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27F5" w14:textId="77777777" w:rsidR="005A12AC" w:rsidRPr="005A12AC" w:rsidRDefault="00BE3D84" w:rsidP="005A12AC">
      <w:pPr>
        <w:pStyle w:val="FormHeadings"/>
      </w:pPr>
      <w:r>
        <w:t>Mutual exchange application</w:t>
      </w:r>
    </w:p>
    <w:p w14:paraId="2544C955" w14:textId="77777777" w:rsidR="005A12AC" w:rsidRPr="00AA05D0" w:rsidRDefault="005A12AC" w:rsidP="005A12AC">
      <w:pPr>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3"/>
        <w:gridCol w:w="250"/>
        <w:gridCol w:w="34"/>
        <w:gridCol w:w="5103"/>
      </w:tblGrid>
      <w:tr w:rsidR="00AF074C" w:rsidRPr="003C6B50" w14:paraId="086950AB" w14:textId="77777777" w:rsidTr="003C6B50">
        <w:tc>
          <w:tcPr>
            <w:tcW w:w="5103"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5AEC87EF" w14:textId="77777777" w:rsidR="00AF074C" w:rsidRPr="003C6B50" w:rsidRDefault="00AF074C" w:rsidP="000E578F">
            <w:pPr>
              <w:rPr>
                <w:szCs w:val="24"/>
              </w:rPr>
            </w:pPr>
            <w:r w:rsidRPr="003C6B50">
              <w:rPr>
                <w:b/>
                <w:szCs w:val="24"/>
              </w:rPr>
              <w:t>Title</w:t>
            </w:r>
            <w:r w:rsidRPr="003C6B50">
              <w:rPr>
                <w:szCs w:val="24"/>
              </w:rPr>
              <w:t xml:space="preserve">  Mr </w:t>
            </w:r>
            <w:r w:rsidRPr="003C6B50">
              <w:rPr>
                <w:sz w:val="40"/>
                <w:szCs w:val="40"/>
              </w:rPr>
              <w:sym w:font="Wingdings 2" w:char="F0A3"/>
            </w:r>
            <w:r w:rsidRPr="003C6B50">
              <w:rPr>
                <w:szCs w:val="24"/>
              </w:rPr>
              <w:t xml:space="preserve"> Mrs </w:t>
            </w:r>
            <w:r w:rsidRPr="003C6B50">
              <w:rPr>
                <w:sz w:val="40"/>
                <w:szCs w:val="40"/>
              </w:rPr>
              <w:sym w:font="Wingdings 2" w:char="F0A3"/>
            </w:r>
            <w:r w:rsidRPr="003C6B50">
              <w:rPr>
                <w:szCs w:val="24"/>
              </w:rPr>
              <w:t xml:space="preserve"> Miss </w:t>
            </w:r>
            <w:r w:rsidRPr="003C6B50">
              <w:rPr>
                <w:sz w:val="40"/>
                <w:szCs w:val="40"/>
              </w:rPr>
              <w:sym w:font="Wingdings 2" w:char="F0A3"/>
            </w:r>
            <w:r w:rsidRPr="003C6B50">
              <w:rPr>
                <w:szCs w:val="24"/>
              </w:rPr>
              <w:t xml:space="preserve"> Ms </w:t>
            </w:r>
            <w:r w:rsidRPr="003C6B50">
              <w:rPr>
                <w:sz w:val="40"/>
                <w:szCs w:val="40"/>
              </w:rPr>
              <w:sym w:font="Wingdings 2" w:char="F0A3"/>
            </w:r>
            <w:r w:rsidRPr="003C6B50">
              <w:rPr>
                <w:sz w:val="40"/>
                <w:szCs w:val="40"/>
              </w:rPr>
              <w:t xml:space="preserve"> </w:t>
            </w:r>
          </w:p>
        </w:tc>
        <w:tc>
          <w:tcPr>
            <w:tcW w:w="284" w:type="dxa"/>
            <w:gridSpan w:val="2"/>
            <w:tcBorders>
              <w:top w:val="nil"/>
              <w:left w:val="single" w:sz="24" w:space="0" w:color="808080"/>
              <w:bottom w:val="nil"/>
              <w:right w:val="single" w:sz="24" w:space="0" w:color="808080"/>
            </w:tcBorders>
            <w:shd w:val="clear" w:color="auto" w:fill="auto"/>
            <w:vAlign w:val="bottom"/>
          </w:tcPr>
          <w:p w14:paraId="3F27D5A8" w14:textId="77777777" w:rsidR="00AF074C" w:rsidRPr="003C6B50" w:rsidRDefault="00AF074C" w:rsidP="000E578F">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63C7534" w14:textId="77777777" w:rsidR="00AF074C" w:rsidRPr="003C6B50" w:rsidRDefault="00AF074C" w:rsidP="000E578F">
            <w:pPr>
              <w:rPr>
                <w:b/>
                <w:szCs w:val="24"/>
              </w:rPr>
            </w:pPr>
            <w:r w:rsidRPr="003C6B50">
              <w:rPr>
                <w:b/>
                <w:szCs w:val="24"/>
              </w:rPr>
              <w:t>First names</w:t>
            </w:r>
          </w:p>
        </w:tc>
      </w:tr>
      <w:tr w:rsidR="00AF074C" w:rsidRPr="00AA05D0" w14:paraId="3F3C67CD" w14:textId="77777777" w:rsidTr="003C6B50">
        <w:tc>
          <w:tcPr>
            <w:tcW w:w="5103" w:type="dxa"/>
            <w:gridSpan w:val="2"/>
            <w:tcBorders>
              <w:top w:val="single" w:sz="24" w:space="0" w:color="808080"/>
              <w:left w:val="nil"/>
              <w:bottom w:val="nil"/>
              <w:right w:val="nil"/>
            </w:tcBorders>
            <w:shd w:val="clear" w:color="auto" w:fill="auto"/>
            <w:vAlign w:val="bottom"/>
          </w:tcPr>
          <w:p w14:paraId="4B485E80" w14:textId="77777777" w:rsidR="00AF074C" w:rsidRPr="00AA05D0" w:rsidRDefault="00AF074C" w:rsidP="000E578F">
            <w:pPr>
              <w:rPr>
                <w:sz w:val="10"/>
                <w:szCs w:val="24"/>
              </w:rPr>
            </w:pPr>
          </w:p>
        </w:tc>
        <w:tc>
          <w:tcPr>
            <w:tcW w:w="284" w:type="dxa"/>
            <w:gridSpan w:val="2"/>
            <w:tcBorders>
              <w:top w:val="nil"/>
              <w:left w:val="nil"/>
              <w:bottom w:val="nil"/>
              <w:right w:val="nil"/>
            </w:tcBorders>
            <w:shd w:val="clear" w:color="auto" w:fill="auto"/>
            <w:vAlign w:val="bottom"/>
          </w:tcPr>
          <w:p w14:paraId="325E3F0D" w14:textId="77777777" w:rsidR="00AF074C" w:rsidRPr="00AA05D0" w:rsidRDefault="00AF074C" w:rsidP="000E578F">
            <w:pPr>
              <w:rPr>
                <w:sz w:val="10"/>
                <w:szCs w:val="24"/>
              </w:rPr>
            </w:pPr>
          </w:p>
        </w:tc>
        <w:tc>
          <w:tcPr>
            <w:tcW w:w="5103" w:type="dxa"/>
            <w:tcBorders>
              <w:top w:val="single" w:sz="24" w:space="0" w:color="808080"/>
              <w:left w:val="nil"/>
              <w:bottom w:val="nil"/>
              <w:right w:val="nil"/>
            </w:tcBorders>
            <w:shd w:val="clear" w:color="auto" w:fill="auto"/>
            <w:vAlign w:val="bottom"/>
          </w:tcPr>
          <w:p w14:paraId="64A59470" w14:textId="77777777" w:rsidR="00AF074C" w:rsidRPr="00AA05D0" w:rsidRDefault="00AF074C" w:rsidP="000E578F">
            <w:pPr>
              <w:rPr>
                <w:sz w:val="10"/>
                <w:szCs w:val="24"/>
              </w:rPr>
            </w:pPr>
          </w:p>
        </w:tc>
      </w:tr>
      <w:tr w:rsidR="00293975" w:rsidRPr="003C6B50" w14:paraId="091E7566" w14:textId="77777777" w:rsidTr="00293975">
        <w:tc>
          <w:tcPr>
            <w:tcW w:w="507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0B66F885" w14:textId="77777777" w:rsidR="00293975" w:rsidRDefault="00293975" w:rsidP="000E578F">
            <w:pPr>
              <w:rPr>
                <w:b/>
                <w:szCs w:val="24"/>
              </w:rPr>
            </w:pPr>
          </w:p>
          <w:p w14:paraId="0858C004" w14:textId="77777777" w:rsidR="00293975" w:rsidRPr="003C6B50" w:rsidRDefault="00293975" w:rsidP="000E578F">
            <w:pPr>
              <w:rPr>
                <w:b/>
                <w:szCs w:val="24"/>
              </w:rPr>
            </w:pPr>
            <w:r w:rsidRPr="003C6B50">
              <w:rPr>
                <w:b/>
                <w:szCs w:val="24"/>
              </w:rPr>
              <w:t>Surname</w:t>
            </w:r>
          </w:p>
        </w:tc>
        <w:tc>
          <w:tcPr>
            <w:tcW w:w="283" w:type="dxa"/>
            <w:gridSpan w:val="2"/>
            <w:tcBorders>
              <w:top w:val="nil"/>
              <w:left w:val="single" w:sz="24" w:space="0" w:color="808080"/>
              <w:bottom w:val="nil"/>
              <w:right w:val="single" w:sz="24" w:space="0" w:color="808080"/>
            </w:tcBorders>
            <w:shd w:val="clear" w:color="auto" w:fill="auto"/>
            <w:vAlign w:val="bottom"/>
          </w:tcPr>
          <w:p w14:paraId="4FCB07AF" w14:textId="77777777" w:rsidR="00293975" w:rsidRPr="003C6B50" w:rsidRDefault="00293975" w:rsidP="000E578F">
            <w:pPr>
              <w:rPr>
                <w:szCs w:val="24"/>
              </w:rPr>
            </w:pPr>
          </w:p>
        </w:tc>
        <w:tc>
          <w:tcPr>
            <w:tcW w:w="5137"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3AF2A130" w14:textId="77777777" w:rsidR="00293975" w:rsidRPr="00293975" w:rsidRDefault="00293975" w:rsidP="000E578F">
            <w:pPr>
              <w:rPr>
                <w:b/>
                <w:szCs w:val="24"/>
              </w:rPr>
            </w:pPr>
            <w:r w:rsidRPr="00293975">
              <w:rPr>
                <w:b/>
                <w:szCs w:val="24"/>
              </w:rPr>
              <w:t>Nat. Ins. No.</w:t>
            </w:r>
          </w:p>
        </w:tc>
      </w:tr>
      <w:tr w:rsidR="00AF074C" w:rsidRPr="00AA05D0" w14:paraId="2925008C" w14:textId="77777777" w:rsidTr="00293975">
        <w:tc>
          <w:tcPr>
            <w:tcW w:w="5103" w:type="dxa"/>
            <w:gridSpan w:val="2"/>
            <w:tcBorders>
              <w:top w:val="single" w:sz="24" w:space="0" w:color="808080"/>
              <w:left w:val="nil"/>
              <w:bottom w:val="single" w:sz="24" w:space="0" w:color="808080"/>
              <w:right w:val="nil"/>
            </w:tcBorders>
            <w:shd w:val="clear" w:color="auto" w:fill="auto"/>
            <w:vAlign w:val="bottom"/>
          </w:tcPr>
          <w:p w14:paraId="708A7E0D" w14:textId="77777777" w:rsidR="00AF074C" w:rsidRPr="00AA05D0" w:rsidRDefault="00AF074C" w:rsidP="000E578F">
            <w:pPr>
              <w:rPr>
                <w:sz w:val="10"/>
                <w:szCs w:val="24"/>
              </w:rPr>
            </w:pPr>
          </w:p>
        </w:tc>
        <w:tc>
          <w:tcPr>
            <w:tcW w:w="284" w:type="dxa"/>
            <w:gridSpan w:val="2"/>
            <w:tcBorders>
              <w:top w:val="nil"/>
              <w:left w:val="nil"/>
              <w:bottom w:val="nil"/>
              <w:right w:val="nil"/>
            </w:tcBorders>
            <w:shd w:val="clear" w:color="auto" w:fill="auto"/>
            <w:vAlign w:val="bottom"/>
          </w:tcPr>
          <w:p w14:paraId="0C12BB2D" w14:textId="77777777" w:rsidR="00AF074C" w:rsidRPr="00AA05D0" w:rsidRDefault="00AF074C" w:rsidP="000E578F">
            <w:pPr>
              <w:rPr>
                <w:sz w:val="10"/>
                <w:szCs w:val="24"/>
              </w:rPr>
            </w:pPr>
          </w:p>
        </w:tc>
        <w:tc>
          <w:tcPr>
            <w:tcW w:w="5103" w:type="dxa"/>
            <w:tcBorders>
              <w:top w:val="single" w:sz="24" w:space="0" w:color="808080"/>
              <w:left w:val="nil"/>
              <w:bottom w:val="single" w:sz="24" w:space="0" w:color="808080"/>
              <w:right w:val="nil"/>
            </w:tcBorders>
            <w:shd w:val="clear" w:color="auto" w:fill="auto"/>
            <w:vAlign w:val="bottom"/>
          </w:tcPr>
          <w:p w14:paraId="45A369F7" w14:textId="77777777" w:rsidR="00AF074C" w:rsidRPr="00AA05D0" w:rsidRDefault="00AF074C" w:rsidP="000E578F">
            <w:pPr>
              <w:rPr>
                <w:sz w:val="10"/>
                <w:szCs w:val="24"/>
              </w:rPr>
            </w:pPr>
          </w:p>
        </w:tc>
      </w:tr>
      <w:tr w:rsidR="00AF074C" w:rsidRPr="003C6B50" w14:paraId="33DD6EEE" w14:textId="77777777" w:rsidTr="003C6B50">
        <w:tc>
          <w:tcPr>
            <w:tcW w:w="10490" w:type="dxa"/>
            <w:gridSpan w:val="5"/>
            <w:tcBorders>
              <w:top w:val="single" w:sz="24" w:space="0" w:color="808080"/>
              <w:left w:val="single" w:sz="24" w:space="0" w:color="808080"/>
              <w:bottom w:val="single" w:sz="24" w:space="0" w:color="808080"/>
              <w:right w:val="single" w:sz="24" w:space="0" w:color="808080"/>
            </w:tcBorders>
            <w:shd w:val="clear" w:color="auto" w:fill="auto"/>
            <w:vAlign w:val="bottom"/>
          </w:tcPr>
          <w:p w14:paraId="0B92D035" w14:textId="77777777" w:rsidR="00AF074C" w:rsidRPr="003C6B50" w:rsidRDefault="00AF074C" w:rsidP="000E578F">
            <w:pPr>
              <w:rPr>
                <w:b/>
                <w:szCs w:val="24"/>
              </w:rPr>
            </w:pPr>
          </w:p>
          <w:p w14:paraId="1A4A3076" w14:textId="77777777" w:rsidR="00AF074C" w:rsidRPr="003C6B50" w:rsidRDefault="00AF074C" w:rsidP="000E578F">
            <w:pPr>
              <w:rPr>
                <w:b/>
                <w:szCs w:val="24"/>
              </w:rPr>
            </w:pPr>
            <w:r w:rsidRPr="003C6B50">
              <w:rPr>
                <w:b/>
                <w:szCs w:val="24"/>
              </w:rPr>
              <w:t>Current Address</w:t>
            </w:r>
          </w:p>
          <w:p w14:paraId="2B31E2FB" w14:textId="77777777" w:rsidR="00AF074C" w:rsidRPr="003C6B50" w:rsidRDefault="00AF074C" w:rsidP="00AA05D0">
            <w:pPr>
              <w:rPr>
                <w:szCs w:val="24"/>
              </w:rPr>
            </w:pPr>
            <w:r w:rsidRPr="003C6B50">
              <w:rPr>
                <w:szCs w:val="24"/>
              </w:rPr>
              <w:t>Including postcode</w:t>
            </w:r>
          </w:p>
        </w:tc>
      </w:tr>
      <w:tr w:rsidR="00AF074C" w:rsidRPr="00AA05D0" w14:paraId="097255C8" w14:textId="77777777" w:rsidTr="003C6B50">
        <w:tc>
          <w:tcPr>
            <w:tcW w:w="5103" w:type="dxa"/>
            <w:gridSpan w:val="2"/>
            <w:tcBorders>
              <w:top w:val="single" w:sz="24" w:space="0" w:color="808080"/>
              <w:left w:val="nil"/>
              <w:bottom w:val="single" w:sz="24" w:space="0" w:color="808080"/>
              <w:right w:val="nil"/>
            </w:tcBorders>
            <w:shd w:val="clear" w:color="auto" w:fill="auto"/>
            <w:vAlign w:val="bottom"/>
          </w:tcPr>
          <w:p w14:paraId="50F57FB2" w14:textId="77777777" w:rsidR="00AF074C" w:rsidRPr="00AA05D0" w:rsidRDefault="00AF074C" w:rsidP="000E578F">
            <w:pPr>
              <w:rPr>
                <w:sz w:val="12"/>
                <w:szCs w:val="24"/>
              </w:rPr>
            </w:pPr>
          </w:p>
        </w:tc>
        <w:tc>
          <w:tcPr>
            <w:tcW w:w="284" w:type="dxa"/>
            <w:gridSpan w:val="2"/>
            <w:tcBorders>
              <w:top w:val="single" w:sz="24" w:space="0" w:color="808080"/>
              <w:left w:val="nil"/>
              <w:bottom w:val="nil"/>
              <w:right w:val="nil"/>
            </w:tcBorders>
            <w:shd w:val="clear" w:color="auto" w:fill="auto"/>
            <w:vAlign w:val="bottom"/>
          </w:tcPr>
          <w:p w14:paraId="7530A455" w14:textId="77777777" w:rsidR="00AF074C" w:rsidRPr="00AA05D0" w:rsidRDefault="00AF074C" w:rsidP="000E578F">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661D3475" w14:textId="77777777" w:rsidR="00AF074C" w:rsidRPr="00AA05D0" w:rsidRDefault="00AF074C" w:rsidP="000E578F">
            <w:pPr>
              <w:rPr>
                <w:sz w:val="12"/>
                <w:szCs w:val="24"/>
              </w:rPr>
            </w:pPr>
          </w:p>
        </w:tc>
      </w:tr>
      <w:tr w:rsidR="00AF074C" w:rsidRPr="003C6B50" w14:paraId="755C037F" w14:textId="77777777" w:rsidTr="003C6B50">
        <w:tc>
          <w:tcPr>
            <w:tcW w:w="5103"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02519501" w14:textId="77777777" w:rsidR="00AF074C" w:rsidRPr="003C6B50" w:rsidRDefault="00AF074C" w:rsidP="000E578F">
            <w:pPr>
              <w:rPr>
                <w:szCs w:val="24"/>
              </w:rPr>
            </w:pPr>
          </w:p>
          <w:p w14:paraId="0ECDF573" w14:textId="77777777" w:rsidR="00AF074C" w:rsidRPr="003C6B50" w:rsidRDefault="00AF074C" w:rsidP="000E578F">
            <w:pPr>
              <w:rPr>
                <w:b/>
                <w:szCs w:val="24"/>
              </w:rPr>
            </w:pPr>
            <w:r w:rsidRPr="003C6B50">
              <w:rPr>
                <w:b/>
                <w:szCs w:val="24"/>
              </w:rPr>
              <w:t>Telephone</w:t>
            </w:r>
          </w:p>
        </w:tc>
        <w:tc>
          <w:tcPr>
            <w:tcW w:w="284" w:type="dxa"/>
            <w:gridSpan w:val="2"/>
            <w:tcBorders>
              <w:top w:val="nil"/>
              <w:left w:val="single" w:sz="24" w:space="0" w:color="808080"/>
              <w:bottom w:val="nil"/>
              <w:right w:val="single" w:sz="24" w:space="0" w:color="808080"/>
            </w:tcBorders>
            <w:shd w:val="clear" w:color="auto" w:fill="auto"/>
            <w:vAlign w:val="bottom"/>
          </w:tcPr>
          <w:p w14:paraId="0E4DE518" w14:textId="77777777" w:rsidR="00AF074C" w:rsidRPr="003C6B50" w:rsidRDefault="00AF074C" w:rsidP="000E578F">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5D5A898E" w14:textId="77777777" w:rsidR="00AF074C" w:rsidRPr="003C6B50" w:rsidRDefault="00AF074C" w:rsidP="000E578F">
            <w:pPr>
              <w:rPr>
                <w:b/>
                <w:szCs w:val="24"/>
              </w:rPr>
            </w:pPr>
            <w:smartTag w:uri="urn:schemas-microsoft-com:office:smarttags" w:element="City">
              <w:smartTag w:uri="urn:schemas-microsoft-com:office:smarttags" w:element="place">
                <w:r w:rsidRPr="003C6B50">
                  <w:rPr>
                    <w:b/>
                    <w:szCs w:val="24"/>
                  </w:rPr>
                  <w:t>Mobile</w:t>
                </w:r>
              </w:smartTag>
            </w:smartTag>
          </w:p>
        </w:tc>
      </w:tr>
      <w:tr w:rsidR="00AF074C" w:rsidRPr="00AA05D0" w14:paraId="0E8487A5" w14:textId="77777777" w:rsidTr="003C6B50">
        <w:tc>
          <w:tcPr>
            <w:tcW w:w="5103" w:type="dxa"/>
            <w:gridSpan w:val="2"/>
            <w:tcBorders>
              <w:top w:val="single" w:sz="24" w:space="0" w:color="808080"/>
              <w:left w:val="nil"/>
              <w:bottom w:val="nil"/>
              <w:right w:val="nil"/>
            </w:tcBorders>
            <w:shd w:val="clear" w:color="auto" w:fill="auto"/>
            <w:vAlign w:val="center"/>
          </w:tcPr>
          <w:p w14:paraId="65FF0317" w14:textId="77777777" w:rsidR="00AF074C" w:rsidRPr="00AA05D0" w:rsidRDefault="00AF074C" w:rsidP="000E578F">
            <w:pPr>
              <w:rPr>
                <w:sz w:val="10"/>
                <w:szCs w:val="24"/>
              </w:rPr>
            </w:pPr>
          </w:p>
        </w:tc>
        <w:tc>
          <w:tcPr>
            <w:tcW w:w="284" w:type="dxa"/>
            <w:gridSpan w:val="2"/>
            <w:tcBorders>
              <w:top w:val="nil"/>
              <w:left w:val="nil"/>
              <w:bottom w:val="nil"/>
              <w:right w:val="nil"/>
            </w:tcBorders>
            <w:shd w:val="clear" w:color="auto" w:fill="auto"/>
            <w:vAlign w:val="center"/>
          </w:tcPr>
          <w:p w14:paraId="03266F30" w14:textId="77777777" w:rsidR="00AF074C" w:rsidRPr="00AA05D0" w:rsidRDefault="00AF074C" w:rsidP="000E578F">
            <w:pPr>
              <w:rPr>
                <w:sz w:val="10"/>
                <w:szCs w:val="24"/>
              </w:rPr>
            </w:pPr>
          </w:p>
        </w:tc>
        <w:tc>
          <w:tcPr>
            <w:tcW w:w="5103" w:type="dxa"/>
            <w:tcBorders>
              <w:top w:val="single" w:sz="24" w:space="0" w:color="808080"/>
              <w:left w:val="nil"/>
              <w:bottom w:val="nil"/>
              <w:right w:val="nil"/>
            </w:tcBorders>
            <w:shd w:val="clear" w:color="auto" w:fill="auto"/>
            <w:vAlign w:val="center"/>
          </w:tcPr>
          <w:p w14:paraId="74843224" w14:textId="77777777" w:rsidR="00AF074C" w:rsidRPr="00AA05D0" w:rsidRDefault="00AF074C" w:rsidP="000E578F">
            <w:pPr>
              <w:rPr>
                <w:sz w:val="10"/>
                <w:szCs w:val="24"/>
              </w:rPr>
            </w:pPr>
          </w:p>
        </w:tc>
      </w:tr>
      <w:tr w:rsidR="00AF074C" w:rsidRPr="003C6B50" w14:paraId="15154FC3" w14:textId="77777777" w:rsidTr="003C6B50">
        <w:tc>
          <w:tcPr>
            <w:tcW w:w="10490" w:type="dxa"/>
            <w:gridSpan w:val="5"/>
            <w:tcBorders>
              <w:top w:val="single" w:sz="24" w:space="0" w:color="808080"/>
              <w:left w:val="single" w:sz="24" w:space="0" w:color="808080"/>
              <w:bottom w:val="single" w:sz="24" w:space="0" w:color="808080"/>
              <w:right w:val="single" w:sz="24" w:space="0" w:color="808080"/>
            </w:tcBorders>
            <w:shd w:val="clear" w:color="auto" w:fill="auto"/>
            <w:vAlign w:val="bottom"/>
          </w:tcPr>
          <w:p w14:paraId="0D547307" w14:textId="77777777" w:rsidR="00AF074C" w:rsidRPr="003C6B50" w:rsidRDefault="00AF074C" w:rsidP="000E578F">
            <w:pPr>
              <w:rPr>
                <w:b/>
                <w:szCs w:val="24"/>
              </w:rPr>
            </w:pPr>
          </w:p>
          <w:p w14:paraId="7BCD7BDA" w14:textId="77777777" w:rsidR="00AF074C" w:rsidRPr="003C6B50" w:rsidRDefault="00AF074C" w:rsidP="000E578F">
            <w:pPr>
              <w:rPr>
                <w:szCs w:val="24"/>
              </w:rPr>
            </w:pPr>
            <w:r w:rsidRPr="003C6B50">
              <w:rPr>
                <w:b/>
                <w:szCs w:val="24"/>
              </w:rPr>
              <w:t>Email address</w:t>
            </w:r>
          </w:p>
        </w:tc>
      </w:tr>
    </w:tbl>
    <w:p w14:paraId="6DA19F2A" w14:textId="77777777" w:rsidR="00AF074C" w:rsidRPr="00AA05D0" w:rsidRDefault="00AF074C" w:rsidP="000E578F">
      <w:pPr>
        <w:rPr>
          <w:sz w:val="10"/>
          <w:szCs w:val="24"/>
        </w:rPr>
      </w:pPr>
    </w:p>
    <w:p w14:paraId="6C63F85B" w14:textId="77777777" w:rsidR="005A12AC" w:rsidRPr="00AF074C" w:rsidRDefault="005A12AC" w:rsidP="005A12AC">
      <w:pPr>
        <w:rPr>
          <w:b/>
          <w:szCs w:val="22"/>
        </w:rPr>
      </w:pPr>
      <w:r w:rsidRPr="00AF074C">
        <w:rPr>
          <w:b/>
          <w:szCs w:val="22"/>
        </w:rPr>
        <w:t>Details of the applicant and any other people</w:t>
      </w:r>
      <w:r w:rsidR="00AF074C">
        <w:rPr>
          <w:b/>
          <w:szCs w:val="22"/>
        </w:rPr>
        <w:t xml:space="preserve"> / family members</w:t>
      </w:r>
      <w:r w:rsidRPr="00AF074C">
        <w:rPr>
          <w:b/>
          <w:szCs w:val="22"/>
        </w:rPr>
        <w:t xml:space="preserve"> who require accommodation</w:t>
      </w:r>
    </w:p>
    <w:tbl>
      <w:tblPr>
        <w:tblW w:w="10490"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ook w:val="01E0" w:firstRow="1" w:lastRow="1" w:firstColumn="1" w:lastColumn="1" w:noHBand="0" w:noVBand="0"/>
      </w:tblPr>
      <w:tblGrid>
        <w:gridCol w:w="2472"/>
        <w:gridCol w:w="2472"/>
        <w:gridCol w:w="2198"/>
        <w:gridCol w:w="1174"/>
        <w:gridCol w:w="2174"/>
      </w:tblGrid>
      <w:tr w:rsidR="006E5573" w:rsidRPr="003C6B50" w14:paraId="4A5DBB93" w14:textId="77777777" w:rsidTr="003C6B50">
        <w:tc>
          <w:tcPr>
            <w:tcW w:w="1190" w:type="pct"/>
            <w:shd w:val="clear" w:color="auto" w:fill="auto"/>
          </w:tcPr>
          <w:p w14:paraId="523B9CB0" w14:textId="77777777" w:rsidR="006E5573" w:rsidRPr="003C6B50" w:rsidRDefault="006E5573" w:rsidP="003C6B50">
            <w:pPr>
              <w:rPr>
                <w:b/>
                <w:szCs w:val="22"/>
              </w:rPr>
            </w:pPr>
            <w:r w:rsidRPr="003C6B50">
              <w:rPr>
                <w:b/>
                <w:szCs w:val="22"/>
              </w:rPr>
              <w:t xml:space="preserve">Relationship to applicant </w:t>
            </w:r>
          </w:p>
        </w:tc>
        <w:tc>
          <w:tcPr>
            <w:tcW w:w="1190" w:type="pct"/>
            <w:shd w:val="clear" w:color="auto" w:fill="auto"/>
          </w:tcPr>
          <w:p w14:paraId="53F6FFDA" w14:textId="77777777" w:rsidR="006E5573" w:rsidRPr="003C6B50" w:rsidRDefault="006E5573" w:rsidP="00316AE3">
            <w:pPr>
              <w:rPr>
                <w:b/>
                <w:szCs w:val="22"/>
              </w:rPr>
            </w:pPr>
            <w:r w:rsidRPr="003C6B50">
              <w:rPr>
                <w:b/>
                <w:szCs w:val="22"/>
              </w:rPr>
              <w:t>Surname</w:t>
            </w:r>
          </w:p>
        </w:tc>
        <w:tc>
          <w:tcPr>
            <w:tcW w:w="1059" w:type="pct"/>
            <w:shd w:val="clear" w:color="auto" w:fill="auto"/>
          </w:tcPr>
          <w:p w14:paraId="45C227F6" w14:textId="77777777" w:rsidR="006E5573" w:rsidRPr="003C6B50" w:rsidRDefault="006E5573" w:rsidP="00316AE3">
            <w:pPr>
              <w:rPr>
                <w:b/>
                <w:szCs w:val="22"/>
              </w:rPr>
            </w:pPr>
            <w:r w:rsidRPr="003C6B50">
              <w:rPr>
                <w:b/>
                <w:szCs w:val="22"/>
              </w:rPr>
              <w:t>First names</w:t>
            </w:r>
          </w:p>
        </w:tc>
        <w:tc>
          <w:tcPr>
            <w:tcW w:w="571" w:type="pct"/>
            <w:shd w:val="clear" w:color="auto" w:fill="auto"/>
          </w:tcPr>
          <w:p w14:paraId="4483D312" w14:textId="77777777" w:rsidR="006E5573" w:rsidRPr="003C6B50" w:rsidRDefault="006E5573" w:rsidP="00316AE3">
            <w:pPr>
              <w:rPr>
                <w:b/>
                <w:szCs w:val="22"/>
              </w:rPr>
            </w:pPr>
            <w:r w:rsidRPr="003C6B50">
              <w:rPr>
                <w:b/>
                <w:szCs w:val="22"/>
              </w:rPr>
              <w:t>Title</w:t>
            </w:r>
          </w:p>
        </w:tc>
        <w:tc>
          <w:tcPr>
            <w:tcW w:w="991" w:type="pct"/>
            <w:shd w:val="clear" w:color="auto" w:fill="auto"/>
          </w:tcPr>
          <w:p w14:paraId="1045370E" w14:textId="77777777" w:rsidR="006E5573" w:rsidRPr="003C6B50" w:rsidRDefault="006E5573" w:rsidP="00316AE3">
            <w:pPr>
              <w:rPr>
                <w:b/>
                <w:szCs w:val="22"/>
              </w:rPr>
            </w:pPr>
            <w:r w:rsidRPr="003C6B50">
              <w:rPr>
                <w:b/>
                <w:szCs w:val="22"/>
              </w:rPr>
              <w:t>Date of birth</w:t>
            </w:r>
          </w:p>
        </w:tc>
      </w:tr>
      <w:tr w:rsidR="006E5573" w:rsidRPr="003C6B50" w14:paraId="123679ED" w14:textId="77777777" w:rsidTr="003C6B50">
        <w:tc>
          <w:tcPr>
            <w:tcW w:w="1190" w:type="pct"/>
            <w:shd w:val="clear" w:color="auto" w:fill="auto"/>
          </w:tcPr>
          <w:p w14:paraId="08F1C5AE" w14:textId="77777777" w:rsidR="006E5573" w:rsidRPr="003C6B50" w:rsidRDefault="006E5573" w:rsidP="003C6B50">
            <w:pPr>
              <w:rPr>
                <w:szCs w:val="22"/>
              </w:rPr>
            </w:pPr>
          </w:p>
          <w:p w14:paraId="3E395E6E" w14:textId="77777777" w:rsidR="006E5573" w:rsidRPr="003C6B50" w:rsidRDefault="006E5573" w:rsidP="003C6B50">
            <w:pPr>
              <w:rPr>
                <w:i/>
                <w:szCs w:val="22"/>
              </w:rPr>
            </w:pPr>
            <w:r w:rsidRPr="003C6B50">
              <w:rPr>
                <w:i/>
                <w:szCs w:val="22"/>
              </w:rPr>
              <w:t>Applicant</w:t>
            </w:r>
          </w:p>
        </w:tc>
        <w:tc>
          <w:tcPr>
            <w:tcW w:w="1190" w:type="pct"/>
            <w:shd w:val="clear" w:color="auto" w:fill="auto"/>
          </w:tcPr>
          <w:p w14:paraId="39E880F9" w14:textId="77777777" w:rsidR="006E5573" w:rsidRPr="003C6B50" w:rsidRDefault="006E5573" w:rsidP="00316AE3">
            <w:pPr>
              <w:rPr>
                <w:szCs w:val="22"/>
              </w:rPr>
            </w:pPr>
          </w:p>
          <w:p w14:paraId="27A89039" w14:textId="77777777" w:rsidR="006E5573" w:rsidRPr="003C6B50" w:rsidRDefault="006E5573" w:rsidP="00316AE3">
            <w:pPr>
              <w:rPr>
                <w:szCs w:val="22"/>
              </w:rPr>
            </w:pPr>
          </w:p>
        </w:tc>
        <w:tc>
          <w:tcPr>
            <w:tcW w:w="1059" w:type="pct"/>
            <w:shd w:val="clear" w:color="auto" w:fill="auto"/>
          </w:tcPr>
          <w:p w14:paraId="08B1A44A" w14:textId="77777777" w:rsidR="006E5573" w:rsidRPr="003C6B50" w:rsidRDefault="006E5573" w:rsidP="00316AE3">
            <w:pPr>
              <w:rPr>
                <w:szCs w:val="22"/>
              </w:rPr>
            </w:pPr>
          </w:p>
        </w:tc>
        <w:tc>
          <w:tcPr>
            <w:tcW w:w="571" w:type="pct"/>
            <w:shd w:val="clear" w:color="auto" w:fill="auto"/>
          </w:tcPr>
          <w:p w14:paraId="21F86C99" w14:textId="77777777" w:rsidR="006E5573" w:rsidRPr="003C6B50" w:rsidRDefault="006E5573" w:rsidP="00316AE3">
            <w:pPr>
              <w:rPr>
                <w:szCs w:val="22"/>
              </w:rPr>
            </w:pPr>
          </w:p>
        </w:tc>
        <w:tc>
          <w:tcPr>
            <w:tcW w:w="991" w:type="pct"/>
            <w:shd w:val="clear" w:color="auto" w:fill="auto"/>
          </w:tcPr>
          <w:p w14:paraId="526AE885" w14:textId="77777777" w:rsidR="006E5573" w:rsidRPr="003C6B50" w:rsidRDefault="006E5573" w:rsidP="00316AE3">
            <w:pPr>
              <w:rPr>
                <w:szCs w:val="22"/>
              </w:rPr>
            </w:pPr>
          </w:p>
          <w:p w14:paraId="6A672655" w14:textId="77777777" w:rsidR="006E5573" w:rsidRPr="003C6B50" w:rsidRDefault="006E5573" w:rsidP="00316AE3">
            <w:pPr>
              <w:rPr>
                <w:szCs w:val="22"/>
              </w:rPr>
            </w:pPr>
            <w:r w:rsidRPr="003C6B50">
              <w:rPr>
                <w:szCs w:val="22"/>
              </w:rPr>
              <w:t>_____/_____/_____</w:t>
            </w:r>
          </w:p>
        </w:tc>
      </w:tr>
      <w:tr w:rsidR="006E5573" w:rsidRPr="003C6B50" w14:paraId="0BD28C81" w14:textId="77777777" w:rsidTr="003C6B50">
        <w:tc>
          <w:tcPr>
            <w:tcW w:w="1190" w:type="pct"/>
            <w:shd w:val="clear" w:color="auto" w:fill="auto"/>
          </w:tcPr>
          <w:p w14:paraId="4EF033EA" w14:textId="77777777" w:rsidR="006E5573" w:rsidRPr="003C6B50" w:rsidRDefault="006E5573" w:rsidP="003C6B50">
            <w:pPr>
              <w:rPr>
                <w:i/>
                <w:szCs w:val="22"/>
              </w:rPr>
            </w:pPr>
          </w:p>
        </w:tc>
        <w:tc>
          <w:tcPr>
            <w:tcW w:w="1190" w:type="pct"/>
            <w:shd w:val="clear" w:color="auto" w:fill="auto"/>
          </w:tcPr>
          <w:p w14:paraId="70048866" w14:textId="77777777" w:rsidR="006E5573" w:rsidRPr="003C6B50" w:rsidRDefault="006E5573" w:rsidP="00316AE3">
            <w:pPr>
              <w:rPr>
                <w:szCs w:val="22"/>
              </w:rPr>
            </w:pPr>
          </w:p>
          <w:p w14:paraId="78F19C93" w14:textId="77777777" w:rsidR="006E5573" w:rsidRPr="003C6B50" w:rsidRDefault="006E5573" w:rsidP="00316AE3">
            <w:pPr>
              <w:rPr>
                <w:szCs w:val="22"/>
              </w:rPr>
            </w:pPr>
          </w:p>
        </w:tc>
        <w:tc>
          <w:tcPr>
            <w:tcW w:w="1059" w:type="pct"/>
            <w:shd w:val="clear" w:color="auto" w:fill="auto"/>
          </w:tcPr>
          <w:p w14:paraId="6810A66A" w14:textId="77777777" w:rsidR="006E5573" w:rsidRPr="003C6B50" w:rsidRDefault="006E5573" w:rsidP="00316AE3">
            <w:pPr>
              <w:rPr>
                <w:szCs w:val="22"/>
              </w:rPr>
            </w:pPr>
          </w:p>
        </w:tc>
        <w:tc>
          <w:tcPr>
            <w:tcW w:w="571" w:type="pct"/>
            <w:shd w:val="clear" w:color="auto" w:fill="auto"/>
          </w:tcPr>
          <w:p w14:paraId="61CD29D1" w14:textId="77777777" w:rsidR="006E5573" w:rsidRPr="003C6B50" w:rsidRDefault="006E5573" w:rsidP="00316AE3">
            <w:pPr>
              <w:rPr>
                <w:szCs w:val="22"/>
              </w:rPr>
            </w:pPr>
          </w:p>
        </w:tc>
        <w:tc>
          <w:tcPr>
            <w:tcW w:w="991" w:type="pct"/>
            <w:shd w:val="clear" w:color="auto" w:fill="auto"/>
          </w:tcPr>
          <w:p w14:paraId="16CA13B1" w14:textId="77777777" w:rsidR="006E5573" w:rsidRPr="003C6B50" w:rsidRDefault="006E5573" w:rsidP="00316AE3">
            <w:pPr>
              <w:rPr>
                <w:szCs w:val="22"/>
              </w:rPr>
            </w:pPr>
          </w:p>
          <w:p w14:paraId="61621BD4" w14:textId="77777777" w:rsidR="006E5573" w:rsidRPr="003C6B50" w:rsidRDefault="006E5573" w:rsidP="00316AE3">
            <w:pPr>
              <w:rPr>
                <w:szCs w:val="22"/>
              </w:rPr>
            </w:pPr>
            <w:r w:rsidRPr="003C6B50">
              <w:rPr>
                <w:szCs w:val="22"/>
              </w:rPr>
              <w:t>_____/_____/_____</w:t>
            </w:r>
          </w:p>
        </w:tc>
      </w:tr>
      <w:tr w:rsidR="006E5573" w:rsidRPr="003C6B50" w14:paraId="0CA0C678" w14:textId="77777777" w:rsidTr="003C6B50">
        <w:tc>
          <w:tcPr>
            <w:tcW w:w="1190" w:type="pct"/>
            <w:shd w:val="clear" w:color="auto" w:fill="auto"/>
          </w:tcPr>
          <w:p w14:paraId="2764E757" w14:textId="77777777" w:rsidR="006E5573" w:rsidRPr="003C6B50" w:rsidRDefault="006E5573" w:rsidP="003C6B50">
            <w:pPr>
              <w:rPr>
                <w:i/>
                <w:szCs w:val="22"/>
              </w:rPr>
            </w:pPr>
          </w:p>
        </w:tc>
        <w:tc>
          <w:tcPr>
            <w:tcW w:w="1190" w:type="pct"/>
            <w:shd w:val="clear" w:color="auto" w:fill="auto"/>
          </w:tcPr>
          <w:p w14:paraId="650BAA1A" w14:textId="77777777" w:rsidR="006E5573" w:rsidRPr="003C6B50" w:rsidRDefault="006E5573" w:rsidP="00316AE3">
            <w:pPr>
              <w:rPr>
                <w:szCs w:val="22"/>
              </w:rPr>
            </w:pPr>
          </w:p>
          <w:p w14:paraId="0B899BD0" w14:textId="77777777" w:rsidR="006E5573" w:rsidRPr="003C6B50" w:rsidRDefault="006E5573" w:rsidP="00316AE3">
            <w:pPr>
              <w:rPr>
                <w:szCs w:val="22"/>
              </w:rPr>
            </w:pPr>
          </w:p>
        </w:tc>
        <w:tc>
          <w:tcPr>
            <w:tcW w:w="1059" w:type="pct"/>
            <w:shd w:val="clear" w:color="auto" w:fill="auto"/>
          </w:tcPr>
          <w:p w14:paraId="392B3169" w14:textId="77777777" w:rsidR="006E5573" w:rsidRPr="003C6B50" w:rsidRDefault="006E5573" w:rsidP="00316AE3">
            <w:pPr>
              <w:rPr>
                <w:szCs w:val="22"/>
              </w:rPr>
            </w:pPr>
          </w:p>
        </w:tc>
        <w:tc>
          <w:tcPr>
            <w:tcW w:w="571" w:type="pct"/>
            <w:shd w:val="clear" w:color="auto" w:fill="auto"/>
          </w:tcPr>
          <w:p w14:paraId="4913617C" w14:textId="77777777" w:rsidR="006E5573" w:rsidRPr="003C6B50" w:rsidRDefault="006E5573" w:rsidP="00316AE3">
            <w:pPr>
              <w:rPr>
                <w:szCs w:val="22"/>
              </w:rPr>
            </w:pPr>
          </w:p>
        </w:tc>
        <w:tc>
          <w:tcPr>
            <w:tcW w:w="991" w:type="pct"/>
            <w:shd w:val="clear" w:color="auto" w:fill="auto"/>
          </w:tcPr>
          <w:p w14:paraId="078FB1CF" w14:textId="77777777" w:rsidR="006E5573" w:rsidRPr="003C6B50" w:rsidRDefault="006E5573" w:rsidP="00316AE3">
            <w:pPr>
              <w:rPr>
                <w:szCs w:val="22"/>
              </w:rPr>
            </w:pPr>
          </w:p>
          <w:p w14:paraId="2EA50AEC" w14:textId="77777777" w:rsidR="006E5573" w:rsidRPr="003C6B50" w:rsidRDefault="006E5573" w:rsidP="00316AE3">
            <w:pPr>
              <w:rPr>
                <w:szCs w:val="22"/>
              </w:rPr>
            </w:pPr>
            <w:r w:rsidRPr="003C6B50">
              <w:rPr>
                <w:szCs w:val="22"/>
              </w:rPr>
              <w:t>_____/_____/_____</w:t>
            </w:r>
          </w:p>
        </w:tc>
      </w:tr>
      <w:tr w:rsidR="006E5573" w:rsidRPr="003C6B50" w14:paraId="4359BB6D" w14:textId="77777777" w:rsidTr="003C6B50">
        <w:tc>
          <w:tcPr>
            <w:tcW w:w="1190" w:type="pct"/>
            <w:shd w:val="clear" w:color="auto" w:fill="auto"/>
          </w:tcPr>
          <w:p w14:paraId="0EEAAF0E" w14:textId="77777777" w:rsidR="006E5573" w:rsidRPr="003C6B50" w:rsidRDefault="006E5573" w:rsidP="003C6B50">
            <w:pPr>
              <w:rPr>
                <w:i/>
                <w:szCs w:val="22"/>
              </w:rPr>
            </w:pPr>
          </w:p>
        </w:tc>
        <w:tc>
          <w:tcPr>
            <w:tcW w:w="1190" w:type="pct"/>
            <w:shd w:val="clear" w:color="auto" w:fill="auto"/>
          </w:tcPr>
          <w:p w14:paraId="5C4A6E2C" w14:textId="77777777" w:rsidR="006E5573" w:rsidRPr="003C6B50" w:rsidRDefault="006E5573" w:rsidP="00316AE3">
            <w:pPr>
              <w:rPr>
                <w:szCs w:val="22"/>
              </w:rPr>
            </w:pPr>
          </w:p>
          <w:p w14:paraId="2E716FC4" w14:textId="77777777" w:rsidR="006E5573" w:rsidRPr="003C6B50" w:rsidRDefault="006E5573" w:rsidP="00316AE3">
            <w:pPr>
              <w:rPr>
                <w:szCs w:val="22"/>
              </w:rPr>
            </w:pPr>
          </w:p>
        </w:tc>
        <w:tc>
          <w:tcPr>
            <w:tcW w:w="1059" w:type="pct"/>
            <w:shd w:val="clear" w:color="auto" w:fill="auto"/>
          </w:tcPr>
          <w:p w14:paraId="50D98D9D" w14:textId="77777777" w:rsidR="006E5573" w:rsidRPr="003C6B50" w:rsidRDefault="006E5573" w:rsidP="00316AE3">
            <w:pPr>
              <w:rPr>
                <w:szCs w:val="22"/>
              </w:rPr>
            </w:pPr>
          </w:p>
        </w:tc>
        <w:tc>
          <w:tcPr>
            <w:tcW w:w="571" w:type="pct"/>
            <w:shd w:val="clear" w:color="auto" w:fill="auto"/>
          </w:tcPr>
          <w:p w14:paraId="451AB0F4" w14:textId="77777777" w:rsidR="006E5573" w:rsidRPr="003C6B50" w:rsidRDefault="006E5573" w:rsidP="00316AE3">
            <w:pPr>
              <w:rPr>
                <w:szCs w:val="22"/>
              </w:rPr>
            </w:pPr>
          </w:p>
        </w:tc>
        <w:tc>
          <w:tcPr>
            <w:tcW w:w="991" w:type="pct"/>
            <w:shd w:val="clear" w:color="auto" w:fill="auto"/>
          </w:tcPr>
          <w:p w14:paraId="2C035037" w14:textId="77777777" w:rsidR="006E5573" w:rsidRPr="003C6B50" w:rsidRDefault="006E5573" w:rsidP="00316AE3">
            <w:pPr>
              <w:rPr>
                <w:szCs w:val="22"/>
              </w:rPr>
            </w:pPr>
          </w:p>
          <w:p w14:paraId="16292413" w14:textId="77777777" w:rsidR="006E5573" w:rsidRPr="003C6B50" w:rsidRDefault="006E5573" w:rsidP="00316AE3">
            <w:pPr>
              <w:rPr>
                <w:szCs w:val="22"/>
              </w:rPr>
            </w:pPr>
            <w:r w:rsidRPr="003C6B50">
              <w:rPr>
                <w:szCs w:val="22"/>
              </w:rPr>
              <w:t>_____/_____/_____</w:t>
            </w:r>
          </w:p>
        </w:tc>
      </w:tr>
      <w:tr w:rsidR="006E5573" w:rsidRPr="003C6B50" w14:paraId="4B145DD0" w14:textId="77777777" w:rsidTr="003C6B50">
        <w:tc>
          <w:tcPr>
            <w:tcW w:w="1190" w:type="pct"/>
            <w:shd w:val="clear" w:color="auto" w:fill="auto"/>
          </w:tcPr>
          <w:p w14:paraId="64782C39" w14:textId="77777777" w:rsidR="006E5573" w:rsidRPr="003C6B50" w:rsidRDefault="006E5573" w:rsidP="003C6B50">
            <w:pPr>
              <w:rPr>
                <w:i/>
                <w:szCs w:val="22"/>
              </w:rPr>
            </w:pPr>
          </w:p>
        </w:tc>
        <w:tc>
          <w:tcPr>
            <w:tcW w:w="1190" w:type="pct"/>
            <w:shd w:val="clear" w:color="auto" w:fill="auto"/>
          </w:tcPr>
          <w:p w14:paraId="71456890" w14:textId="77777777" w:rsidR="006E5573" w:rsidRPr="003C6B50" w:rsidRDefault="006E5573" w:rsidP="00316AE3">
            <w:pPr>
              <w:rPr>
                <w:szCs w:val="22"/>
              </w:rPr>
            </w:pPr>
          </w:p>
          <w:p w14:paraId="0EC93EB2" w14:textId="77777777" w:rsidR="006E5573" w:rsidRPr="003C6B50" w:rsidRDefault="006E5573" w:rsidP="00316AE3">
            <w:pPr>
              <w:rPr>
                <w:szCs w:val="22"/>
              </w:rPr>
            </w:pPr>
          </w:p>
        </w:tc>
        <w:tc>
          <w:tcPr>
            <w:tcW w:w="1059" w:type="pct"/>
            <w:shd w:val="clear" w:color="auto" w:fill="auto"/>
          </w:tcPr>
          <w:p w14:paraId="5976F92C" w14:textId="77777777" w:rsidR="006E5573" w:rsidRPr="003C6B50" w:rsidRDefault="006E5573" w:rsidP="00316AE3">
            <w:pPr>
              <w:rPr>
                <w:szCs w:val="22"/>
              </w:rPr>
            </w:pPr>
          </w:p>
        </w:tc>
        <w:tc>
          <w:tcPr>
            <w:tcW w:w="571" w:type="pct"/>
            <w:shd w:val="clear" w:color="auto" w:fill="auto"/>
          </w:tcPr>
          <w:p w14:paraId="4441E3E7" w14:textId="77777777" w:rsidR="006E5573" w:rsidRPr="003C6B50" w:rsidRDefault="006E5573" w:rsidP="00316AE3">
            <w:pPr>
              <w:rPr>
                <w:szCs w:val="22"/>
              </w:rPr>
            </w:pPr>
          </w:p>
        </w:tc>
        <w:tc>
          <w:tcPr>
            <w:tcW w:w="991" w:type="pct"/>
            <w:shd w:val="clear" w:color="auto" w:fill="auto"/>
          </w:tcPr>
          <w:p w14:paraId="2ED0E35F" w14:textId="77777777" w:rsidR="006E5573" w:rsidRPr="003C6B50" w:rsidRDefault="006E5573" w:rsidP="00316AE3">
            <w:pPr>
              <w:rPr>
                <w:szCs w:val="22"/>
              </w:rPr>
            </w:pPr>
          </w:p>
          <w:p w14:paraId="1EAF6DCF" w14:textId="77777777" w:rsidR="006E5573" w:rsidRPr="003C6B50" w:rsidRDefault="006E5573" w:rsidP="00316AE3">
            <w:pPr>
              <w:rPr>
                <w:szCs w:val="22"/>
              </w:rPr>
            </w:pPr>
            <w:r w:rsidRPr="003C6B50">
              <w:rPr>
                <w:szCs w:val="22"/>
              </w:rPr>
              <w:t>_____/_____/_____</w:t>
            </w:r>
          </w:p>
        </w:tc>
      </w:tr>
      <w:tr w:rsidR="006E5573" w:rsidRPr="003C6B50" w14:paraId="0DAA857A" w14:textId="77777777" w:rsidTr="003C6B50">
        <w:tc>
          <w:tcPr>
            <w:tcW w:w="1190" w:type="pct"/>
            <w:shd w:val="clear" w:color="auto" w:fill="auto"/>
          </w:tcPr>
          <w:p w14:paraId="675FD691" w14:textId="77777777" w:rsidR="006E5573" w:rsidRPr="003C6B50" w:rsidRDefault="006E5573" w:rsidP="003C6B50">
            <w:pPr>
              <w:rPr>
                <w:i/>
                <w:szCs w:val="22"/>
              </w:rPr>
            </w:pPr>
          </w:p>
        </w:tc>
        <w:tc>
          <w:tcPr>
            <w:tcW w:w="1190" w:type="pct"/>
            <w:shd w:val="clear" w:color="auto" w:fill="auto"/>
          </w:tcPr>
          <w:p w14:paraId="62B768FE" w14:textId="77777777" w:rsidR="006E5573" w:rsidRPr="003C6B50" w:rsidRDefault="006E5573" w:rsidP="00316AE3">
            <w:pPr>
              <w:rPr>
                <w:szCs w:val="22"/>
              </w:rPr>
            </w:pPr>
          </w:p>
          <w:p w14:paraId="3143BCD4" w14:textId="77777777" w:rsidR="006E5573" w:rsidRPr="003C6B50" w:rsidRDefault="006E5573" w:rsidP="00316AE3">
            <w:pPr>
              <w:rPr>
                <w:szCs w:val="22"/>
              </w:rPr>
            </w:pPr>
          </w:p>
        </w:tc>
        <w:tc>
          <w:tcPr>
            <w:tcW w:w="1059" w:type="pct"/>
            <w:shd w:val="clear" w:color="auto" w:fill="auto"/>
          </w:tcPr>
          <w:p w14:paraId="0EAFE1B7" w14:textId="77777777" w:rsidR="006E5573" w:rsidRPr="003C6B50" w:rsidRDefault="006E5573" w:rsidP="00316AE3">
            <w:pPr>
              <w:rPr>
                <w:szCs w:val="22"/>
              </w:rPr>
            </w:pPr>
          </w:p>
        </w:tc>
        <w:tc>
          <w:tcPr>
            <w:tcW w:w="571" w:type="pct"/>
            <w:shd w:val="clear" w:color="auto" w:fill="auto"/>
          </w:tcPr>
          <w:p w14:paraId="0C72F503" w14:textId="77777777" w:rsidR="006E5573" w:rsidRPr="003C6B50" w:rsidRDefault="006E5573" w:rsidP="00316AE3">
            <w:pPr>
              <w:rPr>
                <w:szCs w:val="22"/>
              </w:rPr>
            </w:pPr>
          </w:p>
        </w:tc>
        <w:tc>
          <w:tcPr>
            <w:tcW w:w="991" w:type="pct"/>
            <w:shd w:val="clear" w:color="auto" w:fill="auto"/>
          </w:tcPr>
          <w:p w14:paraId="312E2B2A" w14:textId="77777777" w:rsidR="006E5573" w:rsidRPr="003C6B50" w:rsidRDefault="006E5573" w:rsidP="00316AE3">
            <w:pPr>
              <w:rPr>
                <w:szCs w:val="22"/>
              </w:rPr>
            </w:pPr>
          </w:p>
          <w:p w14:paraId="533AB124" w14:textId="77777777" w:rsidR="006E5573" w:rsidRPr="003C6B50" w:rsidRDefault="006E5573" w:rsidP="00316AE3">
            <w:pPr>
              <w:rPr>
                <w:szCs w:val="22"/>
              </w:rPr>
            </w:pPr>
            <w:r w:rsidRPr="003C6B50">
              <w:rPr>
                <w:szCs w:val="22"/>
              </w:rPr>
              <w:t>_____/_____/_____</w:t>
            </w:r>
          </w:p>
        </w:tc>
      </w:tr>
      <w:tr w:rsidR="006E5573" w:rsidRPr="003C6B50" w14:paraId="56D8D89A" w14:textId="77777777" w:rsidTr="003C6B50">
        <w:tc>
          <w:tcPr>
            <w:tcW w:w="1190" w:type="pct"/>
            <w:shd w:val="clear" w:color="auto" w:fill="auto"/>
          </w:tcPr>
          <w:p w14:paraId="61CF532A" w14:textId="77777777" w:rsidR="006E5573" w:rsidRPr="003C6B50" w:rsidRDefault="006E5573" w:rsidP="003C6B50">
            <w:pPr>
              <w:rPr>
                <w:i/>
                <w:szCs w:val="22"/>
              </w:rPr>
            </w:pPr>
          </w:p>
        </w:tc>
        <w:tc>
          <w:tcPr>
            <w:tcW w:w="1190" w:type="pct"/>
            <w:shd w:val="clear" w:color="auto" w:fill="auto"/>
          </w:tcPr>
          <w:p w14:paraId="69B654C9" w14:textId="77777777" w:rsidR="006E5573" w:rsidRPr="003C6B50" w:rsidRDefault="006E5573" w:rsidP="00316AE3">
            <w:pPr>
              <w:rPr>
                <w:szCs w:val="22"/>
              </w:rPr>
            </w:pPr>
          </w:p>
          <w:p w14:paraId="12DF9DC1" w14:textId="77777777" w:rsidR="006E5573" w:rsidRPr="003C6B50" w:rsidRDefault="006E5573" w:rsidP="00316AE3">
            <w:pPr>
              <w:rPr>
                <w:szCs w:val="22"/>
              </w:rPr>
            </w:pPr>
          </w:p>
        </w:tc>
        <w:tc>
          <w:tcPr>
            <w:tcW w:w="1059" w:type="pct"/>
            <w:shd w:val="clear" w:color="auto" w:fill="auto"/>
          </w:tcPr>
          <w:p w14:paraId="27B3BCD2" w14:textId="77777777" w:rsidR="006E5573" w:rsidRPr="003C6B50" w:rsidRDefault="006E5573" w:rsidP="00316AE3">
            <w:pPr>
              <w:rPr>
                <w:szCs w:val="22"/>
              </w:rPr>
            </w:pPr>
          </w:p>
        </w:tc>
        <w:tc>
          <w:tcPr>
            <w:tcW w:w="571" w:type="pct"/>
            <w:shd w:val="clear" w:color="auto" w:fill="auto"/>
          </w:tcPr>
          <w:p w14:paraId="355F979C" w14:textId="77777777" w:rsidR="006E5573" w:rsidRPr="003C6B50" w:rsidRDefault="006E5573" w:rsidP="00316AE3">
            <w:pPr>
              <w:rPr>
                <w:szCs w:val="22"/>
              </w:rPr>
            </w:pPr>
          </w:p>
        </w:tc>
        <w:tc>
          <w:tcPr>
            <w:tcW w:w="991" w:type="pct"/>
            <w:shd w:val="clear" w:color="auto" w:fill="auto"/>
          </w:tcPr>
          <w:p w14:paraId="2F4814EA" w14:textId="77777777" w:rsidR="006E5573" w:rsidRPr="003C6B50" w:rsidRDefault="006E5573" w:rsidP="00316AE3">
            <w:pPr>
              <w:rPr>
                <w:szCs w:val="22"/>
              </w:rPr>
            </w:pPr>
          </w:p>
          <w:p w14:paraId="7B57154B" w14:textId="77777777" w:rsidR="006E5573" w:rsidRPr="003C6B50" w:rsidRDefault="006E5573" w:rsidP="00316AE3">
            <w:pPr>
              <w:rPr>
                <w:szCs w:val="22"/>
              </w:rPr>
            </w:pPr>
            <w:r w:rsidRPr="003C6B50">
              <w:rPr>
                <w:szCs w:val="22"/>
              </w:rPr>
              <w:t>_____/_____/_____</w:t>
            </w:r>
          </w:p>
        </w:tc>
      </w:tr>
    </w:tbl>
    <w:p w14:paraId="57FA7D9C" w14:textId="77777777" w:rsidR="00AF074C" w:rsidRPr="009431D9" w:rsidRDefault="00AF074C" w:rsidP="000E578F">
      <w:pPr>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9431D9" w:rsidRPr="00A277A4" w14:paraId="5990E855" w14:textId="77777777" w:rsidTr="00D6049B">
        <w:tc>
          <w:tcPr>
            <w:tcW w:w="7308" w:type="dxa"/>
            <w:tcBorders>
              <w:top w:val="single" w:sz="24" w:space="0" w:color="808080"/>
              <w:left w:val="single" w:sz="24" w:space="0" w:color="808080"/>
              <w:bottom w:val="single" w:sz="24" w:space="0" w:color="808080"/>
              <w:right w:val="nil"/>
            </w:tcBorders>
            <w:shd w:val="clear" w:color="auto" w:fill="auto"/>
            <w:vAlign w:val="bottom"/>
          </w:tcPr>
          <w:p w14:paraId="3FB1B891" w14:textId="77777777" w:rsidR="009431D9" w:rsidRDefault="009431D9" w:rsidP="00D6049B">
            <w:pPr>
              <w:rPr>
                <w:rFonts w:cs="Arial"/>
                <w:b/>
                <w:szCs w:val="22"/>
              </w:rPr>
            </w:pPr>
            <w:r>
              <w:rPr>
                <w:rFonts w:cs="Arial"/>
                <w:b/>
                <w:szCs w:val="22"/>
              </w:rPr>
              <w:t>Do you rent a garage?</w:t>
            </w:r>
          </w:p>
          <w:p w14:paraId="200265EC" w14:textId="77777777" w:rsidR="009431D9" w:rsidRDefault="009431D9" w:rsidP="00D6049B">
            <w:pPr>
              <w:rPr>
                <w:rFonts w:cs="Arial"/>
                <w:b/>
                <w:szCs w:val="22"/>
              </w:rPr>
            </w:pPr>
            <w:r>
              <w:rPr>
                <w:rFonts w:cs="Arial"/>
                <w:b/>
                <w:szCs w:val="22"/>
              </w:rPr>
              <w:t>If yes please give the address:</w:t>
            </w:r>
          </w:p>
          <w:p w14:paraId="170CE102" w14:textId="77777777" w:rsidR="009431D9" w:rsidRPr="00A277A4" w:rsidRDefault="009431D9" w:rsidP="00D6049B">
            <w:pPr>
              <w:rPr>
                <w:rFonts w:cs="Arial"/>
                <w:b/>
                <w:szCs w:val="22"/>
              </w:rPr>
            </w:pPr>
          </w:p>
        </w:tc>
        <w:tc>
          <w:tcPr>
            <w:tcW w:w="3182" w:type="dxa"/>
            <w:tcBorders>
              <w:top w:val="single" w:sz="24" w:space="0" w:color="808080"/>
              <w:left w:val="nil"/>
              <w:bottom w:val="single" w:sz="24" w:space="0" w:color="808080"/>
              <w:right w:val="single" w:sz="24" w:space="0" w:color="808080"/>
            </w:tcBorders>
            <w:shd w:val="clear" w:color="auto" w:fill="auto"/>
          </w:tcPr>
          <w:p w14:paraId="6420CE22" w14:textId="77777777" w:rsidR="009431D9" w:rsidRPr="00A277A4" w:rsidRDefault="009431D9" w:rsidP="00D6049B">
            <w:pPr>
              <w:rPr>
                <w:rFonts w:cs="Arial"/>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sidRPr="00A277A4">
              <w:rPr>
                <w:rFonts w:cs="Arial"/>
                <w:szCs w:val="22"/>
              </w:rPr>
              <w:t>No</w:t>
            </w:r>
            <w:r w:rsidRPr="00A277A4">
              <w:rPr>
                <w:rFonts w:cs="Arial"/>
              </w:rPr>
              <w:t xml:space="preserve"> </w:t>
            </w:r>
            <w:r w:rsidRPr="00A277A4">
              <w:rPr>
                <w:rFonts w:cs="Arial"/>
                <w:sz w:val="40"/>
                <w:szCs w:val="40"/>
              </w:rPr>
              <w:sym w:font="Wingdings 2" w:char="F0A3"/>
            </w:r>
          </w:p>
        </w:tc>
      </w:tr>
    </w:tbl>
    <w:p w14:paraId="272DF9FE" w14:textId="77777777" w:rsidR="00AA05D0" w:rsidRPr="009431D9" w:rsidRDefault="00AA05D0" w:rsidP="000E578F">
      <w:pPr>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9431D9" w:rsidRPr="00A277A4" w14:paraId="523C5F00" w14:textId="77777777" w:rsidTr="00D6049B">
        <w:tc>
          <w:tcPr>
            <w:tcW w:w="7308" w:type="dxa"/>
            <w:tcBorders>
              <w:top w:val="single" w:sz="24" w:space="0" w:color="808080"/>
              <w:left w:val="single" w:sz="24" w:space="0" w:color="808080"/>
              <w:bottom w:val="single" w:sz="24" w:space="0" w:color="808080"/>
              <w:right w:val="nil"/>
            </w:tcBorders>
            <w:shd w:val="clear" w:color="auto" w:fill="auto"/>
            <w:vAlign w:val="bottom"/>
          </w:tcPr>
          <w:p w14:paraId="29DC5B71" w14:textId="77777777" w:rsidR="009431D9" w:rsidRPr="00A277A4" w:rsidRDefault="009431D9" w:rsidP="00D6049B">
            <w:pPr>
              <w:rPr>
                <w:rFonts w:cs="Arial"/>
                <w:b/>
                <w:szCs w:val="22"/>
              </w:rPr>
            </w:pPr>
            <w:r>
              <w:rPr>
                <w:rFonts w:cs="Arial"/>
                <w:b/>
                <w:szCs w:val="22"/>
              </w:rPr>
              <w:t>Will the new resident take on the garage?</w:t>
            </w:r>
          </w:p>
        </w:tc>
        <w:tc>
          <w:tcPr>
            <w:tcW w:w="3182" w:type="dxa"/>
            <w:tcBorders>
              <w:top w:val="single" w:sz="24" w:space="0" w:color="808080"/>
              <w:left w:val="nil"/>
              <w:bottom w:val="single" w:sz="24" w:space="0" w:color="808080"/>
              <w:right w:val="single" w:sz="24" w:space="0" w:color="808080"/>
            </w:tcBorders>
            <w:shd w:val="clear" w:color="auto" w:fill="auto"/>
          </w:tcPr>
          <w:p w14:paraId="05ACD38C" w14:textId="77777777" w:rsidR="009431D9" w:rsidRPr="00A277A4" w:rsidRDefault="009431D9" w:rsidP="00D6049B">
            <w:pPr>
              <w:rPr>
                <w:rFonts w:cs="Arial"/>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sidRPr="00A277A4">
              <w:rPr>
                <w:rFonts w:cs="Arial"/>
                <w:szCs w:val="22"/>
              </w:rPr>
              <w:t>No</w:t>
            </w:r>
            <w:r w:rsidRPr="00A277A4">
              <w:rPr>
                <w:rFonts w:cs="Arial"/>
              </w:rPr>
              <w:t xml:space="preserve"> </w:t>
            </w:r>
            <w:r w:rsidRPr="00A277A4">
              <w:rPr>
                <w:rFonts w:cs="Arial"/>
                <w:sz w:val="40"/>
                <w:szCs w:val="40"/>
              </w:rPr>
              <w:sym w:font="Wingdings 2" w:char="F0A3"/>
            </w:r>
          </w:p>
        </w:tc>
      </w:tr>
    </w:tbl>
    <w:p w14:paraId="7115653A" w14:textId="77777777" w:rsidR="00AA05D0" w:rsidRPr="009431D9" w:rsidRDefault="00AA05D0" w:rsidP="000E578F">
      <w:pPr>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AF074C" w:rsidRPr="003C6B50" w14:paraId="7C6AA855" w14:textId="77777777" w:rsidTr="004A180B">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5CD9674B" w14:textId="77777777" w:rsidR="00AF074C" w:rsidRPr="009431D9" w:rsidRDefault="00AF074C" w:rsidP="000E578F">
            <w:pPr>
              <w:rPr>
                <w:b/>
                <w:sz w:val="14"/>
                <w:szCs w:val="22"/>
              </w:rPr>
            </w:pPr>
          </w:p>
          <w:p w14:paraId="1B5C8097" w14:textId="77777777" w:rsidR="00AF074C" w:rsidRPr="003C6B50" w:rsidRDefault="00AF074C" w:rsidP="000E578F">
            <w:pPr>
              <w:rPr>
                <w:b/>
                <w:szCs w:val="22"/>
              </w:rPr>
            </w:pPr>
            <w:r w:rsidRPr="003C6B50">
              <w:rPr>
                <w:b/>
                <w:szCs w:val="22"/>
              </w:rPr>
              <w:t>Please tell us about any pets</w:t>
            </w:r>
          </w:p>
          <w:p w14:paraId="46BDDA40" w14:textId="77777777" w:rsidR="00865D1C" w:rsidRPr="003C6B50" w:rsidRDefault="00865D1C" w:rsidP="000E578F">
            <w:pPr>
              <w:rPr>
                <w:b/>
                <w:szCs w:val="24"/>
              </w:rPr>
            </w:pPr>
          </w:p>
        </w:tc>
      </w:tr>
      <w:tr w:rsidR="004A180B" w:rsidRPr="003C6B50" w14:paraId="08608948" w14:textId="77777777" w:rsidTr="004A180B">
        <w:tc>
          <w:tcPr>
            <w:tcW w:w="10490" w:type="dxa"/>
            <w:tcBorders>
              <w:top w:val="single" w:sz="24" w:space="0" w:color="808080"/>
              <w:left w:val="nil"/>
              <w:bottom w:val="single" w:sz="24" w:space="0" w:color="808080"/>
              <w:right w:val="nil"/>
            </w:tcBorders>
            <w:shd w:val="clear" w:color="auto" w:fill="auto"/>
            <w:vAlign w:val="bottom"/>
          </w:tcPr>
          <w:p w14:paraId="22C8B1FA" w14:textId="77777777" w:rsidR="004A180B" w:rsidRPr="009431D9" w:rsidRDefault="004A180B" w:rsidP="000E578F">
            <w:pPr>
              <w:rPr>
                <w:b/>
                <w:sz w:val="14"/>
                <w:szCs w:val="22"/>
              </w:rPr>
            </w:pPr>
          </w:p>
        </w:tc>
      </w:tr>
      <w:tr w:rsidR="004A180B" w:rsidRPr="003C6B50" w14:paraId="2D62102D" w14:textId="77777777" w:rsidTr="003C6B50">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A7F513D" w14:textId="77777777" w:rsidR="004A180B" w:rsidRDefault="004A180B" w:rsidP="004A180B">
            <w:pPr>
              <w:rPr>
                <w:b/>
                <w:szCs w:val="24"/>
              </w:rPr>
            </w:pPr>
            <w:r>
              <w:rPr>
                <w:b/>
                <w:szCs w:val="24"/>
              </w:rPr>
              <w:t xml:space="preserve">Please describe any </w:t>
            </w:r>
            <w:r w:rsidR="008C7BFD">
              <w:rPr>
                <w:b/>
                <w:szCs w:val="24"/>
              </w:rPr>
              <w:t>property adaptations for disabilities</w:t>
            </w:r>
            <w:r>
              <w:rPr>
                <w:b/>
                <w:szCs w:val="24"/>
              </w:rPr>
              <w:t xml:space="preserve">  </w:t>
            </w:r>
          </w:p>
          <w:p w14:paraId="015C994F" w14:textId="77777777" w:rsidR="004A180B" w:rsidRDefault="004A180B" w:rsidP="000E578F">
            <w:pPr>
              <w:rPr>
                <w:b/>
                <w:sz w:val="14"/>
                <w:szCs w:val="22"/>
              </w:rPr>
            </w:pPr>
          </w:p>
          <w:p w14:paraId="587220D2" w14:textId="77777777" w:rsidR="004A180B" w:rsidRPr="009431D9" w:rsidRDefault="004A180B" w:rsidP="000E578F">
            <w:pPr>
              <w:rPr>
                <w:b/>
                <w:sz w:val="14"/>
                <w:szCs w:val="22"/>
              </w:rPr>
            </w:pPr>
          </w:p>
        </w:tc>
      </w:tr>
    </w:tbl>
    <w:p w14:paraId="26136544" w14:textId="77777777" w:rsidR="00AF074C" w:rsidRDefault="00AF074C" w:rsidP="00AF074C">
      <w:pPr>
        <w:tabs>
          <w:tab w:val="left" w:pos="1843"/>
          <w:tab w:val="left" w:pos="2693"/>
          <w:tab w:val="left" w:pos="3686"/>
          <w:tab w:val="left" w:pos="7229"/>
          <w:tab w:val="left" w:pos="8080"/>
          <w:tab w:val="left" w:pos="9072"/>
        </w:tabs>
        <w:rPr>
          <w:b/>
          <w:szCs w:val="22"/>
        </w:rPr>
      </w:pPr>
      <w:r>
        <w:rPr>
          <w:b/>
          <w:szCs w:val="22"/>
        </w:rPr>
        <w:br w:type="page"/>
      </w:r>
      <w:r>
        <w:rPr>
          <w:b/>
          <w:szCs w:val="22"/>
        </w:rPr>
        <w:lastRenderedPageBreak/>
        <w:t>Your current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50"/>
        <w:gridCol w:w="5137"/>
        <w:gridCol w:w="58"/>
      </w:tblGrid>
      <w:tr w:rsidR="00AF074C" w:rsidRPr="003C6B50" w14:paraId="376C58CD" w14:textId="77777777" w:rsidTr="00CE0804">
        <w:trPr>
          <w:gridAfter w:val="1"/>
          <w:wAfter w:w="58" w:type="dxa"/>
        </w:trPr>
        <w:tc>
          <w:tcPr>
            <w:tcW w:w="5103" w:type="dxa"/>
            <w:tcBorders>
              <w:top w:val="single" w:sz="24" w:space="0" w:color="808080"/>
              <w:left w:val="single" w:sz="24" w:space="0" w:color="808080"/>
              <w:bottom w:val="single" w:sz="24" w:space="0" w:color="808080"/>
              <w:right w:val="nil"/>
            </w:tcBorders>
            <w:shd w:val="clear" w:color="auto" w:fill="auto"/>
          </w:tcPr>
          <w:p w14:paraId="5120B027" w14:textId="77777777" w:rsidR="00AF074C" w:rsidRPr="003C6B50" w:rsidRDefault="00AF074C" w:rsidP="003C6B50">
            <w:pPr>
              <w:tabs>
                <w:tab w:val="left" w:pos="1843"/>
                <w:tab w:val="left" w:pos="2693"/>
                <w:tab w:val="left" w:pos="3686"/>
                <w:tab w:val="left" w:pos="7229"/>
                <w:tab w:val="left" w:pos="8080"/>
                <w:tab w:val="left" w:pos="9072"/>
              </w:tabs>
              <w:rPr>
                <w:szCs w:val="22"/>
              </w:rPr>
            </w:pPr>
          </w:p>
          <w:p w14:paraId="6E12A8D3" w14:textId="77777777" w:rsidR="00AF074C" w:rsidRPr="003C6B50" w:rsidRDefault="00AF074C" w:rsidP="003C6B50">
            <w:pPr>
              <w:tabs>
                <w:tab w:val="left" w:pos="1843"/>
                <w:tab w:val="left" w:pos="2693"/>
                <w:tab w:val="left" w:pos="3686"/>
                <w:tab w:val="left" w:pos="7229"/>
                <w:tab w:val="left" w:pos="8080"/>
                <w:tab w:val="left" w:pos="9072"/>
              </w:tabs>
              <w:rPr>
                <w:b/>
                <w:szCs w:val="22"/>
              </w:rPr>
            </w:pPr>
            <w:r w:rsidRPr="003C6B50">
              <w:rPr>
                <w:b/>
                <w:szCs w:val="22"/>
              </w:rPr>
              <w:t xml:space="preserve">What date did your tenancy start?         </w:t>
            </w:r>
          </w:p>
        </w:tc>
        <w:tc>
          <w:tcPr>
            <w:tcW w:w="250" w:type="dxa"/>
            <w:tcBorders>
              <w:top w:val="single" w:sz="24" w:space="0" w:color="808080"/>
              <w:left w:val="nil"/>
              <w:bottom w:val="single" w:sz="24" w:space="0" w:color="808080"/>
              <w:right w:val="nil"/>
            </w:tcBorders>
            <w:shd w:val="clear" w:color="auto" w:fill="auto"/>
          </w:tcPr>
          <w:p w14:paraId="5CE38CA1" w14:textId="77777777" w:rsidR="00AF074C" w:rsidRPr="003C6B50" w:rsidRDefault="00AF074C" w:rsidP="003C6B50">
            <w:pPr>
              <w:tabs>
                <w:tab w:val="left" w:pos="1843"/>
                <w:tab w:val="left" w:pos="2693"/>
                <w:tab w:val="left" w:pos="3686"/>
                <w:tab w:val="left" w:pos="7229"/>
                <w:tab w:val="left" w:pos="8080"/>
                <w:tab w:val="left" w:pos="9072"/>
              </w:tabs>
              <w:rPr>
                <w:szCs w:val="22"/>
              </w:rPr>
            </w:pPr>
          </w:p>
        </w:tc>
        <w:tc>
          <w:tcPr>
            <w:tcW w:w="5137" w:type="dxa"/>
            <w:tcBorders>
              <w:top w:val="single" w:sz="24" w:space="0" w:color="808080"/>
              <w:left w:val="nil"/>
              <w:bottom w:val="single" w:sz="24" w:space="0" w:color="808080"/>
              <w:right w:val="single" w:sz="24" w:space="0" w:color="808080"/>
            </w:tcBorders>
            <w:shd w:val="clear" w:color="auto" w:fill="auto"/>
          </w:tcPr>
          <w:p w14:paraId="2096DE92" w14:textId="77777777" w:rsidR="00CE0804" w:rsidRDefault="00CE0804" w:rsidP="003C6B50">
            <w:pPr>
              <w:tabs>
                <w:tab w:val="left" w:pos="1843"/>
                <w:tab w:val="left" w:pos="2693"/>
                <w:tab w:val="left" w:pos="3686"/>
                <w:tab w:val="left" w:pos="7229"/>
                <w:tab w:val="left" w:pos="8080"/>
                <w:tab w:val="left" w:pos="9072"/>
              </w:tabs>
              <w:rPr>
                <w:szCs w:val="22"/>
              </w:rPr>
            </w:pPr>
          </w:p>
          <w:p w14:paraId="56E557F6" w14:textId="77777777" w:rsidR="00AF074C" w:rsidRPr="003C6B50" w:rsidRDefault="00AF074C" w:rsidP="003C6B50">
            <w:pPr>
              <w:tabs>
                <w:tab w:val="left" w:pos="1843"/>
                <w:tab w:val="left" w:pos="2693"/>
                <w:tab w:val="left" w:pos="3686"/>
                <w:tab w:val="left" w:pos="7229"/>
                <w:tab w:val="left" w:pos="8080"/>
                <w:tab w:val="left" w:pos="9072"/>
              </w:tabs>
              <w:rPr>
                <w:szCs w:val="22"/>
              </w:rPr>
            </w:pPr>
            <w:r w:rsidRPr="003C6B50">
              <w:rPr>
                <w:szCs w:val="22"/>
              </w:rPr>
              <w:t>Day</w:t>
            </w:r>
            <w:r w:rsidRPr="003C6B50">
              <w:rPr>
                <w:szCs w:val="22"/>
              </w:rPr>
              <w:tab/>
              <w:t>Month</w:t>
            </w:r>
            <w:r w:rsidRPr="003C6B50">
              <w:rPr>
                <w:szCs w:val="22"/>
              </w:rPr>
              <w:tab/>
              <w:t xml:space="preserve">              Year         </w:t>
            </w:r>
          </w:p>
        </w:tc>
      </w:tr>
      <w:tr w:rsidR="00AF074C" w:rsidRPr="003C6B50" w14:paraId="1540C771" w14:textId="77777777" w:rsidTr="00CE0804">
        <w:trPr>
          <w:gridAfter w:val="1"/>
          <w:wAfter w:w="58" w:type="dxa"/>
        </w:trPr>
        <w:tc>
          <w:tcPr>
            <w:tcW w:w="5103" w:type="dxa"/>
            <w:tcBorders>
              <w:top w:val="single" w:sz="24" w:space="0" w:color="808080"/>
              <w:left w:val="nil"/>
              <w:bottom w:val="nil"/>
              <w:right w:val="nil"/>
            </w:tcBorders>
            <w:shd w:val="clear" w:color="auto" w:fill="auto"/>
          </w:tcPr>
          <w:p w14:paraId="5297818B" w14:textId="77777777" w:rsidR="00AF074C" w:rsidRPr="003C6B50" w:rsidRDefault="00AF074C" w:rsidP="000E578F">
            <w:pPr>
              <w:rPr>
                <w:sz w:val="14"/>
                <w:szCs w:val="22"/>
              </w:rPr>
            </w:pPr>
          </w:p>
        </w:tc>
        <w:tc>
          <w:tcPr>
            <w:tcW w:w="250" w:type="dxa"/>
            <w:tcBorders>
              <w:top w:val="single" w:sz="24" w:space="0" w:color="808080"/>
              <w:left w:val="nil"/>
              <w:bottom w:val="nil"/>
              <w:right w:val="nil"/>
            </w:tcBorders>
            <w:shd w:val="clear" w:color="auto" w:fill="auto"/>
          </w:tcPr>
          <w:p w14:paraId="19519FDE" w14:textId="77777777" w:rsidR="00AF074C" w:rsidRPr="003C6B50" w:rsidRDefault="00AF074C" w:rsidP="000E578F">
            <w:pPr>
              <w:rPr>
                <w:sz w:val="14"/>
                <w:szCs w:val="22"/>
              </w:rPr>
            </w:pPr>
          </w:p>
        </w:tc>
        <w:tc>
          <w:tcPr>
            <w:tcW w:w="5137" w:type="dxa"/>
            <w:tcBorders>
              <w:top w:val="single" w:sz="24" w:space="0" w:color="808080"/>
              <w:left w:val="nil"/>
              <w:bottom w:val="nil"/>
              <w:right w:val="nil"/>
            </w:tcBorders>
            <w:shd w:val="clear" w:color="auto" w:fill="auto"/>
          </w:tcPr>
          <w:p w14:paraId="6B6ED07A" w14:textId="77777777" w:rsidR="00AF074C" w:rsidRPr="003C6B50" w:rsidRDefault="00AF074C" w:rsidP="000E578F">
            <w:pPr>
              <w:rPr>
                <w:sz w:val="14"/>
                <w:szCs w:val="22"/>
              </w:rPr>
            </w:pPr>
          </w:p>
        </w:tc>
      </w:tr>
      <w:tr w:rsidR="00AF074C" w:rsidRPr="003C6B50" w14:paraId="11353DEA" w14:textId="77777777" w:rsidTr="003C6B50">
        <w:tblPrEx>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PrEx>
        <w:tc>
          <w:tcPr>
            <w:tcW w:w="10548" w:type="dxa"/>
            <w:gridSpan w:val="4"/>
            <w:shd w:val="clear" w:color="auto" w:fill="auto"/>
          </w:tcPr>
          <w:p w14:paraId="712FFBE9" w14:textId="77777777" w:rsidR="00AF074C" w:rsidRPr="003C6B50" w:rsidRDefault="00AF074C" w:rsidP="003C6B50">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b/>
                <w:szCs w:val="22"/>
              </w:rPr>
            </w:pPr>
            <w:r w:rsidRPr="003C6B50">
              <w:rPr>
                <w:rFonts w:cs="Arial"/>
                <w:b/>
                <w:szCs w:val="22"/>
              </w:rPr>
              <w:t>What kind of accommodation is it?</w:t>
            </w:r>
          </w:p>
          <w:p w14:paraId="58E00CE2" w14:textId="77777777" w:rsidR="00AF074C" w:rsidRPr="003C6B50" w:rsidRDefault="00AF074C" w:rsidP="003C6B50">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 w:val="40"/>
                <w:szCs w:val="40"/>
              </w:rPr>
            </w:pPr>
            <w:r w:rsidRPr="003C6B50">
              <w:rPr>
                <w:rFonts w:cs="Arial"/>
                <w:szCs w:val="22"/>
              </w:rPr>
              <w:t>House</w:t>
            </w:r>
            <w:r w:rsidRPr="003C6B50">
              <w:rPr>
                <w:rFonts w:cs="Arial"/>
              </w:rPr>
              <w:t xml:space="preserve"> </w:t>
            </w:r>
            <w:r w:rsidRPr="003C6B50">
              <w:rPr>
                <w:rFonts w:cs="Arial"/>
                <w:sz w:val="40"/>
                <w:szCs w:val="40"/>
              </w:rPr>
              <w:sym w:font="Wingdings 2" w:char="F0A3"/>
            </w:r>
            <w:r w:rsidRPr="003C6B50">
              <w:rPr>
                <w:rFonts w:cs="Arial"/>
              </w:rPr>
              <w:tab/>
              <w:t xml:space="preserve">          </w:t>
            </w:r>
            <w:r w:rsidRPr="003C6B50">
              <w:rPr>
                <w:rFonts w:cs="Arial"/>
                <w:szCs w:val="22"/>
              </w:rPr>
              <w:t>Flat</w:t>
            </w:r>
            <w:r w:rsidRPr="003C6B50">
              <w:rPr>
                <w:rFonts w:cs="Arial"/>
              </w:rPr>
              <w:t xml:space="preserve"> </w:t>
            </w:r>
            <w:r w:rsidRPr="003C6B50">
              <w:rPr>
                <w:rFonts w:cs="Arial"/>
                <w:sz w:val="40"/>
                <w:szCs w:val="40"/>
              </w:rPr>
              <w:sym w:font="Wingdings 2" w:char="F0A3"/>
            </w:r>
            <w:r w:rsidRPr="003C6B50">
              <w:rPr>
                <w:rFonts w:cs="Arial"/>
              </w:rPr>
              <w:tab/>
            </w:r>
            <w:r w:rsidRPr="003C6B50">
              <w:rPr>
                <w:rFonts w:cs="Arial"/>
                <w:szCs w:val="22"/>
              </w:rPr>
              <w:t>Maisonette</w:t>
            </w:r>
            <w:r w:rsidRPr="003C6B50">
              <w:rPr>
                <w:rFonts w:cs="Arial"/>
              </w:rPr>
              <w:t xml:space="preserve"> </w:t>
            </w:r>
            <w:r w:rsidRPr="003C6B50">
              <w:rPr>
                <w:rFonts w:cs="Arial"/>
                <w:sz w:val="40"/>
                <w:szCs w:val="40"/>
              </w:rPr>
              <w:sym w:font="Wingdings 2" w:char="F0A3"/>
            </w:r>
            <w:r w:rsidRPr="003C6B50">
              <w:rPr>
                <w:rFonts w:cs="Arial"/>
                <w:sz w:val="40"/>
                <w:szCs w:val="40"/>
              </w:rPr>
              <w:t xml:space="preserve">    </w:t>
            </w:r>
            <w:r w:rsidRPr="003C6B50">
              <w:rPr>
                <w:rFonts w:cs="Arial"/>
                <w:szCs w:val="22"/>
              </w:rPr>
              <w:t>Bungalow</w:t>
            </w:r>
            <w:r w:rsidRPr="003C6B50">
              <w:rPr>
                <w:rFonts w:cs="Arial"/>
              </w:rPr>
              <w:t xml:space="preserve"> </w:t>
            </w:r>
            <w:r w:rsidRPr="003C6B50">
              <w:rPr>
                <w:rFonts w:cs="Arial"/>
                <w:sz w:val="40"/>
                <w:szCs w:val="40"/>
              </w:rPr>
              <w:sym w:font="Wingdings 2" w:char="F0A3"/>
            </w:r>
            <w:r w:rsidRPr="003C6B50">
              <w:rPr>
                <w:rFonts w:cs="Arial"/>
              </w:rPr>
              <w:t xml:space="preserve">           </w:t>
            </w:r>
            <w:r w:rsidRPr="003C6B50">
              <w:rPr>
                <w:rFonts w:cs="Arial"/>
                <w:szCs w:val="22"/>
              </w:rPr>
              <w:t>Bedsit/studio apartment</w:t>
            </w:r>
            <w:r w:rsidRPr="003C6B50">
              <w:rPr>
                <w:rFonts w:cs="Arial"/>
              </w:rPr>
              <w:t xml:space="preserve"> </w:t>
            </w:r>
            <w:r w:rsidRPr="003C6B50">
              <w:rPr>
                <w:rFonts w:cs="Arial"/>
                <w:sz w:val="40"/>
                <w:szCs w:val="40"/>
              </w:rPr>
              <w:sym w:font="Wingdings 2" w:char="F0A3"/>
            </w:r>
          </w:p>
          <w:p w14:paraId="265B2207" w14:textId="77777777" w:rsidR="00AF074C" w:rsidRPr="003C6B50" w:rsidRDefault="00AF074C" w:rsidP="003C6B50">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rPr>
            </w:pPr>
            <w:r w:rsidRPr="003C6B50">
              <w:rPr>
                <w:szCs w:val="22"/>
              </w:rPr>
              <w:t>If you live in a flat, maisonette or bedsit, what floor do you live on?</w:t>
            </w:r>
          </w:p>
        </w:tc>
      </w:tr>
    </w:tbl>
    <w:p w14:paraId="4294E58B" w14:textId="77777777" w:rsidR="00AF074C" w:rsidRPr="00BB6DE6" w:rsidRDefault="006E5573" w:rsidP="000E578F">
      <w:pPr>
        <w:rPr>
          <w:rFonts w:cs="Arial"/>
          <w:sz w:val="14"/>
        </w:rPr>
      </w:pPr>
      <w:r>
        <w:rPr>
          <w:b/>
          <w:szCs w:val="22"/>
        </w:rPr>
        <w:t>Tell us about the rooms in your current property</w:t>
      </w:r>
    </w:p>
    <w:tbl>
      <w:tblPr>
        <w:tblW w:w="10490" w:type="dxa"/>
        <w:tblBorders>
          <w:top w:val="single" w:sz="24" w:space="0" w:color="808080"/>
          <w:left w:val="single" w:sz="24" w:space="0" w:color="808080"/>
          <w:bottom w:val="single" w:sz="24" w:space="0" w:color="808080"/>
          <w:right w:val="single" w:sz="24" w:space="0" w:color="808080"/>
          <w:insideV w:val="single" w:sz="6" w:space="0" w:color="auto"/>
        </w:tblBorders>
        <w:tblLook w:val="01E0" w:firstRow="1" w:lastRow="1" w:firstColumn="1" w:lastColumn="1" w:noHBand="0" w:noVBand="0"/>
      </w:tblPr>
      <w:tblGrid>
        <w:gridCol w:w="1455"/>
        <w:gridCol w:w="1454"/>
        <w:gridCol w:w="1487"/>
        <w:gridCol w:w="1514"/>
        <w:gridCol w:w="1524"/>
        <w:gridCol w:w="1466"/>
        <w:gridCol w:w="1590"/>
      </w:tblGrid>
      <w:tr w:rsidR="00B96F4A" w:rsidRPr="003C6B50" w14:paraId="683DC729" w14:textId="77777777" w:rsidTr="003C6B50">
        <w:tc>
          <w:tcPr>
            <w:tcW w:w="1536" w:type="dxa"/>
            <w:shd w:val="clear" w:color="auto" w:fill="auto"/>
          </w:tcPr>
          <w:p w14:paraId="6536CD6D" w14:textId="77777777" w:rsidR="00AF074C" w:rsidRPr="003C6B50" w:rsidRDefault="00AF074C" w:rsidP="003C6B50">
            <w:pPr>
              <w:jc w:val="center"/>
              <w:rPr>
                <w:b/>
                <w:szCs w:val="22"/>
              </w:rPr>
            </w:pPr>
            <w:r w:rsidRPr="003C6B50">
              <w:rPr>
                <w:b/>
                <w:szCs w:val="22"/>
              </w:rPr>
              <w:t>Living room</w:t>
            </w:r>
            <w:r w:rsidR="00B96F4A" w:rsidRPr="003C6B50">
              <w:rPr>
                <w:b/>
                <w:szCs w:val="22"/>
              </w:rPr>
              <w:t>?</w:t>
            </w:r>
          </w:p>
        </w:tc>
        <w:tc>
          <w:tcPr>
            <w:tcW w:w="1536" w:type="dxa"/>
            <w:shd w:val="clear" w:color="auto" w:fill="auto"/>
          </w:tcPr>
          <w:p w14:paraId="0273B6D4" w14:textId="77777777" w:rsidR="00AF074C" w:rsidRPr="003C6B50" w:rsidRDefault="00AF074C" w:rsidP="003C6B50">
            <w:pPr>
              <w:jc w:val="center"/>
              <w:rPr>
                <w:b/>
                <w:szCs w:val="22"/>
              </w:rPr>
            </w:pPr>
            <w:r w:rsidRPr="003C6B50">
              <w:rPr>
                <w:b/>
                <w:szCs w:val="22"/>
              </w:rPr>
              <w:t>Dining room</w:t>
            </w:r>
            <w:r w:rsidR="00B96F4A" w:rsidRPr="003C6B50">
              <w:rPr>
                <w:b/>
                <w:szCs w:val="22"/>
              </w:rPr>
              <w:t>?</w:t>
            </w:r>
          </w:p>
        </w:tc>
        <w:tc>
          <w:tcPr>
            <w:tcW w:w="1536" w:type="dxa"/>
            <w:shd w:val="clear" w:color="auto" w:fill="auto"/>
          </w:tcPr>
          <w:p w14:paraId="2C398988" w14:textId="77777777" w:rsidR="00AF074C" w:rsidRPr="003C6B50" w:rsidRDefault="00AF074C" w:rsidP="003C6B50">
            <w:pPr>
              <w:jc w:val="center"/>
              <w:rPr>
                <w:b/>
                <w:szCs w:val="22"/>
              </w:rPr>
            </w:pPr>
            <w:r w:rsidRPr="003C6B50">
              <w:rPr>
                <w:b/>
                <w:szCs w:val="22"/>
              </w:rPr>
              <w:t>Kitchen</w:t>
            </w:r>
            <w:r w:rsidR="00B96F4A" w:rsidRPr="003C6B50">
              <w:rPr>
                <w:b/>
                <w:szCs w:val="22"/>
              </w:rPr>
              <w:t>?</w:t>
            </w:r>
          </w:p>
        </w:tc>
        <w:tc>
          <w:tcPr>
            <w:tcW w:w="1536" w:type="dxa"/>
            <w:shd w:val="clear" w:color="auto" w:fill="auto"/>
          </w:tcPr>
          <w:p w14:paraId="365DE7D2" w14:textId="77777777" w:rsidR="00AF074C" w:rsidRPr="003C6B50" w:rsidRDefault="00AF074C" w:rsidP="003C6B50">
            <w:pPr>
              <w:jc w:val="center"/>
              <w:rPr>
                <w:b/>
                <w:szCs w:val="22"/>
              </w:rPr>
            </w:pPr>
            <w:r w:rsidRPr="003C6B50">
              <w:rPr>
                <w:b/>
                <w:szCs w:val="22"/>
              </w:rPr>
              <w:t>Bedroom</w:t>
            </w:r>
            <w:r w:rsidR="00B96F4A" w:rsidRPr="003C6B50">
              <w:rPr>
                <w:b/>
                <w:szCs w:val="22"/>
              </w:rPr>
              <w:t>/</w:t>
            </w:r>
            <w:r w:rsidRPr="003C6B50">
              <w:rPr>
                <w:b/>
                <w:szCs w:val="22"/>
              </w:rPr>
              <w:t>s</w:t>
            </w:r>
          </w:p>
        </w:tc>
        <w:tc>
          <w:tcPr>
            <w:tcW w:w="1536" w:type="dxa"/>
            <w:shd w:val="clear" w:color="auto" w:fill="auto"/>
          </w:tcPr>
          <w:p w14:paraId="4B9343B9" w14:textId="77777777" w:rsidR="00AF074C" w:rsidRPr="003C6B50" w:rsidRDefault="00AF074C" w:rsidP="003C6B50">
            <w:pPr>
              <w:jc w:val="center"/>
              <w:rPr>
                <w:b/>
                <w:szCs w:val="22"/>
              </w:rPr>
            </w:pPr>
            <w:r w:rsidRPr="003C6B50">
              <w:rPr>
                <w:b/>
                <w:szCs w:val="22"/>
              </w:rPr>
              <w:t>Bathroom</w:t>
            </w:r>
            <w:r w:rsidR="00B96F4A" w:rsidRPr="003C6B50">
              <w:rPr>
                <w:b/>
                <w:szCs w:val="22"/>
              </w:rPr>
              <w:t>/s</w:t>
            </w:r>
          </w:p>
        </w:tc>
        <w:tc>
          <w:tcPr>
            <w:tcW w:w="1537" w:type="dxa"/>
            <w:shd w:val="clear" w:color="auto" w:fill="auto"/>
          </w:tcPr>
          <w:p w14:paraId="6B99E147" w14:textId="77777777" w:rsidR="00AF074C" w:rsidRPr="003C6B50" w:rsidRDefault="00AF074C" w:rsidP="003C6B50">
            <w:pPr>
              <w:jc w:val="center"/>
              <w:rPr>
                <w:b/>
                <w:szCs w:val="22"/>
              </w:rPr>
            </w:pPr>
            <w:r w:rsidRPr="003C6B50">
              <w:rPr>
                <w:b/>
                <w:szCs w:val="22"/>
              </w:rPr>
              <w:t>Toilet</w:t>
            </w:r>
            <w:r w:rsidR="00B96F4A" w:rsidRPr="003C6B50">
              <w:rPr>
                <w:b/>
                <w:szCs w:val="22"/>
              </w:rPr>
              <w:t>/</w:t>
            </w:r>
            <w:r w:rsidRPr="003C6B50">
              <w:rPr>
                <w:b/>
                <w:szCs w:val="22"/>
              </w:rPr>
              <w:t>s</w:t>
            </w:r>
          </w:p>
        </w:tc>
        <w:tc>
          <w:tcPr>
            <w:tcW w:w="1537" w:type="dxa"/>
            <w:shd w:val="clear" w:color="auto" w:fill="auto"/>
          </w:tcPr>
          <w:p w14:paraId="09644F2A" w14:textId="77777777" w:rsidR="00AF074C" w:rsidRPr="003C6B50" w:rsidRDefault="00AF074C" w:rsidP="003C6B50">
            <w:pPr>
              <w:jc w:val="center"/>
              <w:rPr>
                <w:b/>
                <w:szCs w:val="22"/>
              </w:rPr>
            </w:pPr>
            <w:r w:rsidRPr="003C6B50">
              <w:rPr>
                <w:b/>
                <w:szCs w:val="22"/>
              </w:rPr>
              <w:t>Garden?</w:t>
            </w:r>
          </w:p>
        </w:tc>
      </w:tr>
      <w:tr w:rsidR="00B96F4A" w:rsidRPr="003C6B50" w14:paraId="11682D71" w14:textId="77777777" w:rsidTr="003C6B50">
        <w:tc>
          <w:tcPr>
            <w:tcW w:w="1536" w:type="dxa"/>
            <w:shd w:val="clear" w:color="auto" w:fill="auto"/>
          </w:tcPr>
          <w:p w14:paraId="250E65FC" w14:textId="77777777" w:rsidR="00AF074C" w:rsidRPr="003C6B50" w:rsidRDefault="00AF074C" w:rsidP="000E578F">
            <w:pPr>
              <w:rPr>
                <w:szCs w:val="22"/>
              </w:rPr>
            </w:pPr>
          </w:p>
          <w:p w14:paraId="346B3237" w14:textId="77777777" w:rsidR="00AF074C" w:rsidRPr="003C6B50" w:rsidRDefault="00AF074C" w:rsidP="000E578F">
            <w:pPr>
              <w:rPr>
                <w:szCs w:val="22"/>
              </w:rPr>
            </w:pPr>
          </w:p>
        </w:tc>
        <w:tc>
          <w:tcPr>
            <w:tcW w:w="1536" w:type="dxa"/>
            <w:shd w:val="clear" w:color="auto" w:fill="auto"/>
          </w:tcPr>
          <w:p w14:paraId="0F722E44" w14:textId="77777777" w:rsidR="00AF074C" w:rsidRPr="003C6B50" w:rsidRDefault="00AF074C" w:rsidP="000E578F">
            <w:pPr>
              <w:rPr>
                <w:szCs w:val="22"/>
              </w:rPr>
            </w:pPr>
          </w:p>
        </w:tc>
        <w:tc>
          <w:tcPr>
            <w:tcW w:w="1536" w:type="dxa"/>
            <w:shd w:val="clear" w:color="auto" w:fill="auto"/>
          </w:tcPr>
          <w:p w14:paraId="2A65A8B7" w14:textId="77777777" w:rsidR="00AF074C" w:rsidRPr="003C6B50" w:rsidRDefault="00AF074C" w:rsidP="000E578F">
            <w:pPr>
              <w:rPr>
                <w:szCs w:val="22"/>
              </w:rPr>
            </w:pPr>
          </w:p>
        </w:tc>
        <w:tc>
          <w:tcPr>
            <w:tcW w:w="1536" w:type="dxa"/>
            <w:shd w:val="clear" w:color="auto" w:fill="auto"/>
          </w:tcPr>
          <w:p w14:paraId="19064F4C" w14:textId="77777777" w:rsidR="00AF074C" w:rsidRPr="003C6B50" w:rsidRDefault="00AF074C" w:rsidP="000E578F">
            <w:pPr>
              <w:rPr>
                <w:szCs w:val="22"/>
              </w:rPr>
            </w:pPr>
          </w:p>
        </w:tc>
        <w:tc>
          <w:tcPr>
            <w:tcW w:w="1536" w:type="dxa"/>
            <w:shd w:val="clear" w:color="auto" w:fill="auto"/>
          </w:tcPr>
          <w:p w14:paraId="221CCFC8" w14:textId="77777777" w:rsidR="00AF074C" w:rsidRPr="003C6B50" w:rsidRDefault="00AF074C" w:rsidP="000E578F">
            <w:pPr>
              <w:rPr>
                <w:szCs w:val="22"/>
              </w:rPr>
            </w:pPr>
          </w:p>
        </w:tc>
        <w:tc>
          <w:tcPr>
            <w:tcW w:w="1537" w:type="dxa"/>
            <w:shd w:val="clear" w:color="auto" w:fill="auto"/>
          </w:tcPr>
          <w:p w14:paraId="465BF5D6" w14:textId="77777777" w:rsidR="00AF074C" w:rsidRPr="003C6B50" w:rsidRDefault="00AF074C" w:rsidP="000E578F">
            <w:pPr>
              <w:rPr>
                <w:szCs w:val="22"/>
              </w:rPr>
            </w:pPr>
          </w:p>
        </w:tc>
        <w:tc>
          <w:tcPr>
            <w:tcW w:w="1537" w:type="dxa"/>
            <w:shd w:val="clear" w:color="auto" w:fill="auto"/>
            <w:vAlign w:val="center"/>
          </w:tcPr>
          <w:p w14:paraId="50F2E5D6" w14:textId="77777777" w:rsidR="00AF074C" w:rsidRPr="003C6B50" w:rsidRDefault="00B96F4A" w:rsidP="003C6B50">
            <w:pPr>
              <w:jc w:val="center"/>
              <w:rPr>
                <w:b/>
                <w:szCs w:val="22"/>
              </w:rPr>
            </w:pPr>
            <w:r w:rsidRPr="003C6B50">
              <w:rPr>
                <w:rFonts w:cs="Arial"/>
                <w:szCs w:val="22"/>
              </w:rPr>
              <w:t>Yes</w:t>
            </w:r>
            <w:r w:rsidR="00AF074C" w:rsidRPr="003C6B50">
              <w:rPr>
                <w:rFonts w:cs="Arial"/>
                <w:sz w:val="40"/>
                <w:szCs w:val="40"/>
              </w:rPr>
              <w:sym w:font="Wingdings 2" w:char="F0A3"/>
            </w:r>
            <w:r w:rsidRPr="003C6B50">
              <w:rPr>
                <w:rFonts w:cs="Arial"/>
                <w:szCs w:val="22"/>
              </w:rPr>
              <w:t>No</w:t>
            </w:r>
            <w:r w:rsidRPr="003C6B50">
              <w:rPr>
                <w:rFonts w:cs="Arial"/>
                <w:sz w:val="40"/>
                <w:szCs w:val="40"/>
              </w:rPr>
              <w:sym w:font="Wingdings 2" w:char="F0A3"/>
            </w:r>
            <w:r w:rsidRPr="003C6B50">
              <w:rPr>
                <w:rFonts w:cs="Arial"/>
                <w:sz w:val="40"/>
                <w:szCs w:val="40"/>
              </w:rPr>
              <w:t xml:space="preserve"> </w:t>
            </w:r>
          </w:p>
        </w:tc>
      </w:tr>
    </w:tbl>
    <w:p w14:paraId="64A414B3" w14:textId="77777777" w:rsidR="00AF074C" w:rsidRPr="00BB6DE6" w:rsidRDefault="00AF074C" w:rsidP="000E578F">
      <w:pPr>
        <w:rPr>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B96F4A" w:rsidRPr="003C6B50" w14:paraId="6250E15D" w14:textId="77777777" w:rsidTr="003C6B50">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05BB1044" w14:textId="77777777" w:rsidR="00B96F4A" w:rsidRPr="003C6B50" w:rsidRDefault="00B96F4A" w:rsidP="000E578F">
            <w:pPr>
              <w:rPr>
                <w:b/>
                <w:szCs w:val="24"/>
              </w:rPr>
            </w:pPr>
            <w:r w:rsidRPr="003C6B50">
              <w:rPr>
                <w:b/>
                <w:szCs w:val="24"/>
              </w:rPr>
              <w:t>Landlord’s name and address</w:t>
            </w:r>
          </w:p>
          <w:p w14:paraId="746BB021" w14:textId="77777777" w:rsidR="00865D1C" w:rsidRPr="003C6B50" w:rsidRDefault="00B96F4A" w:rsidP="000E578F">
            <w:pPr>
              <w:rPr>
                <w:szCs w:val="24"/>
              </w:rPr>
            </w:pPr>
            <w:r w:rsidRPr="003C6B50">
              <w:rPr>
                <w:szCs w:val="24"/>
              </w:rPr>
              <w:t>Including postcode</w:t>
            </w:r>
          </w:p>
        </w:tc>
      </w:tr>
      <w:tr w:rsidR="00B96F4A" w:rsidRPr="003C6B50" w14:paraId="1D156EA5" w14:textId="77777777" w:rsidTr="003C6B50">
        <w:tc>
          <w:tcPr>
            <w:tcW w:w="5103" w:type="dxa"/>
            <w:tcBorders>
              <w:top w:val="single" w:sz="24" w:space="0" w:color="808080"/>
              <w:left w:val="nil"/>
              <w:bottom w:val="nil"/>
              <w:right w:val="nil"/>
            </w:tcBorders>
            <w:shd w:val="clear" w:color="auto" w:fill="auto"/>
            <w:vAlign w:val="center"/>
          </w:tcPr>
          <w:p w14:paraId="53E2A4E5" w14:textId="77777777" w:rsidR="00B96F4A" w:rsidRPr="003C6B50" w:rsidRDefault="00B96F4A" w:rsidP="000E578F">
            <w:pPr>
              <w:rPr>
                <w:sz w:val="14"/>
                <w:szCs w:val="24"/>
              </w:rPr>
            </w:pPr>
          </w:p>
        </w:tc>
        <w:tc>
          <w:tcPr>
            <w:tcW w:w="284" w:type="dxa"/>
            <w:tcBorders>
              <w:top w:val="nil"/>
              <w:left w:val="nil"/>
              <w:bottom w:val="nil"/>
              <w:right w:val="nil"/>
            </w:tcBorders>
            <w:shd w:val="clear" w:color="auto" w:fill="auto"/>
            <w:vAlign w:val="center"/>
          </w:tcPr>
          <w:p w14:paraId="38DCC58D" w14:textId="77777777" w:rsidR="00B96F4A" w:rsidRPr="003C6B50" w:rsidRDefault="00B96F4A" w:rsidP="000E578F">
            <w:pPr>
              <w:rPr>
                <w:sz w:val="14"/>
                <w:szCs w:val="24"/>
              </w:rPr>
            </w:pPr>
          </w:p>
        </w:tc>
        <w:tc>
          <w:tcPr>
            <w:tcW w:w="5103" w:type="dxa"/>
            <w:tcBorders>
              <w:top w:val="single" w:sz="24" w:space="0" w:color="808080"/>
              <w:left w:val="nil"/>
              <w:bottom w:val="nil"/>
              <w:right w:val="nil"/>
            </w:tcBorders>
            <w:shd w:val="clear" w:color="auto" w:fill="auto"/>
            <w:vAlign w:val="center"/>
          </w:tcPr>
          <w:p w14:paraId="08937C55" w14:textId="77777777" w:rsidR="00B96F4A" w:rsidRPr="003C6B50" w:rsidRDefault="00B96F4A" w:rsidP="000E578F">
            <w:pPr>
              <w:rPr>
                <w:sz w:val="14"/>
                <w:szCs w:val="24"/>
              </w:rPr>
            </w:pPr>
          </w:p>
        </w:tc>
      </w:tr>
      <w:tr w:rsidR="00B96F4A" w:rsidRPr="003C6B50" w14:paraId="18336C46" w14:textId="77777777" w:rsidTr="003C6B50">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5A427865" w14:textId="77777777" w:rsidR="00102874" w:rsidRDefault="00102874" w:rsidP="000E578F">
            <w:pPr>
              <w:rPr>
                <w:b/>
                <w:szCs w:val="24"/>
              </w:rPr>
            </w:pPr>
          </w:p>
          <w:p w14:paraId="4311AD55" w14:textId="77777777" w:rsidR="00B96F4A" w:rsidRPr="003C6B50" w:rsidRDefault="00BB6DE6" w:rsidP="000E578F">
            <w:pPr>
              <w:rPr>
                <w:szCs w:val="24"/>
              </w:rPr>
            </w:pPr>
            <w:r w:rsidRPr="003C6B50">
              <w:rPr>
                <w:b/>
                <w:szCs w:val="24"/>
              </w:rPr>
              <w:t>Telephone</w:t>
            </w:r>
          </w:p>
        </w:tc>
      </w:tr>
    </w:tbl>
    <w:p w14:paraId="07CD7D78" w14:textId="77777777" w:rsidR="00B96F4A" w:rsidRDefault="00B96F4A" w:rsidP="000E578F">
      <w:pPr>
        <w:rPr>
          <w:szCs w:val="24"/>
        </w:rPr>
      </w:pPr>
    </w:p>
    <w:p w14:paraId="7153155F" w14:textId="77777777" w:rsidR="005A12AC" w:rsidRPr="00AF074C" w:rsidRDefault="00AB51C0" w:rsidP="005A12AC">
      <w:pPr>
        <w:rPr>
          <w:b/>
          <w:szCs w:val="22"/>
        </w:rPr>
      </w:pPr>
      <w:r w:rsidRPr="00AF074C">
        <w:rPr>
          <w:b/>
          <w:szCs w:val="22"/>
        </w:rPr>
        <w:t>T</w:t>
      </w:r>
      <w:r w:rsidR="005A12AC" w:rsidRPr="00AF074C">
        <w:rPr>
          <w:b/>
          <w:szCs w:val="22"/>
        </w:rPr>
        <w:t xml:space="preserve">he accommodation </w:t>
      </w:r>
      <w:r w:rsidR="003A24AC" w:rsidRPr="00AF074C">
        <w:rPr>
          <w:b/>
          <w:szCs w:val="22"/>
        </w:rPr>
        <w:t>that you want to exchange to</w:t>
      </w:r>
      <w:r w:rsidR="008E1812">
        <w:rPr>
          <w:b/>
          <w:szCs w:val="22"/>
        </w:rPr>
        <w:t>:</w:t>
      </w:r>
    </w:p>
    <w:tbl>
      <w:tblPr>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ayout w:type="fixed"/>
        <w:tblLook w:val="01E0" w:firstRow="1" w:lastRow="1" w:firstColumn="1" w:lastColumn="1" w:noHBand="0" w:noVBand="0"/>
      </w:tblPr>
      <w:tblGrid>
        <w:gridCol w:w="10490"/>
        <w:gridCol w:w="58"/>
      </w:tblGrid>
      <w:tr w:rsidR="00BB6DE6" w:rsidRPr="003C6B50" w14:paraId="765ED917" w14:textId="77777777" w:rsidTr="003C6B50">
        <w:tc>
          <w:tcPr>
            <w:tcW w:w="10548" w:type="dxa"/>
            <w:gridSpan w:val="2"/>
            <w:shd w:val="clear" w:color="auto" w:fill="auto"/>
          </w:tcPr>
          <w:p w14:paraId="1B67C0DF" w14:textId="77777777" w:rsidR="00BB6DE6" w:rsidRPr="003C6B50" w:rsidRDefault="00BB6DE6" w:rsidP="003C6B50">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 w:val="40"/>
                <w:szCs w:val="40"/>
              </w:rPr>
            </w:pPr>
            <w:r w:rsidRPr="003C6B50">
              <w:rPr>
                <w:rFonts w:cs="Arial"/>
                <w:szCs w:val="22"/>
              </w:rPr>
              <w:t>House</w:t>
            </w:r>
            <w:r w:rsidRPr="003C6B50">
              <w:rPr>
                <w:rFonts w:cs="Arial"/>
              </w:rPr>
              <w:t xml:space="preserve"> </w:t>
            </w:r>
            <w:r w:rsidRPr="003C6B50">
              <w:rPr>
                <w:rFonts w:cs="Arial"/>
                <w:sz w:val="40"/>
                <w:szCs w:val="40"/>
              </w:rPr>
              <w:sym w:font="Wingdings 2" w:char="F0A3"/>
            </w:r>
            <w:r w:rsidRPr="003C6B50">
              <w:rPr>
                <w:rFonts w:cs="Arial"/>
              </w:rPr>
              <w:tab/>
              <w:t xml:space="preserve">          </w:t>
            </w:r>
            <w:r w:rsidRPr="003C6B50">
              <w:rPr>
                <w:rFonts w:cs="Arial"/>
                <w:szCs w:val="22"/>
              </w:rPr>
              <w:t>Flat</w:t>
            </w:r>
            <w:r w:rsidRPr="003C6B50">
              <w:rPr>
                <w:rFonts w:cs="Arial"/>
              </w:rPr>
              <w:t xml:space="preserve"> </w:t>
            </w:r>
            <w:r w:rsidRPr="003C6B50">
              <w:rPr>
                <w:rFonts w:cs="Arial"/>
                <w:sz w:val="40"/>
                <w:szCs w:val="40"/>
              </w:rPr>
              <w:sym w:font="Wingdings 2" w:char="F0A3"/>
            </w:r>
            <w:r w:rsidRPr="003C6B50">
              <w:rPr>
                <w:rFonts w:cs="Arial"/>
              </w:rPr>
              <w:tab/>
            </w:r>
            <w:r w:rsidRPr="003C6B50">
              <w:rPr>
                <w:rFonts w:cs="Arial"/>
                <w:szCs w:val="22"/>
              </w:rPr>
              <w:t>Maisonette</w:t>
            </w:r>
            <w:r w:rsidRPr="003C6B50">
              <w:rPr>
                <w:rFonts w:cs="Arial"/>
              </w:rPr>
              <w:t xml:space="preserve"> </w:t>
            </w:r>
            <w:r w:rsidRPr="003C6B50">
              <w:rPr>
                <w:rFonts w:cs="Arial"/>
                <w:sz w:val="40"/>
                <w:szCs w:val="40"/>
              </w:rPr>
              <w:sym w:font="Wingdings 2" w:char="F0A3"/>
            </w:r>
            <w:r w:rsidRPr="003C6B50">
              <w:rPr>
                <w:rFonts w:cs="Arial"/>
                <w:sz w:val="40"/>
                <w:szCs w:val="40"/>
              </w:rPr>
              <w:t xml:space="preserve">    </w:t>
            </w:r>
            <w:r w:rsidRPr="003C6B50">
              <w:rPr>
                <w:rFonts w:cs="Arial"/>
                <w:szCs w:val="22"/>
              </w:rPr>
              <w:t>Bungalow</w:t>
            </w:r>
            <w:r w:rsidRPr="003C6B50">
              <w:rPr>
                <w:rFonts w:cs="Arial"/>
              </w:rPr>
              <w:t xml:space="preserve"> </w:t>
            </w:r>
            <w:r w:rsidRPr="003C6B50">
              <w:rPr>
                <w:rFonts w:cs="Arial"/>
                <w:sz w:val="40"/>
                <w:szCs w:val="40"/>
              </w:rPr>
              <w:sym w:font="Wingdings 2" w:char="F0A3"/>
            </w:r>
            <w:r w:rsidRPr="003C6B50">
              <w:rPr>
                <w:rFonts w:cs="Arial"/>
              </w:rPr>
              <w:t xml:space="preserve">           </w:t>
            </w:r>
            <w:r w:rsidRPr="003C6B50">
              <w:rPr>
                <w:rFonts w:cs="Arial"/>
                <w:szCs w:val="22"/>
              </w:rPr>
              <w:t>Bedsit/studio apartment</w:t>
            </w:r>
            <w:r w:rsidRPr="003C6B50">
              <w:rPr>
                <w:rFonts w:cs="Arial"/>
              </w:rPr>
              <w:t xml:space="preserve"> </w:t>
            </w:r>
            <w:r w:rsidRPr="003C6B50">
              <w:rPr>
                <w:rFonts w:cs="Arial"/>
                <w:sz w:val="40"/>
                <w:szCs w:val="40"/>
              </w:rPr>
              <w:sym w:font="Wingdings 2" w:char="F0A3"/>
            </w:r>
          </w:p>
        </w:tc>
      </w:tr>
      <w:tr w:rsidR="00BB6DE6" w:rsidRPr="003C6B50" w14:paraId="3D08BE0A" w14:textId="77777777" w:rsidTr="003C6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Pr>
        <w:tc>
          <w:tcPr>
            <w:tcW w:w="10490" w:type="dxa"/>
            <w:tcBorders>
              <w:top w:val="single" w:sz="24" w:space="0" w:color="808080"/>
              <w:left w:val="nil"/>
              <w:bottom w:val="nil"/>
              <w:right w:val="nil"/>
            </w:tcBorders>
            <w:shd w:val="clear" w:color="auto" w:fill="auto"/>
            <w:vAlign w:val="center"/>
          </w:tcPr>
          <w:p w14:paraId="2FBB3C65" w14:textId="77777777" w:rsidR="00BB6DE6" w:rsidRPr="003C6B50" w:rsidRDefault="00BB6DE6" w:rsidP="00865D1C">
            <w:pPr>
              <w:rPr>
                <w:sz w:val="14"/>
                <w:szCs w:val="24"/>
              </w:rPr>
            </w:pPr>
          </w:p>
        </w:tc>
      </w:tr>
      <w:tr w:rsidR="00BB6DE6" w:rsidRPr="003C6B50" w14:paraId="3E5F89DF" w14:textId="77777777" w:rsidTr="003C6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Pr>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136F6D30" w14:textId="77777777" w:rsidR="00BB6DE6" w:rsidRPr="003C6B50" w:rsidRDefault="00BB6DE6" w:rsidP="000E578F">
            <w:pPr>
              <w:rPr>
                <w:b/>
                <w:szCs w:val="24"/>
              </w:rPr>
            </w:pPr>
          </w:p>
          <w:p w14:paraId="34BC7EF7" w14:textId="77777777" w:rsidR="00BB6DE6" w:rsidRPr="003C6B50" w:rsidRDefault="00FA6EF2" w:rsidP="00FA6EF2">
            <w:pPr>
              <w:rPr>
                <w:szCs w:val="24"/>
              </w:rPr>
            </w:pPr>
            <w:r>
              <w:rPr>
                <w:b/>
                <w:szCs w:val="24"/>
              </w:rPr>
              <w:t>Current tenant name and address:</w:t>
            </w:r>
          </w:p>
        </w:tc>
      </w:tr>
    </w:tbl>
    <w:p w14:paraId="7238F611" w14:textId="77777777" w:rsidR="00BB6DE6" w:rsidRPr="00BB6DE6" w:rsidRDefault="00BB6DE6" w:rsidP="00BB6DE6">
      <w:pPr>
        <w:rPr>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BB6DE6" w:rsidRPr="003C6B50" w14:paraId="72CACA0A" w14:textId="77777777" w:rsidTr="00FA6EF2">
        <w:trPr>
          <w:trHeight w:val="580"/>
        </w:trPr>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0E44E403" w14:textId="77777777" w:rsidR="00BB6DE6" w:rsidRPr="003C6B50" w:rsidRDefault="00BB6DE6" w:rsidP="000E578F">
            <w:pPr>
              <w:rPr>
                <w:b/>
                <w:szCs w:val="24"/>
              </w:rPr>
            </w:pPr>
          </w:p>
          <w:p w14:paraId="03EC080F" w14:textId="77777777" w:rsidR="00BB6DE6" w:rsidRPr="003C6B50" w:rsidRDefault="00BB6DE6" w:rsidP="000E578F">
            <w:pPr>
              <w:rPr>
                <w:b/>
                <w:szCs w:val="24"/>
              </w:rPr>
            </w:pPr>
            <w:r w:rsidRPr="003C6B50">
              <w:rPr>
                <w:b/>
                <w:szCs w:val="24"/>
              </w:rPr>
              <w:t>Landlord’s name and address</w:t>
            </w:r>
          </w:p>
          <w:p w14:paraId="10FDC712" w14:textId="77777777" w:rsidR="00865D1C" w:rsidRPr="003C6B50" w:rsidRDefault="00BB6DE6" w:rsidP="000E578F">
            <w:pPr>
              <w:rPr>
                <w:szCs w:val="24"/>
              </w:rPr>
            </w:pPr>
            <w:r w:rsidRPr="003C6B50">
              <w:rPr>
                <w:szCs w:val="24"/>
              </w:rPr>
              <w:t>Including postcode</w:t>
            </w:r>
          </w:p>
        </w:tc>
      </w:tr>
      <w:tr w:rsidR="00BB6DE6" w:rsidRPr="003C6B50" w14:paraId="0D606C36" w14:textId="77777777" w:rsidTr="003C6B50">
        <w:tc>
          <w:tcPr>
            <w:tcW w:w="5103" w:type="dxa"/>
            <w:tcBorders>
              <w:top w:val="single" w:sz="24" w:space="0" w:color="808080"/>
              <w:left w:val="nil"/>
              <w:bottom w:val="nil"/>
              <w:right w:val="nil"/>
            </w:tcBorders>
            <w:shd w:val="clear" w:color="auto" w:fill="auto"/>
            <w:vAlign w:val="center"/>
          </w:tcPr>
          <w:p w14:paraId="68B5CCEE" w14:textId="77777777" w:rsidR="00BB6DE6" w:rsidRPr="003C6B50" w:rsidRDefault="00BB6DE6" w:rsidP="000E578F">
            <w:pPr>
              <w:rPr>
                <w:sz w:val="14"/>
                <w:szCs w:val="24"/>
              </w:rPr>
            </w:pPr>
          </w:p>
        </w:tc>
        <w:tc>
          <w:tcPr>
            <w:tcW w:w="284" w:type="dxa"/>
            <w:tcBorders>
              <w:top w:val="nil"/>
              <w:left w:val="nil"/>
              <w:bottom w:val="nil"/>
              <w:right w:val="nil"/>
            </w:tcBorders>
            <w:shd w:val="clear" w:color="auto" w:fill="auto"/>
            <w:vAlign w:val="center"/>
          </w:tcPr>
          <w:p w14:paraId="2183A480" w14:textId="77777777" w:rsidR="00BB6DE6" w:rsidRPr="003C6B50" w:rsidRDefault="00BB6DE6" w:rsidP="000E578F">
            <w:pPr>
              <w:rPr>
                <w:sz w:val="14"/>
                <w:szCs w:val="24"/>
              </w:rPr>
            </w:pPr>
          </w:p>
        </w:tc>
        <w:tc>
          <w:tcPr>
            <w:tcW w:w="5103" w:type="dxa"/>
            <w:tcBorders>
              <w:top w:val="single" w:sz="24" w:space="0" w:color="808080"/>
              <w:left w:val="nil"/>
              <w:bottom w:val="nil"/>
              <w:right w:val="nil"/>
            </w:tcBorders>
            <w:shd w:val="clear" w:color="auto" w:fill="auto"/>
            <w:vAlign w:val="center"/>
          </w:tcPr>
          <w:p w14:paraId="524A7467" w14:textId="77777777" w:rsidR="00BB6DE6" w:rsidRPr="003C6B50" w:rsidRDefault="00BB6DE6" w:rsidP="000E578F">
            <w:pPr>
              <w:rPr>
                <w:sz w:val="14"/>
                <w:szCs w:val="24"/>
              </w:rPr>
            </w:pPr>
          </w:p>
        </w:tc>
      </w:tr>
      <w:tr w:rsidR="00BB6DE6" w:rsidRPr="003C6B50" w14:paraId="65A48B0C" w14:textId="77777777" w:rsidTr="00FA6EF2">
        <w:trPr>
          <w:trHeight w:val="369"/>
        </w:trPr>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47241075" w14:textId="77777777" w:rsidR="00BB6DE6" w:rsidRPr="003C6B50" w:rsidRDefault="00BB6DE6" w:rsidP="000E578F">
            <w:pPr>
              <w:rPr>
                <w:b/>
                <w:szCs w:val="24"/>
              </w:rPr>
            </w:pPr>
          </w:p>
          <w:p w14:paraId="4D984539" w14:textId="77777777" w:rsidR="00BB6DE6" w:rsidRPr="003C6B50" w:rsidRDefault="00BB6DE6" w:rsidP="000E578F">
            <w:pPr>
              <w:rPr>
                <w:szCs w:val="24"/>
              </w:rPr>
            </w:pPr>
            <w:r w:rsidRPr="003C6B50">
              <w:rPr>
                <w:b/>
                <w:szCs w:val="24"/>
              </w:rPr>
              <w:t>Telephone</w:t>
            </w:r>
          </w:p>
        </w:tc>
      </w:tr>
    </w:tbl>
    <w:p w14:paraId="74774869" w14:textId="77777777" w:rsidR="009431D9" w:rsidRPr="009431D9" w:rsidRDefault="009431D9" w:rsidP="00BB6DE6">
      <w:pPr>
        <w:rPr>
          <w:b/>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9431D9" w:rsidRPr="00A277A4" w14:paraId="4CB50CE5" w14:textId="77777777" w:rsidTr="00D6049B">
        <w:tc>
          <w:tcPr>
            <w:tcW w:w="7308" w:type="dxa"/>
            <w:tcBorders>
              <w:top w:val="single" w:sz="24" w:space="0" w:color="808080"/>
              <w:left w:val="single" w:sz="24" w:space="0" w:color="808080"/>
              <w:bottom w:val="single" w:sz="24" w:space="0" w:color="808080"/>
              <w:right w:val="nil"/>
            </w:tcBorders>
            <w:shd w:val="clear" w:color="auto" w:fill="auto"/>
            <w:vAlign w:val="bottom"/>
          </w:tcPr>
          <w:p w14:paraId="1F21EA6B" w14:textId="77777777" w:rsidR="009431D9" w:rsidRPr="00A277A4" w:rsidRDefault="009431D9" w:rsidP="009431D9">
            <w:pPr>
              <w:rPr>
                <w:rFonts w:cs="Arial"/>
                <w:b/>
                <w:szCs w:val="22"/>
              </w:rPr>
            </w:pPr>
            <w:r>
              <w:rPr>
                <w:rFonts w:cs="Arial"/>
                <w:b/>
                <w:szCs w:val="22"/>
              </w:rPr>
              <w:t>Are you currently in receipt of benefits?</w:t>
            </w:r>
          </w:p>
        </w:tc>
        <w:tc>
          <w:tcPr>
            <w:tcW w:w="3182" w:type="dxa"/>
            <w:tcBorders>
              <w:top w:val="single" w:sz="24" w:space="0" w:color="808080"/>
              <w:left w:val="nil"/>
              <w:bottom w:val="single" w:sz="24" w:space="0" w:color="808080"/>
              <w:right w:val="single" w:sz="24" w:space="0" w:color="808080"/>
            </w:tcBorders>
            <w:shd w:val="clear" w:color="auto" w:fill="auto"/>
          </w:tcPr>
          <w:p w14:paraId="732AD187" w14:textId="77777777" w:rsidR="009431D9" w:rsidRPr="00A277A4" w:rsidRDefault="009431D9" w:rsidP="00D6049B">
            <w:pPr>
              <w:rPr>
                <w:rFonts w:cs="Arial"/>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sidRPr="00A277A4">
              <w:rPr>
                <w:rFonts w:cs="Arial"/>
                <w:szCs w:val="22"/>
              </w:rPr>
              <w:t>No</w:t>
            </w:r>
            <w:r w:rsidRPr="00A277A4">
              <w:rPr>
                <w:rFonts w:cs="Arial"/>
              </w:rPr>
              <w:t xml:space="preserve"> </w:t>
            </w:r>
            <w:r w:rsidRPr="00A277A4">
              <w:rPr>
                <w:rFonts w:cs="Arial"/>
                <w:sz w:val="40"/>
                <w:szCs w:val="40"/>
              </w:rPr>
              <w:sym w:font="Wingdings 2" w:char="F0A3"/>
            </w:r>
          </w:p>
        </w:tc>
      </w:tr>
    </w:tbl>
    <w:p w14:paraId="58BC99E9" w14:textId="77777777" w:rsidR="009431D9" w:rsidRPr="009431D9" w:rsidRDefault="009431D9" w:rsidP="00BB6DE6">
      <w:pPr>
        <w:rPr>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9431D9" w:rsidRPr="00A277A4" w14:paraId="461111DA" w14:textId="77777777" w:rsidTr="00D6049B">
        <w:tc>
          <w:tcPr>
            <w:tcW w:w="7308" w:type="dxa"/>
            <w:tcBorders>
              <w:top w:val="single" w:sz="24" w:space="0" w:color="808080"/>
              <w:left w:val="single" w:sz="24" w:space="0" w:color="808080"/>
              <w:bottom w:val="single" w:sz="24" w:space="0" w:color="808080"/>
              <w:right w:val="nil"/>
            </w:tcBorders>
            <w:shd w:val="clear" w:color="auto" w:fill="auto"/>
            <w:vAlign w:val="bottom"/>
          </w:tcPr>
          <w:p w14:paraId="56696EFD" w14:textId="77777777" w:rsidR="009431D9" w:rsidRPr="00A277A4" w:rsidRDefault="009431D9" w:rsidP="00D6049B">
            <w:pPr>
              <w:rPr>
                <w:rFonts w:cs="Arial"/>
                <w:b/>
                <w:szCs w:val="22"/>
              </w:rPr>
            </w:pPr>
            <w:r>
              <w:rPr>
                <w:rFonts w:cs="Arial"/>
                <w:b/>
                <w:szCs w:val="22"/>
              </w:rPr>
              <w:t>Is your rent fully covered by benefits?</w:t>
            </w:r>
          </w:p>
        </w:tc>
        <w:tc>
          <w:tcPr>
            <w:tcW w:w="3182" w:type="dxa"/>
            <w:tcBorders>
              <w:top w:val="single" w:sz="24" w:space="0" w:color="808080"/>
              <w:left w:val="nil"/>
              <w:bottom w:val="single" w:sz="24" w:space="0" w:color="808080"/>
              <w:right w:val="single" w:sz="24" w:space="0" w:color="808080"/>
            </w:tcBorders>
            <w:shd w:val="clear" w:color="auto" w:fill="auto"/>
          </w:tcPr>
          <w:p w14:paraId="25D3B69B" w14:textId="77777777" w:rsidR="009431D9" w:rsidRPr="00A277A4" w:rsidRDefault="009431D9" w:rsidP="00D6049B">
            <w:pPr>
              <w:rPr>
                <w:rFonts w:cs="Arial"/>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sidRPr="00A277A4">
              <w:rPr>
                <w:rFonts w:cs="Arial"/>
                <w:szCs w:val="22"/>
              </w:rPr>
              <w:t>No</w:t>
            </w:r>
            <w:r w:rsidRPr="00A277A4">
              <w:rPr>
                <w:rFonts w:cs="Arial"/>
              </w:rPr>
              <w:t xml:space="preserve"> </w:t>
            </w:r>
            <w:r w:rsidRPr="00A277A4">
              <w:rPr>
                <w:rFonts w:cs="Arial"/>
                <w:sz w:val="40"/>
                <w:szCs w:val="40"/>
              </w:rPr>
              <w:sym w:font="Wingdings 2" w:char="F0A3"/>
            </w:r>
          </w:p>
        </w:tc>
      </w:tr>
    </w:tbl>
    <w:p w14:paraId="17E6C538" w14:textId="77777777" w:rsidR="009431D9" w:rsidRPr="009431D9" w:rsidRDefault="009431D9" w:rsidP="00BB6DE6">
      <w:pPr>
        <w:rPr>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6E283F" w:rsidRPr="00A277A4" w14:paraId="7E80F1AE" w14:textId="77777777" w:rsidTr="004A180B">
        <w:tc>
          <w:tcPr>
            <w:tcW w:w="7308" w:type="dxa"/>
            <w:tcBorders>
              <w:top w:val="single" w:sz="24" w:space="0" w:color="808080"/>
              <w:left w:val="single" w:sz="24" w:space="0" w:color="808080"/>
              <w:bottom w:val="single" w:sz="24" w:space="0" w:color="808080"/>
              <w:right w:val="nil"/>
            </w:tcBorders>
            <w:shd w:val="clear" w:color="auto" w:fill="auto"/>
            <w:vAlign w:val="bottom"/>
          </w:tcPr>
          <w:p w14:paraId="0B28B3D6" w14:textId="77777777" w:rsidR="006E283F" w:rsidRDefault="006E283F" w:rsidP="006E283F">
            <w:pPr>
              <w:rPr>
                <w:rFonts w:cs="Arial"/>
                <w:b/>
                <w:szCs w:val="22"/>
              </w:rPr>
            </w:pPr>
            <w:r>
              <w:rPr>
                <w:rFonts w:cs="Arial"/>
                <w:b/>
                <w:szCs w:val="22"/>
              </w:rPr>
              <w:t>Have you applied for or are you receiving Universal Credit?</w:t>
            </w:r>
          </w:p>
        </w:tc>
        <w:tc>
          <w:tcPr>
            <w:tcW w:w="3182" w:type="dxa"/>
            <w:tcBorders>
              <w:top w:val="single" w:sz="24" w:space="0" w:color="808080"/>
              <w:left w:val="nil"/>
              <w:bottom w:val="single" w:sz="24" w:space="0" w:color="808080"/>
              <w:right w:val="single" w:sz="24" w:space="0" w:color="808080"/>
            </w:tcBorders>
            <w:shd w:val="clear" w:color="auto" w:fill="auto"/>
          </w:tcPr>
          <w:p w14:paraId="3387DEF3" w14:textId="77777777" w:rsidR="006E283F" w:rsidRPr="00A277A4" w:rsidRDefault="006E283F" w:rsidP="009431D9">
            <w:pPr>
              <w:tabs>
                <w:tab w:val="left" w:pos="914"/>
                <w:tab w:val="left" w:pos="1764"/>
              </w:tabs>
              <w:rPr>
                <w:rFonts w:cs="Arial"/>
                <w:szCs w:val="22"/>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Pr>
                <w:rFonts w:cs="Arial"/>
                <w:sz w:val="40"/>
                <w:szCs w:val="40"/>
              </w:rPr>
              <w:t xml:space="preserve">     </w:t>
            </w:r>
            <w:r w:rsidRPr="00A277A4">
              <w:rPr>
                <w:rFonts w:cs="Arial"/>
                <w:szCs w:val="22"/>
              </w:rPr>
              <w:t>No</w:t>
            </w:r>
            <w:r w:rsidRPr="00A277A4">
              <w:rPr>
                <w:rFonts w:cs="Arial"/>
              </w:rPr>
              <w:t xml:space="preserve"> </w:t>
            </w:r>
            <w:r w:rsidRPr="00A277A4">
              <w:rPr>
                <w:rFonts w:cs="Arial"/>
                <w:sz w:val="40"/>
                <w:szCs w:val="40"/>
              </w:rPr>
              <w:sym w:font="Wingdings 2" w:char="F0A3"/>
            </w:r>
          </w:p>
        </w:tc>
      </w:tr>
      <w:tr w:rsidR="004A180B" w:rsidRPr="00A277A4" w14:paraId="3171C28A" w14:textId="77777777" w:rsidTr="004A180B">
        <w:tc>
          <w:tcPr>
            <w:tcW w:w="7308" w:type="dxa"/>
            <w:tcBorders>
              <w:top w:val="single" w:sz="24" w:space="0" w:color="808080"/>
              <w:left w:val="nil"/>
              <w:bottom w:val="single" w:sz="24" w:space="0" w:color="808080"/>
              <w:right w:val="nil"/>
            </w:tcBorders>
            <w:shd w:val="clear" w:color="auto" w:fill="auto"/>
            <w:vAlign w:val="bottom"/>
          </w:tcPr>
          <w:p w14:paraId="33C4A582" w14:textId="77777777" w:rsidR="008E1812" w:rsidRPr="008E1812" w:rsidRDefault="008E1812" w:rsidP="00D6049B">
            <w:pPr>
              <w:rPr>
                <w:rFonts w:cs="Arial"/>
                <w:b/>
                <w:sz w:val="8"/>
                <w:szCs w:val="22"/>
              </w:rPr>
            </w:pPr>
          </w:p>
        </w:tc>
        <w:tc>
          <w:tcPr>
            <w:tcW w:w="3182" w:type="dxa"/>
            <w:tcBorders>
              <w:top w:val="single" w:sz="24" w:space="0" w:color="808080"/>
              <w:left w:val="nil"/>
              <w:bottom w:val="single" w:sz="24" w:space="0" w:color="808080"/>
              <w:right w:val="nil"/>
            </w:tcBorders>
            <w:shd w:val="clear" w:color="auto" w:fill="auto"/>
          </w:tcPr>
          <w:p w14:paraId="1A0E4B77" w14:textId="77777777" w:rsidR="004A180B" w:rsidRPr="00A277A4" w:rsidRDefault="004A180B" w:rsidP="009431D9">
            <w:pPr>
              <w:tabs>
                <w:tab w:val="left" w:pos="914"/>
                <w:tab w:val="left" w:pos="1764"/>
              </w:tabs>
              <w:rPr>
                <w:rFonts w:cs="Arial"/>
                <w:szCs w:val="22"/>
              </w:rPr>
            </w:pPr>
          </w:p>
        </w:tc>
      </w:tr>
      <w:tr w:rsidR="009431D9" w:rsidRPr="00A277A4" w14:paraId="6408EC24" w14:textId="77777777" w:rsidTr="00D6049B">
        <w:tc>
          <w:tcPr>
            <w:tcW w:w="7308" w:type="dxa"/>
            <w:tcBorders>
              <w:top w:val="single" w:sz="24" w:space="0" w:color="808080"/>
              <w:left w:val="single" w:sz="24" w:space="0" w:color="808080"/>
              <w:bottom w:val="single" w:sz="24" w:space="0" w:color="808080"/>
              <w:right w:val="nil"/>
            </w:tcBorders>
            <w:shd w:val="clear" w:color="auto" w:fill="auto"/>
            <w:vAlign w:val="bottom"/>
          </w:tcPr>
          <w:p w14:paraId="7440E559" w14:textId="77777777" w:rsidR="009431D9" w:rsidRPr="00A277A4" w:rsidRDefault="009431D9" w:rsidP="00D6049B">
            <w:pPr>
              <w:rPr>
                <w:rFonts w:cs="Arial"/>
                <w:b/>
                <w:szCs w:val="22"/>
              </w:rPr>
            </w:pPr>
            <w:r>
              <w:rPr>
                <w:rFonts w:cs="Arial"/>
                <w:b/>
                <w:szCs w:val="22"/>
              </w:rPr>
              <w:t>Are you currently on a transfer register?</w:t>
            </w:r>
          </w:p>
        </w:tc>
        <w:tc>
          <w:tcPr>
            <w:tcW w:w="3182" w:type="dxa"/>
            <w:tcBorders>
              <w:top w:val="single" w:sz="24" w:space="0" w:color="808080"/>
              <w:left w:val="nil"/>
              <w:bottom w:val="single" w:sz="24" w:space="0" w:color="808080"/>
              <w:right w:val="single" w:sz="24" w:space="0" w:color="808080"/>
            </w:tcBorders>
            <w:shd w:val="clear" w:color="auto" w:fill="auto"/>
          </w:tcPr>
          <w:p w14:paraId="78AB7087" w14:textId="77777777" w:rsidR="009431D9" w:rsidRPr="00A277A4" w:rsidRDefault="009431D9" w:rsidP="009431D9">
            <w:pPr>
              <w:tabs>
                <w:tab w:val="left" w:pos="914"/>
                <w:tab w:val="left" w:pos="1764"/>
              </w:tabs>
              <w:rPr>
                <w:rFonts w:cs="Arial"/>
              </w:rPr>
            </w:pPr>
            <w:r w:rsidRPr="00A277A4">
              <w:rPr>
                <w:rFonts w:cs="Arial"/>
                <w:szCs w:val="22"/>
              </w:rPr>
              <w:t>Yes</w:t>
            </w:r>
            <w:r w:rsidRPr="00A277A4">
              <w:rPr>
                <w:rFonts w:cs="Arial"/>
              </w:rPr>
              <w:t xml:space="preserve"> </w:t>
            </w:r>
            <w:r w:rsidRPr="00A277A4">
              <w:rPr>
                <w:rFonts w:cs="Arial"/>
                <w:sz w:val="40"/>
                <w:szCs w:val="40"/>
              </w:rPr>
              <w:sym w:font="Wingdings 2" w:char="F0A3"/>
            </w:r>
            <w:r w:rsidRPr="00A277A4">
              <w:rPr>
                <w:rFonts w:cs="Arial"/>
                <w:sz w:val="40"/>
                <w:szCs w:val="40"/>
              </w:rPr>
              <w:tab/>
            </w:r>
            <w:r w:rsidRPr="00A277A4">
              <w:rPr>
                <w:rFonts w:cs="Arial"/>
                <w:szCs w:val="22"/>
              </w:rPr>
              <w:t>No</w:t>
            </w:r>
            <w:r w:rsidRPr="00A277A4">
              <w:rPr>
                <w:rFonts w:cs="Arial"/>
              </w:rPr>
              <w:t xml:space="preserve"> </w:t>
            </w:r>
            <w:r w:rsidRPr="00A277A4">
              <w:rPr>
                <w:rFonts w:cs="Arial"/>
                <w:sz w:val="40"/>
                <w:szCs w:val="40"/>
              </w:rPr>
              <w:sym w:font="Wingdings 2" w:char="F0A3"/>
            </w:r>
            <w:r w:rsidRPr="00A277A4">
              <w:rPr>
                <w:rFonts w:cs="Arial"/>
                <w:szCs w:val="22"/>
              </w:rPr>
              <w:t xml:space="preserve"> </w:t>
            </w:r>
            <w:r>
              <w:rPr>
                <w:rFonts w:cs="Arial"/>
                <w:szCs w:val="22"/>
              </w:rPr>
              <w:tab/>
              <w:t>N/A</w:t>
            </w:r>
            <w:r w:rsidRPr="00A277A4">
              <w:rPr>
                <w:rFonts w:cs="Arial"/>
              </w:rPr>
              <w:t xml:space="preserve"> </w:t>
            </w:r>
            <w:r w:rsidRPr="00A277A4">
              <w:rPr>
                <w:rFonts w:cs="Arial"/>
                <w:sz w:val="40"/>
                <w:szCs w:val="40"/>
              </w:rPr>
              <w:sym w:font="Wingdings 2" w:char="F0A3"/>
            </w:r>
          </w:p>
        </w:tc>
      </w:tr>
    </w:tbl>
    <w:p w14:paraId="45582015" w14:textId="77777777" w:rsidR="009431D9" w:rsidRPr="009431D9" w:rsidRDefault="009431D9" w:rsidP="00BB6DE6">
      <w:pPr>
        <w:rPr>
          <w:b/>
          <w:sz w:val="12"/>
          <w:szCs w:val="22"/>
        </w:rPr>
      </w:pPr>
    </w:p>
    <w:p w14:paraId="60D39AE5" w14:textId="77777777" w:rsidR="004A180B" w:rsidRDefault="004A180B" w:rsidP="00BB6DE6">
      <w:pPr>
        <w:rPr>
          <w:b/>
          <w:szCs w:val="22"/>
        </w:rPr>
      </w:pPr>
    </w:p>
    <w:p w14:paraId="30EA3828" w14:textId="77777777" w:rsidR="00BB6DE6" w:rsidRPr="00BB6DE6" w:rsidRDefault="00BB6DE6" w:rsidP="00BB6DE6">
      <w:pPr>
        <w:rPr>
          <w:b/>
          <w:szCs w:val="22"/>
        </w:rPr>
      </w:pPr>
      <w:r w:rsidRPr="00BB6DE6">
        <w:rPr>
          <w:b/>
          <w:szCs w:val="22"/>
        </w:rPr>
        <w:t>Employment</w:t>
      </w:r>
    </w:p>
    <w:p w14:paraId="24791EC4" w14:textId="77777777" w:rsidR="00BB6DE6" w:rsidRDefault="00BB6DE6" w:rsidP="00BB6DE6">
      <w:pPr>
        <w:rPr>
          <w:szCs w:val="22"/>
        </w:rPr>
      </w:pPr>
      <w:r w:rsidRPr="00AF074C">
        <w:rPr>
          <w:szCs w:val="22"/>
        </w:rPr>
        <w:t>Name and address of the employer in the area you want to move to or your present employer if you are staying in the same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B6DE6" w:rsidRPr="003C6B50" w14:paraId="3775518B" w14:textId="77777777" w:rsidTr="003C6B50">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559DFC93" w14:textId="77777777" w:rsidR="00BB6DE6" w:rsidRPr="003C6B50" w:rsidRDefault="00BB6DE6" w:rsidP="000E578F">
            <w:pPr>
              <w:rPr>
                <w:b/>
                <w:szCs w:val="24"/>
              </w:rPr>
            </w:pPr>
          </w:p>
          <w:p w14:paraId="28EF7629" w14:textId="77777777" w:rsidR="00BB6DE6" w:rsidRPr="003C6B50" w:rsidRDefault="00BB6DE6" w:rsidP="000E578F">
            <w:pPr>
              <w:rPr>
                <w:b/>
                <w:szCs w:val="24"/>
              </w:rPr>
            </w:pPr>
            <w:r w:rsidRPr="003C6B50">
              <w:rPr>
                <w:b/>
                <w:szCs w:val="24"/>
              </w:rPr>
              <w:t>Employer’s address</w:t>
            </w:r>
          </w:p>
          <w:p w14:paraId="0594C5CF" w14:textId="77777777" w:rsidR="00BB6DE6" w:rsidRPr="003C6B50" w:rsidRDefault="00BB6DE6" w:rsidP="000E578F">
            <w:pPr>
              <w:rPr>
                <w:szCs w:val="24"/>
              </w:rPr>
            </w:pPr>
            <w:r w:rsidRPr="003C6B50">
              <w:rPr>
                <w:szCs w:val="24"/>
              </w:rPr>
              <w:t>Including postcode</w:t>
            </w:r>
          </w:p>
        </w:tc>
      </w:tr>
    </w:tbl>
    <w:p w14:paraId="2AC615F1" w14:textId="77777777" w:rsidR="00BB6DE6" w:rsidRPr="00F775A4" w:rsidRDefault="00BB6DE6" w:rsidP="00BB6DE6">
      <w:pPr>
        <w:rPr>
          <w:sz w:val="14"/>
          <w:szCs w:val="24"/>
        </w:rPr>
      </w:pPr>
    </w:p>
    <w:p w14:paraId="0C448D3B" w14:textId="77777777" w:rsidR="007C0E70" w:rsidRPr="00AF074C" w:rsidRDefault="007C0E70" w:rsidP="005A12AC">
      <w:pPr>
        <w:rPr>
          <w:b/>
          <w:szCs w:val="22"/>
        </w:rPr>
      </w:pPr>
      <w:r w:rsidRPr="00AF074C">
        <w:rPr>
          <w:b/>
          <w:szCs w:val="22"/>
        </w:rPr>
        <w:t>What are the reasons for the mutual exchange and are there any special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B6DE6" w:rsidRPr="003C6B50" w14:paraId="6D398885" w14:textId="77777777" w:rsidTr="003C6B50">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CEAB945" w14:textId="77777777" w:rsidR="00BB6DE6" w:rsidRPr="003C6B50" w:rsidRDefault="00BB6DE6" w:rsidP="000E578F">
            <w:pPr>
              <w:rPr>
                <w:b/>
                <w:szCs w:val="24"/>
              </w:rPr>
            </w:pPr>
          </w:p>
          <w:p w14:paraId="13D265AF" w14:textId="77777777" w:rsidR="00BB6DE6" w:rsidRPr="003C6B50" w:rsidRDefault="00BB6DE6" w:rsidP="00BB6DE6">
            <w:pPr>
              <w:rPr>
                <w:szCs w:val="24"/>
              </w:rPr>
            </w:pPr>
          </w:p>
          <w:p w14:paraId="0993A758" w14:textId="77777777" w:rsidR="00BB6DE6" w:rsidRPr="003C6B50" w:rsidRDefault="00BB6DE6" w:rsidP="00BB6DE6">
            <w:pPr>
              <w:rPr>
                <w:szCs w:val="24"/>
              </w:rPr>
            </w:pPr>
          </w:p>
          <w:p w14:paraId="00879A5D" w14:textId="77777777" w:rsidR="00BB6DE6" w:rsidRPr="003C6B50" w:rsidRDefault="00BB6DE6" w:rsidP="00BB6DE6">
            <w:pPr>
              <w:rPr>
                <w:szCs w:val="24"/>
              </w:rPr>
            </w:pPr>
          </w:p>
        </w:tc>
      </w:tr>
    </w:tbl>
    <w:p w14:paraId="533752FF" w14:textId="77777777" w:rsidR="00BB6DE6" w:rsidRPr="00F775A4" w:rsidRDefault="00BB6DE6" w:rsidP="005A12AC">
      <w:pPr>
        <w:rPr>
          <w:b/>
          <w:sz w:val="12"/>
          <w:szCs w:val="22"/>
        </w:rPr>
      </w:pPr>
    </w:p>
    <w:p w14:paraId="0C77EF9C" w14:textId="77777777" w:rsidR="005A12AC" w:rsidRPr="00AF074C" w:rsidRDefault="00125DDB" w:rsidP="005A12AC">
      <w:pPr>
        <w:rPr>
          <w:b/>
          <w:szCs w:val="22"/>
        </w:rPr>
      </w:pPr>
      <w:r w:rsidRPr="00AF074C">
        <w:rPr>
          <w:b/>
          <w:szCs w:val="22"/>
        </w:rPr>
        <w:t>D</w:t>
      </w:r>
      <w:r w:rsidR="005A12AC" w:rsidRPr="00AF074C">
        <w:rPr>
          <w:b/>
          <w:szCs w:val="22"/>
        </w:rPr>
        <w:t xml:space="preserve">eclaration </w:t>
      </w:r>
      <w:r w:rsidR="007C0E70" w:rsidRPr="00AF074C">
        <w:rPr>
          <w:b/>
          <w:szCs w:val="22"/>
        </w:rPr>
        <w:t>(please read carefully before you sign)</w:t>
      </w:r>
    </w:p>
    <w:p w14:paraId="702FE785" w14:textId="77777777" w:rsidR="009431D9" w:rsidRPr="00D64124" w:rsidRDefault="009431D9" w:rsidP="009431D9">
      <w:pPr>
        <w:numPr>
          <w:ilvl w:val="0"/>
          <w:numId w:val="1"/>
        </w:numPr>
        <w:rPr>
          <w:szCs w:val="22"/>
        </w:rPr>
      </w:pPr>
      <w:r w:rsidRPr="00D64124">
        <w:rPr>
          <w:szCs w:val="22"/>
        </w:rPr>
        <w:t>To my knowledge I have a clear rent account.  If there is a balance to be paid under any sub-accounts (e.g. recharges for court costs, removal of fly</w:t>
      </w:r>
      <w:r w:rsidR="00496492">
        <w:rPr>
          <w:szCs w:val="22"/>
        </w:rPr>
        <w:t>-</w:t>
      </w:r>
      <w:r w:rsidRPr="00D64124">
        <w:rPr>
          <w:szCs w:val="22"/>
        </w:rPr>
        <w:t>tipped items etc</w:t>
      </w:r>
      <w:r w:rsidR="00902A0A">
        <w:rPr>
          <w:szCs w:val="22"/>
        </w:rPr>
        <w:t>.</w:t>
      </w:r>
      <w:r w:rsidRPr="00D64124">
        <w:rPr>
          <w:szCs w:val="22"/>
        </w:rPr>
        <w:t xml:space="preserve">), I agree </w:t>
      </w:r>
      <w:r w:rsidR="00902A0A">
        <w:rPr>
          <w:szCs w:val="22"/>
        </w:rPr>
        <w:t>to pay these before an exchange can be approved</w:t>
      </w:r>
      <w:r w:rsidRPr="00D64124">
        <w:rPr>
          <w:szCs w:val="22"/>
        </w:rPr>
        <w:t xml:space="preserve">. </w:t>
      </w:r>
    </w:p>
    <w:p w14:paraId="78D1CDD4" w14:textId="77777777" w:rsidR="009431D9" w:rsidRPr="00D64124" w:rsidRDefault="009431D9" w:rsidP="009431D9">
      <w:pPr>
        <w:numPr>
          <w:ilvl w:val="0"/>
          <w:numId w:val="1"/>
        </w:numPr>
        <w:rPr>
          <w:szCs w:val="22"/>
        </w:rPr>
      </w:pPr>
      <w:r w:rsidRPr="00D64124">
        <w:rPr>
          <w:szCs w:val="22"/>
        </w:rPr>
        <w:t>In my opinion my present accommodation can be re-let without cost to Raven and is ready for inspection.</w:t>
      </w:r>
    </w:p>
    <w:p w14:paraId="23D2293D" w14:textId="77777777" w:rsidR="009431D9" w:rsidRDefault="009431D9" w:rsidP="009431D9">
      <w:pPr>
        <w:numPr>
          <w:ilvl w:val="0"/>
          <w:numId w:val="1"/>
        </w:numPr>
        <w:rPr>
          <w:szCs w:val="22"/>
        </w:rPr>
      </w:pPr>
      <w:r w:rsidRPr="00D64124">
        <w:rPr>
          <w:szCs w:val="22"/>
        </w:rPr>
        <w:t>I have inspected the property to which I wish to move and will accept it in its present condition. I understand that any changes made or damage caused by the outgoing tenant prior to the date of exchange will become my responsibility.</w:t>
      </w:r>
    </w:p>
    <w:p w14:paraId="5084E04D" w14:textId="77777777" w:rsidR="00902A0A" w:rsidRPr="00D64124" w:rsidRDefault="00902A0A" w:rsidP="009431D9">
      <w:pPr>
        <w:numPr>
          <w:ilvl w:val="0"/>
          <w:numId w:val="1"/>
        </w:numPr>
        <w:rPr>
          <w:szCs w:val="22"/>
        </w:rPr>
      </w:pPr>
      <w:r>
        <w:rPr>
          <w:szCs w:val="22"/>
        </w:rPr>
        <w:t>If moving to another Raven property I understand I m</w:t>
      </w:r>
      <w:r w:rsidR="00496492">
        <w:rPr>
          <w:szCs w:val="22"/>
        </w:rPr>
        <w:t>u</w:t>
      </w:r>
      <w:r>
        <w:rPr>
          <w:szCs w:val="22"/>
        </w:rPr>
        <w:t>st pay a full week’s rent when I exchange.</w:t>
      </w:r>
    </w:p>
    <w:p w14:paraId="149DCD55" w14:textId="77777777" w:rsidR="009431D9" w:rsidRPr="00D64124" w:rsidRDefault="009431D9" w:rsidP="009431D9">
      <w:pPr>
        <w:numPr>
          <w:ilvl w:val="0"/>
          <w:numId w:val="1"/>
        </w:numPr>
        <w:rPr>
          <w:szCs w:val="22"/>
        </w:rPr>
      </w:pPr>
      <w:r w:rsidRPr="00D64124">
        <w:rPr>
          <w:szCs w:val="22"/>
        </w:rPr>
        <w:t>As far as I am aware, I have complied with all other tenancy conditions. I understand that details of my tenancy and a copy of my original tenancy will be passed to the incoming tenant.</w:t>
      </w:r>
    </w:p>
    <w:p w14:paraId="04DAE3D0" w14:textId="77777777" w:rsidR="00D64124" w:rsidRPr="00D64124" w:rsidRDefault="009431D9" w:rsidP="009431D9">
      <w:pPr>
        <w:numPr>
          <w:ilvl w:val="0"/>
          <w:numId w:val="1"/>
        </w:numPr>
        <w:rPr>
          <w:szCs w:val="22"/>
        </w:rPr>
      </w:pPr>
      <w:r w:rsidRPr="00D64124">
        <w:rPr>
          <w:szCs w:val="22"/>
        </w:rPr>
        <w:t>If I am on a transfer register, I understand my transfer application could be cancelled by exchanging my tenancy.</w:t>
      </w:r>
    </w:p>
    <w:p w14:paraId="5C62634D" w14:textId="77777777" w:rsidR="00BB6DE6" w:rsidRDefault="009431D9" w:rsidP="009431D9">
      <w:pPr>
        <w:numPr>
          <w:ilvl w:val="0"/>
          <w:numId w:val="1"/>
        </w:numPr>
        <w:rPr>
          <w:szCs w:val="22"/>
        </w:rPr>
      </w:pPr>
      <w:r w:rsidRPr="00D64124">
        <w:rPr>
          <w:szCs w:val="22"/>
        </w:rPr>
        <w:t>I understand that no arrangements for removal should be made until written confirmation has been received that the exchange has been approved by both landlords.</w:t>
      </w:r>
    </w:p>
    <w:p w14:paraId="4588586A" w14:textId="77777777" w:rsidR="00BE7CBD" w:rsidRPr="00D64124" w:rsidRDefault="00BE7CBD" w:rsidP="009431D9">
      <w:pPr>
        <w:numPr>
          <w:ilvl w:val="0"/>
          <w:numId w:val="1"/>
        </w:numPr>
        <w:rPr>
          <w:szCs w:val="22"/>
        </w:rPr>
      </w:pPr>
      <w:r>
        <w:rPr>
          <w:szCs w:val="22"/>
        </w:rPr>
        <w:t xml:space="preserve">I accept that data provided in this form may be shared </w:t>
      </w:r>
      <w:r w:rsidR="00996640">
        <w:rPr>
          <w:szCs w:val="22"/>
        </w:rPr>
        <w:t xml:space="preserve">with relevant agencies </w:t>
      </w:r>
      <w:r w:rsidR="008D18E5">
        <w:rPr>
          <w:szCs w:val="22"/>
        </w:rPr>
        <w:t xml:space="preserve">to prevent fraud and give my consent </w:t>
      </w:r>
      <w:r w:rsidR="00996640">
        <w:rPr>
          <w:szCs w:val="22"/>
        </w:rPr>
        <w:t>to</w:t>
      </w:r>
      <w:r w:rsidR="008D18E5">
        <w:rPr>
          <w:szCs w:val="22"/>
        </w:rPr>
        <w:t xml:space="preserve"> the</w:t>
      </w:r>
      <w:r w:rsidR="00996640">
        <w:rPr>
          <w:szCs w:val="22"/>
        </w:rPr>
        <w:t xml:space="preserve"> exchange</w:t>
      </w:r>
      <w:r>
        <w:rPr>
          <w:szCs w:val="22"/>
        </w:rPr>
        <w:t xml:space="preserve"> </w:t>
      </w:r>
      <w:r w:rsidR="008D18E5">
        <w:rPr>
          <w:szCs w:val="22"/>
        </w:rPr>
        <w:t xml:space="preserve">of </w:t>
      </w:r>
      <w:r>
        <w:rPr>
          <w:szCs w:val="22"/>
        </w:rPr>
        <w:t>tenan</w:t>
      </w:r>
      <w:r w:rsidR="008D18E5">
        <w:rPr>
          <w:szCs w:val="22"/>
        </w:rPr>
        <w:t>cy references with my current landlord.</w:t>
      </w:r>
    </w:p>
    <w:p w14:paraId="1AB4B360" w14:textId="77777777" w:rsidR="00D64124" w:rsidRPr="00D64124" w:rsidRDefault="00D64124" w:rsidP="00D64124">
      <w:pPr>
        <w:ind w:left="720"/>
        <w:rPr>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AF074C" w:rsidRPr="003C6B50" w14:paraId="783032ED" w14:textId="77777777" w:rsidTr="003C6B50">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21522DB0" w14:textId="77777777" w:rsidR="00AF074C" w:rsidRPr="003C6B50" w:rsidRDefault="00AF074C" w:rsidP="000E578F">
            <w:pPr>
              <w:rPr>
                <w:b/>
                <w:szCs w:val="22"/>
              </w:rPr>
            </w:pPr>
            <w:r w:rsidRPr="003C6B50">
              <w:rPr>
                <w:b/>
                <w:szCs w:val="22"/>
              </w:rPr>
              <w:t>Signature</w:t>
            </w:r>
          </w:p>
          <w:p w14:paraId="68AF7B2C" w14:textId="77777777" w:rsidR="00AF074C" w:rsidRPr="003C6B50" w:rsidRDefault="00AF074C" w:rsidP="000E578F">
            <w:pPr>
              <w:rPr>
                <w:b/>
                <w:szCs w:val="22"/>
              </w:rPr>
            </w:pPr>
            <w:r w:rsidRPr="003C6B50">
              <w:rPr>
                <w:b/>
                <w:szCs w:val="22"/>
              </w:rPr>
              <w:t xml:space="preserve">of applicant        </w:t>
            </w:r>
          </w:p>
        </w:tc>
        <w:tc>
          <w:tcPr>
            <w:tcW w:w="284" w:type="dxa"/>
            <w:tcBorders>
              <w:top w:val="nil"/>
              <w:left w:val="single" w:sz="24" w:space="0" w:color="808080"/>
              <w:bottom w:val="nil"/>
              <w:right w:val="single" w:sz="24" w:space="0" w:color="808080"/>
            </w:tcBorders>
            <w:shd w:val="clear" w:color="auto" w:fill="auto"/>
          </w:tcPr>
          <w:p w14:paraId="2F1536B4" w14:textId="77777777" w:rsidR="00AF074C" w:rsidRPr="003C6B50" w:rsidRDefault="00AF074C" w:rsidP="000E578F">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5BE06A8F" w14:textId="77777777" w:rsidR="00AF074C" w:rsidRPr="003C6B50" w:rsidRDefault="00AF074C" w:rsidP="000E578F">
            <w:pPr>
              <w:rPr>
                <w:b/>
                <w:szCs w:val="22"/>
              </w:rPr>
            </w:pPr>
          </w:p>
          <w:p w14:paraId="4B64E19D" w14:textId="77777777" w:rsidR="00AF074C" w:rsidRPr="003C6B50" w:rsidRDefault="00AF074C" w:rsidP="000E578F">
            <w:pPr>
              <w:rPr>
                <w:szCs w:val="22"/>
              </w:rPr>
            </w:pPr>
            <w:r w:rsidRPr="003C6B50">
              <w:rPr>
                <w:b/>
                <w:szCs w:val="22"/>
              </w:rPr>
              <w:t>Date</w:t>
            </w:r>
            <w:r w:rsidRPr="003C6B50">
              <w:rPr>
                <w:szCs w:val="22"/>
              </w:rPr>
              <w:t xml:space="preserve">                       Day         Month         Year         </w:t>
            </w:r>
          </w:p>
        </w:tc>
      </w:tr>
      <w:tr w:rsidR="00AF074C" w:rsidRPr="003C6B50" w14:paraId="7C778318" w14:textId="77777777" w:rsidTr="003C6B50">
        <w:tc>
          <w:tcPr>
            <w:tcW w:w="5103" w:type="dxa"/>
            <w:tcBorders>
              <w:top w:val="nil"/>
              <w:left w:val="nil"/>
              <w:bottom w:val="single" w:sz="24" w:space="0" w:color="808080"/>
              <w:right w:val="nil"/>
            </w:tcBorders>
            <w:shd w:val="clear" w:color="auto" w:fill="auto"/>
          </w:tcPr>
          <w:p w14:paraId="6C1EA7B4" w14:textId="77777777" w:rsidR="00AF074C" w:rsidRPr="003C6B50" w:rsidRDefault="00AF074C" w:rsidP="000E578F">
            <w:pPr>
              <w:rPr>
                <w:szCs w:val="22"/>
              </w:rPr>
            </w:pPr>
          </w:p>
        </w:tc>
        <w:tc>
          <w:tcPr>
            <w:tcW w:w="284" w:type="dxa"/>
            <w:tcBorders>
              <w:top w:val="nil"/>
              <w:left w:val="nil"/>
              <w:bottom w:val="nil"/>
              <w:right w:val="nil"/>
            </w:tcBorders>
            <w:shd w:val="clear" w:color="auto" w:fill="auto"/>
          </w:tcPr>
          <w:p w14:paraId="6F149D19" w14:textId="77777777" w:rsidR="00AF074C" w:rsidRPr="003C6B50" w:rsidRDefault="00AF074C" w:rsidP="000E578F">
            <w:pPr>
              <w:rPr>
                <w:szCs w:val="22"/>
              </w:rPr>
            </w:pPr>
          </w:p>
        </w:tc>
        <w:tc>
          <w:tcPr>
            <w:tcW w:w="5103" w:type="dxa"/>
            <w:tcBorders>
              <w:top w:val="nil"/>
              <w:left w:val="nil"/>
              <w:bottom w:val="single" w:sz="24" w:space="0" w:color="808080"/>
              <w:right w:val="nil"/>
            </w:tcBorders>
            <w:shd w:val="clear" w:color="auto" w:fill="auto"/>
          </w:tcPr>
          <w:p w14:paraId="04DBB9E7" w14:textId="77777777" w:rsidR="00AF074C" w:rsidRPr="003C6B50" w:rsidRDefault="00AF074C" w:rsidP="000E578F">
            <w:pPr>
              <w:rPr>
                <w:szCs w:val="22"/>
              </w:rPr>
            </w:pPr>
          </w:p>
        </w:tc>
      </w:tr>
      <w:tr w:rsidR="00AF074C" w:rsidRPr="003C6B50" w14:paraId="24DAE00D" w14:textId="77777777" w:rsidTr="003C6B50">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0FED280F" w14:textId="77777777" w:rsidR="00AF074C" w:rsidRPr="003C6B50" w:rsidRDefault="00AF074C" w:rsidP="000E578F">
            <w:pPr>
              <w:rPr>
                <w:b/>
                <w:szCs w:val="22"/>
              </w:rPr>
            </w:pPr>
            <w:r w:rsidRPr="003C6B50">
              <w:rPr>
                <w:b/>
                <w:szCs w:val="22"/>
              </w:rPr>
              <w:t>Signature</w:t>
            </w:r>
          </w:p>
          <w:p w14:paraId="18267023" w14:textId="77777777" w:rsidR="00AF074C" w:rsidRPr="003C6B50" w:rsidRDefault="00AF074C" w:rsidP="000E578F">
            <w:pPr>
              <w:rPr>
                <w:b/>
                <w:szCs w:val="22"/>
              </w:rPr>
            </w:pPr>
            <w:r w:rsidRPr="003C6B50">
              <w:rPr>
                <w:b/>
                <w:szCs w:val="22"/>
              </w:rPr>
              <w:t xml:space="preserve">of joint applicant        </w:t>
            </w:r>
          </w:p>
        </w:tc>
        <w:tc>
          <w:tcPr>
            <w:tcW w:w="284" w:type="dxa"/>
            <w:tcBorders>
              <w:top w:val="nil"/>
              <w:left w:val="single" w:sz="24" w:space="0" w:color="808080"/>
              <w:bottom w:val="nil"/>
              <w:right w:val="single" w:sz="24" w:space="0" w:color="808080"/>
            </w:tcBorders>
            <w:shd w:val="clear" w:color="auto" w:fill="auto"/>
          </w:tcPr>
          <w:p w14:paraId="15A8BA65" w14:textId="77777777" w:rsidR="00AF074C" w:rsidRPr="003C6B50" w:rsidRDefault="00AF074C" w:rsidP="000E578F">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050379B4" w14:textId="77777777" w:rsidR="00AF074C" w:rsidRPr="003C6B50" w:rsidRDefault="00AF074C" w:rsidP="000E578F">
            <w:pPr>
              <w:rPr>
                <w:b/>
                <w:szCs w:val="22"/>
              </w:rPr>
            </w:pPr>
          </w:p>
          <w:p w14:paraId="7160AD07" w14:textId="77777777" w:rsidR="00AF074C" w:rsidRPr="003C6B50" w:rsidRDefault="00AF074C" w:rsidP="000E578F">
            <w:pPr>
              <w:rPr>
                <w:szCs w:val="22"/>
              </w:rPr>
            </w:pPr>
            <w:r w:rsidRPr="003C6B50">
              <w:rPr>
                <w:b/>
                <w:szCs w:val="22"/>
              </w:rPr>
              <w:t>Date</w:t>
            </w:r>
            <w:r w:rsidRPr="003C6B50">
              <w:rPr>
                <w:szCs w:val="22"/>
              </w:rPr>
              <w:t xml:space="preserve">                       Day         Month         Year         </w:t>
            </w:r>
          </w:p>
        </w:tc>
      </w:tr>
      <w:tr w:rsidR="00AF074C" w:rsidRPr="003C6B50" w14:paraId="48ED6305" w14:textId="77777777" w:rsidTr="003C6B50">
        <w:tc>
          <w:tcPr>
            <w:tcW w:w="10490" w:type="dxa"/>
            <w:gridSpan w:val="3"/>
            <w:tcBorders>
              <w:top w:val="nil"/>
              <w:left w:val="nil"/>
              <w:bottom w:val="nil"/>
              <w:right w:val="nil"/>
            </w:tcBorders>
            <w:shd w:val="clear" w:color="auto" w:fill="auto"/>
          </w:tcPr>
          <w:p w14:paraId="7BD22BF5" w14:textId="77777777" w:rsidR="00AF074C" w:rsidRPr="003C6B50" w:rsidRDefault="00AF074C" w:rsidP="000E578F">
            <w:pPr>
              <w:rPr>
                <w:szCs w:val="22"/>
              </w:rPr>
            </w:pPr>
            <w:r w:rsidRPr="003C6B50">
              <w:rPr>
                <w:szCs w:val="22"/>
              </w:rPr>
              <w:t>(</w:t>
            </w:r>
            <w:r w:rsidRPr="003C6B50">
              <w:rPr>
                <w:i/>
                <w:szCs w:val="22"/>
              </w:rPr>
              <w:t>if it is a joint tenancy both tenants must sign this form</w:t>
            </w:r>
            <w:r w:rsidRPr="003C6B50">
              <w:rPr>
                <w:szCs w:val="22"/>
              </w:rPr>
              <w:t>)</w:t>
            </w:r>
          </w:p>
        </w:tc>
      </w:tr>
      <w:tr w:rsidR="00AF074C" w:rsidRPr="003C6B50" w14:paraId="39EAF713" w14:textId="77777777" w:rsidTr="003C6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3"/>
            <w:shd w:val="clear" w:color="auto" w:fill="auto"/>
            <w:vAlign w:val="bottom"/>
          </w:tcPr>
          <w:p w14:paraId="55FC8AF6" w14:textId="77777777" w:rsidR="00AF074C" w:rsidRPr="003C6B50" w:rsidRDefault="00AF074C" w:rsidP="000E578F">
            <w:pPr>
              <w:rPr>
                <w:rFonts w:cs="Arial"/>
                <w:sz w:val="10"/>
                <w:szCs w:val="18"/>
              </w:rPr>
            </w:pPr>
          </w:p>
          <w:p w14:paraId="546BD888" w14:textId="77777777" w:rsidR="00AF074C" w:rsidRPr="003C6B50" w:rsidRDefault="00AF074C" w:rsidP="003C6B50">
            <w:pPr>
              <w:autoSpaceDE w:val="0"/>
              <w:autoSpaceDN w:val="0"/>
              <w:adjustRightInd w:val="0"/>
              <w:rPr>
                <w:rFonts w:cs="Arial"/>
                <w:b/>
                <w:bCs/>
                <w:sz w:val="18"/>
                <w:szCs w:val="18"/>
              </w:rPr>
            </w:pPr>
            <w:r w:rsidRPr="003C6B50">
              <w:rPr>
                <w:rFonts w:cs="Arial"/>
                <w:b/>
                <w:bCs/>
                <w:sz w:val="18"/>
                <w:szCs w:val="18"/>
              </w:rPr>
              <w:t>Data Protection</w:t>
            </w:r>
          </w:p>
          <w:p w14:paraId="485EB917" w14:textId="77777777" w:rsidR="00AF074C" w:rsidRPr="003C6B50" w:rsidRDefault="00AF074C" w:rsidP="003C6B50">
            <w:pPr>
              <w:autoSpaceDE w:val="0"/>
              <w:autoSpaceDN w:val="0"/>
              <w:adjustRightInd w:val="0"/>
              <w:rPr>
                <w:rFonts w:cs="Arial"/>
                <w:sz w:val="10"/>
                <w:szCs w:val="18"/>
              </w:rPr>
            </w:pPr>
          </w:p>
          <w:p w14:paraId="74EF7F78" w14:textId="77777777" w:rsidR="00AF074C" w:rsidRPr="003C6B50" w:rsidRDefault="00AF074C" w:rsidP="003C6B50">
            <w:pPr>
              <w:autoSpaceDE w:val="0"/>
              <w:autoSpaceDN w:val="0"/>
              <w:adjustRightInd w:val="0"/>
              <w:rPr>
                <w:rFonts w:cs="Arial"/>
                <w:sz w:val="18"/>
                <w:szCs w:val="18"/>
              </w:rPr>
            </w:pPr>
            <w:r w:rsidRPr="003C6B50">
              <w:rPr>
                <w:rFonts w:cs="Arial"/>
                <w:sz w:val="18"/>
                <w:szCs w:val="18"/>
              </w:rPr>
              <w:t xml:space="preserve">The information recorded on this form (called 'personal data' in the Data Protection Act) may be put on Raven Housing Trust’s computer systems and/or may be kept as manual records and will be processed to help Raven Housing Trust manage and allocate tenancies, monitor performance, act in accordance with government and local council regulations as well as for the prevention and detection of fraud. Personal data will be retained only for as long as is necessary to fulfil the purpose above. </w:t>
            </w:r>
          </w:p>
          <w:p w14:paraId="22FA0FD0" w14:textId="77777777" w:rsidR="00AF074C" w:rsidRPr="003C6B50" w:rsidRDefault="00AF074C" w:rsidP="003C6B50">
            <w:pPr>
              <w:autoSpaceDE w:val="0"/>
              <w:autoSpaceDN w:val="0"/>
              <w:adjustRightInd w:val="0"/>
              <w:rPr>
                <w:rFonts w:cs="Arial"/>
                <w:sz w:val="10"/>
                <w:szCs w:val="18"/>
              </w:rPr>
            </w:pPr>
          </w:p>
          <w:p w14:paraId="6E3D63B8" w14:textId="77777777" w:rsidR="00AF074C" w:rsidRPr="003C6B50" w:rsidRDefault="00AF074C" w:rsidP="003C6B50">
            <w:pPr>
              <w:autoSpaceDE w:val="0"/>
              <w:autoSpaceDN w:val="0"/>
              <w:adjustRightInd w:val="0"/>
              <w:rPr>
                <w:rFonts w:cs="Arial"/>
                <w:sz w:val="18"/>
                <w:szCs w:val="18"/>
              </w:rPr>
            </w:pPr>
            <w:r w:rsidRPr="003C6B50">
              <w:rPr>
                <w:rFonts w:cs="Arial"/>
                <w:sz w:val="18"/>
                <w:szCs w:val="18"/>
              </w:rPr>
              <w:t xml:space="preserve">Raven Housing Trust may disclose your data in the course of legitimate business but only in accordance with our registration under the Data Protection Act 1998. The act can be viewed on </w:t>
            </w:r>
            <w:hyperlink r:id="rId10" w:history="1">
              <w:r w:rsidRPr="003C6B50">
                <w:rPr>
                  <w:rStyle w:val="Hyperlink"/>
                  <w:sz w:val="18"/>
                  <w:szCs w:val="18"/>
                </w:rPr>
                <w:t>http://www.ico.gov.uk/</w:t>
              </w:r>
            </w:hyperlink>
            <w:r w:rsidRPr="003C6B50">
              <w:rPr>
                <w:rFonts w:cs="Arial"/>
                <w:sz w:val="18"/>
                <w:szCs w:val="18"/>
              </w:rPr>
              <w:t xml:space="preserve"> which is the website of the information commissioner. Raven Housing Trust Ltd is the 'Data Controller' for this data. You have the right to ask Raven Housing Trust for a copy of your data and for a description of how it is being used and to whom it is disclosed. Please contact customer services for details.  Raven Housing Trust Limited is registered under the Data Protection Act 1998, registration number Z9726292.</w:t>
            </w:r>
          </w:p>
          <w:p w14:paraId="44277CC9" w14:textId="77777777" w:rsidR="00AF074C" w:rsidRPr="003C6B50" w:rsidRDefault="00AF074C" w:rsidP="000E578F">
            <w:pPr>
              <w:rPr>
                <w:sz w:val="10"/>
                <w:szCs w:val="24"/>
              </w:rPr>
            </w:pPr>
          </w:p>
        </w:tc>
      </w:tr>
    </w:tbl>
    <w:p w14:paraId="7B79ADB9" w14:textId="77777777" w:rsidR="00D64124" w:rsidRPr="00D64124" w:rsidRDefault="00D64124" w:rsidP="00D64124">
      <w:pPr>
        <w:rPr>
          <w:b/>
          <w:szCs w:val="22"/>
        </w:rPr>
      </w:pPr>
      <w:r w:rsidRPr="00D64124">
        <w:rPr>
          <w:sz w:val="20"/>
          <w:szCs w:val="22"/>
        </w:rPr>
        <w:t xml:space="preserve">Tick the box which you feel best describes you. Read all the options before deciding.  </w:t>
      </w:r>
      <w:r w:rsidRPr="00D64124">
        <w:rPr>
          <w:b/>
          <w:szCs w:val="22"/>
        </w:rPr>
        <w:t>If you prefer not to say, please tick this option so that we do not ask you for this information again.</w:t>
      </w:r>
    </w:p>
    <w:p w14:paraId="060A8E98" w14:textId="77777777" w:rsidR="00D64124" w:rsidRPr="00130FB7" w:rsidRDefault="00D64124" w:rsidP="00D64124">
      <w:pPr>
        <w:rPr>
          <w:b/>
          <w:sz w:val="16"/>
          <w:szCs w:val="16"/>
        </w:rPr>
      </w:pPr>
    </w:p>
    <w:p w14:paraId="5E0CFE69" w14:textId="77777777" w:rsidR="00D64124" w:rsidRDefault="00D64124" w:rsidP="00D64124">
      <w:pPr>
        <w:rPr>
          <w:szCs w:val="22"/>
        </w:rPr>
      </w:pPr>
      <w:r w:rsidRPr="00130FB7">
        <w:rPr>
          <w:b/>
          <w:szCs w:val="22"/>
        </w:rPr>
        <w:t>First tenant:………………………………………</w:t>
      </w:r>
      <w:r w:rsidRPr="00130FB7">
        <w:rPr>
          <w:b/>
          <w:szCs w:val="22"/>
        </w:rPr>
        <w:tab/>
        <w:t xml:space="preserve">    Second tenant:………………………………..</w:t>
      </w:r>
      <w:r>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21"/>
        <w:gridCol w:w="5103"/>
      </w:tblGrid>
      <w:tr w:rsidR="00D64124" w:rsidRPr="00852796" w14:paraId="649F9558" w14:textId="77777777" w:rsidTr="00D6049B">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388EDE4" w14:textId="77777777" w:rsidR="00D64124" w:rsidRPr="00473409" w:rsidRDefault="00D64124" w:rsidP="00D6049B">
            <w:pPr>
              <w:rPr>
                <w:b/>
                <w:szCs w:val="22"/>
              </w:rPr>
            </w:pPr>
            <w:r>
              <w:rPr>
                <w:b/>
                <w:szCs w:val="22"/>
              </w:rPr>
              <w:t>Sexual identity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2D5D2418" w14:textId="77777777" w:rsidTr="00D6049B">
              <w:tc>
                <w:tcPr>
                  <w:tcW w:w="2155" w:type="dxa"/>
                  <w:shd w:val="clear" w:color="auto" w:fill="auto"/>
                  <w:vAlign w:val="center"/>
                </w:tcPr>
                <w:p w14:paraId="271B2550" w14:textId="77777777" w:rsidR="00D64124" w:rsidRPr="00C92198" w:rsidRDefault="00D64124" w:rsidP="00D6049B">
                  <w:pPr>
                    <w:jc w:val="right"/>
                    <w:rPr>
                      <w:szCs w:val="22"/>
                    </w:rPr>
                  </w:pPr>
                  <w:r w:rsidRPr="00C92198">
                    <w:rPr>
                      <w:szCs w:val="24"/>
                    </w:rPr>
                    <w:t>Heterosexual or Straight</w:t>
                  </w:r>
                </w:p>
              </w:tc>
              <w:tc>
                <w:tcPr>
                  <w:tcW w:w="540" w:type="dxa"/>
                  <w:shd w:val="clear" w:color="auto" w:fill="auto"/>
                  <w:vAlign w:val="center"/>
                </w:tcPr>
                <w:p w14:paraId="57732D9A"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78A947FB" w14:textId="77777777" w:rsidR="00D64124" w:rsidRPr="00C92198" w:rsidRDefault="00D64124" w:rsidP="00D6049B">
                  <w:pPr>
                    <w:jc w:val="right"/>
                    <w:rPr>
                      <w:szCs w:val="22"/>
                    </w:rPr>
                  </w:pPr>
                  <w:r w:rsidRPr="00C92198">
                    <w:rPr>
                      <w:szCs w:val="24"/>
                    </w:rPr>
                    <w:t>Gay or Lesbian</w:t>
                  </w:r>
                </w:p>
              </w:tc>
              <w:tc>
                <w:tcPr>
                  <w:tcW w:w="540" w:type="dxa"/>
                  <w:shd w:val="clear" w:color="auto" w:fill="auto"/>
                  <w:vAlign w:val="center"/>
                </w:tcPr>
                <w:p w14:paraId="113B5CA0"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53F2577A" w14:textId="77777777" w:rsidTr="00D6049B">
              <w:tc>
                <w:tcPr>
                  <w:tcW w:w="2155" w:type="dxa"/>
                  <w:shd w:val="clear" w:color="auto" w:fill="auto"/>
                  <w:vAlign w:val="center"/>
                </w:tcPr>
                <w:p w14:paraId="693E6882" w14:textId="77777777" w:rsidR="00D64124" w:rsidRPr="00C92198" w:rsidRDefault="00D64124" w:rsidP="00D6049B">
                  <w:pPr>
                    <w:jc w:val="right"/>
                    <w:rPr>
                      <w:szCs w:val="22"/>
                    </w:rPr>
                  </w:pPr>
                  <w:r w:rsidRPr="00C92198">
                    <w:rPr>
                      <w:szCs w:val="24"/>
                    </w:rPr>
                    <w:t>Bisexual</w:t>
                  </w:r>
                </w:p>
              </w:tc>
              <w:tc>
                <w:tcPr>
                  <w:tcW w:w="540" w:type="dxa"/>
                  <w:shd w:val="clear" w:color="auto" w:fill="auto"/>
                  <w:vAlign w:val="center"/>
                </w:tcPr>
                <w:p w14:paraId="1A3C417C"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14A8E800" w14:textId="77777777" w:rsidR="00D64124" w:rsidRPr="00C92198" w:rsidRDefault="00D64124" w:rsidP="00D6049B">
                  <w:pPr>
                    <w:jc w:val="right"/>
                    <w:rPr>
                      <w:szCs w:val="22"/>
                    </w:rPr>
                  </w:pPr>
                  <w:r w:rsidRPr="00C92198">
                    <w:rPr>
                      <w:szCs w:val="24"/>
                    </w:rPr>
                    <w:t>Other</w:t>
                  </w:r>
                </w:p>
              </w:tc>
              <w:tc>
                <w:tcPr>
                  <w:tcW w:w="540" w:type="dxa"/>
                  <w:shd w:val="clear" w:color="auto" w:fill="auto"/>
                  <w:vAlign w:val="center"/>
                </w:tcPr>
                <w:p w14:paraId="2ED8F316"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10A4A5DD" w14:textId="77777777" w:rsidTr="00D6049B">
              <w:tc>
                <w:tcPr>
                  <w:tcW w:w="2155" w:type="dxa"/>
                  <w:shd w:val="clear" w:color="auto" w:fill="auto"/>
                  <w:vAlign w:val="center"/>
                </w:tcPr>
                <w:p w14:paraId="1312BDE9"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510C5E46"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628979F8" w14:textId="77777777" w:rsidR="00D64124" w:rsidRPr="00C92198" w:rsidRDefault="00D64124" w:rsidP="00D6049B">
                  <w:pPr>
                    <w:jc w:val="right"/>
                    <w:rPr>
                      <w:szCs w:val="22"/>
                    </w:rPr>
                  </w:pPr>
                </w:p>
              </w:tc>
              <w:tc>
                <w:tcPr>
                  <w:tcW w:w="540" w:type="dxa"/>
                  <w:shd w:val="clear" w:color="auto" w:fill="auto"/>
                  <w:vAlign w:val="center"/>
                </w:tcPr>
                <w:p w14:paraId="4F19176E" w14:textId="77777777" w:rsidR="00D64124" w:rsidRPr="00C92198" w:rsidRDefault="00D64124" w:rsidP="00D6049B">
                  <w:pPr>
                    <w:rPr>
                      <w:szCs w:val="22"/>
                    </w:rPr>
                  </w:pPr>
                </w:p>
              </w:tc>
            </w:tr>
          </w:tbl>
          <w:p w14:paraId="177BCD07" w14:textId="77777777" w:rsidR="00D64124" w:rsidRPr="00473409" w:rsidRDefault="00D64124" w:rsidP="00D6049B">
            <w:pPr>
              <w:rPr>
                <w:b/>
                <w:szCs w:val="22"/>
              </w:rPr>
            </w:pPr>
          </w:p>
        </w:tc>
        <w:tc>
          <w:tcPr>
            <w:tcW w:w="321" w:type="dxa"/>
            <w:tcBorders>
              <w:top w:val="nil"/>
              <w:left w:val="single" w:sz="24" w:space="0" w:color="808080"/>
              <w:bottom w:val="nil"/>
              <w:right w:val="single" w:sz="24" w:space="0" w:color="808080"/>
            </w:tcBorders>
          </w:tcPr>
          <w:p w14:paraId="037552CC" w14:textId="77777777" w:rsidR="00D64124" w:rsidRPr="004C01D6" w:rsidRDefault="00D64124" w:rsidP="00D6049B">
            <w:pPr>
              <w:rPr>
                <w:b/>
                <w:szCs w:val="22"/>
              </w:rPr>
            </w:pPr>
          </w:p>
        </w:tc>
        <w:tc>
          <w:tcPr>
            <w:tcW w:w="5103" w:type="dxa"/>
            <w:tcBorders>
              <w:top w:val="single" w:sz="24" w:space="0" w:color="808080"/>
              <w:left w:val="single" w:sz="24" w:space="0" w:color="808080"/>
              <w:bottom w:val="single" w:sz="24" w:space="0" w:color="808080"/>
              <w:right w:val="single" w:sz="24" w:space="0" w:color="808080"/>
            </w:tcBorders>
            <w:vAlign w:val="bottom"/>
          </w:tcPr>
          <w:p w14:paraId="46F61A00" w14:textId="77777777" w:rsidR="00D64124" w:rsidRPr="00473409" w:rsidRDefault="00D64124" w:rsidP="00D6049B">
            <w:pPr>
              <w:rPr>
                <w:b/>
                <w:szCs w:val="22"/>
              </w:rPr>
            </w:pPr>
            <w:r>
              <w:rPr>
                <w:b/>
                <w:szCs w:val="22"/>
              </w:rPr>
              <w:t>Sexual identity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4014DEDE" w14:textId="77777777" w:rsidTr="00D6049B">
              <w:tc>
                <w:tcPr>
                  <w:tcW w:w="2155" w:type="dxa"/>
                  <w:shd w:val="clear" w:color="auto" w:fill="auto"/>
                  <w:vAlign w:val="center"/>
                </w:tcPr>
                <w:p w14:paraId="6A504D2F" w14:textId="77777777" w:rsidR="00D64124" w:rsidRPr="00C92198" w:rsidRDefault="00D64124" w:rsidP="00D6049B">
                  <w:pPr>
                    <w:jc w:val="right"/>
                    <w:rPr>
                      <w:szCs w:val="22"/>
                    </w:rPr>
                  </w:pPr>
                  <w:r w:rsidRPr="00C92198">
                    <w:rPr>
                      <w:szCs w:val="24"/>
                    </w:rPr>
                    <w:t>Heterosexual or Straight</w:t>
                  </w:r>
                </w:p>
              </w:tc>
              <w:tc>
                <w:tcPr>
                  <w:tcW w:w="540" w:type="dxa"/>
                  <w:shd w:val="clear" w:color="auto" w:fill="auto"/>
                  <w:vAlign w:val="center"/>
                </w:tcPr>
                <w:p w14:paraId="25AE0674"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203A45B7" w14:textId="77777777" w:rsidR="00D64124" w:rsidRPr="00C92198" w:rsidRDefault="00D64124" w:rsidP="00D6049B">
                  <w:pPr>
                    <w:jc w:val="right"/>
                    <w:rPr>
                      <w:szCs w:val="22"/>
                    </w:rPr>
                  </w:pPr>
                  <w:r w:rsidRPr="00C92198">
                    <w:rPr>
                      <w:szCs w:val="24"/>
                    </w:rPr>
                    <w:t>Gay or Lesbian</w:t>
                  </w:r>
                </w:p>
              </w:tc>
              <w:tc>
                <w:tcPr>
                  <w:tcW w:w="540" w:type="dxa"/>
                  <w:shd w:val="clear" w:color="auto" w:fill="auto"/>
                  <w:vAlign w:val="center"/>
                </w:tcPr>
                <w:p w14:paraId="76915272"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52ED3C95" w14:textId="77777777" w:rsidTr="00D6049B">
              <w:tc>
                <w:tcPr>
                  <w:tcW w:w="2155" w:type="dxa"/>
                  <w:shd w:val="clear" w:color="auto" w:fill="auto"/>
                  <w:vAlign w:val="center"/>
                </w:tcPr>
                <w:p w14:paraId="7BB6C36F" w14:textId="77777777" w:rsidR="00D64124" w:rsidRPr="00C92198" w:rsidRDefault="00D64124" w:rsidP="00D6049B">
                  <w:pPr>
                    <w:jc w:val="right"/>
                    <w:rPr>
                      <w:szCs w:val="22"/>
                    </w:rPr>
                  </w:pPr>
                  <w:r w:rsidRPr="00C92198">
                    <w:rPr>
                      <w:szCs w:val="24"/>
                    </w:rPr>
                    <w:t>Bisexual</w:t>
                  </w:r>
                </w:p>
              </w:tc>
              <w:tc>
                <w:tcPr>
                  <w:tcW w:w="540" w:type="dxa"/>
                  <w:shd w:val="clear" w:color="auto" w:fill="auto"/>
                  <w:vAlign w:val="center"/>
                </w:tcPr>
                <w:p w14:paraId="2D7482E5"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69CE518C" w14:textId="77777777" w:rsidR="00D64124" w:rsidRPr="00C92198" w:rsidRDefault="00D64124" w:rsidP="00D6049B">
                  <w:pPr>
                    <w:jc w:val="right"/>
                    <w:rPr>
                      <w:szCs w:val="22"/>
                    </w:rPr>
                  </w:pPr>
                  <w:r w:rsidRPr="00C92198">
                    <w:rPr>
                      <w:szCs w:val="24"/>
                    </w:rPr>
                    <w:t>Other</w:t>
                  </w:r>
                </w:p>
              </w:tc>
              <w:tc>
                <w:tcPr>
                  <w:tcW w:w="540" w:type="dxa"/>
                  <w:shd w:val="clear" w:color="auto" w:fill="auto"/>
                  <w:vAlign w:val="center"/>
                </w:tcPr>
                <w:p w14:paraId="2B1B5734"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3766B8F2" w14:textId="77777777" w:rsidTr="00D6049B">
              <w:tc>
                <w:tcPr>
                  <w:tcW w:w="2155" w:type="dxa"/>
                  <w:shd w:val="clear" w:color="auto" w:fill="auto"/>
                  <w:vAlign w:val="center"/>
                </w:tcPr>
                <w:p w14:paraId="723A0009"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3620464B"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0F3569D1" w14:textId="77777777" w:rsidR="00D64124" w:rsidRPr="00C92198" w:rsidRDefault="00D64124" w:rsidP="00D6049B">
                  <w:pPr>
                    <w:jc w:val="right"/>
                    <w:rPr>
                      <w:szCs w:val="22"/>
                    </w:rPr>
                  </w:pPr>
                </w:p>
              </w:tc>
              <w:tc>
                <w:tcPr>
                  <w:tcW w:w="540" w:type="dxa"/>
                  <w:shd w:val="clear" w:color="auto" w:fill="auto"/>
                  <w:vAlign w:val="center"/>
                </w:tcPr>
                <w:p w14:paraId="0F291DBE" w14:textId="77777777" w:rsidR="00D64124" w:rsidRPr="00404177" w:rsidRDefault="00D64124" w:rsidP="00D6049B">
                  <w:pPr>
                    <w:rPr>
                      <w:sz w:val="36"/>
                      <w:szCs w:val="22"/>
                    </w:rPr>
                  </w:pPr>
                </w:p>
              </w:tc>
            </w:tr>
          </w:tbl>
          <w:p w14:paraId="7AD1FB38" w14:textId="77777777" w:rsidR="00D64124" w:rsidRPr="00473409" w:rsidRDefault="00D64124" w:rsidP="00D6049B">
            <w:pPr>
              <w:rPr>
                <w:b/>
                <w:szCs w:val="22"/>
              </w:rPr>
            </w:pPr>
          </w:p>
        </w:tc>
      </w:tr>
    </w:tbl>
    <w:p w14:paraId="59313080" w14:textId="77777777" w:rsidR="00D64124" w:rsidRPr="0041662E" w:rsidRDefault="00D64124" w:rsidP="00D6412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21"/>
        <w:gridCol w:w="5103"/>
      </w:tblGrid>
      <w:tr w:rsidR="00D64124" w:rsidRPr="00852796" w14:paraId="6B6E53B8" w14:textId="77777777" w:rsidTr="00D6049B">
        <w:trPr>
          <w:trHeight w:val="480"/>
        </w:trPr>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4F1E8F0B" w14:textId="77777777" w:rsidR="00D64124" w:rsidRDefault="00D64124" w:rsidP="00D6049B">
            <w:pPr>
              <w:rPr>
                <w:b/>
                <w:szCs w:val="24"/>
              </w:rPr>
            </w:pPr>
            <w:r>
              <w:rPr>
                <w:b/>
                <w:szCs w:val="22"/>
              </w:rPr>
              <w:t>Faith/religion</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101F5213" w14:textId="77777777" w:rsidTr="00D6049B">
              <w:tc>
                <w:tcPr>
                  <w:tcW w:w="2155" w:type="dxa"/>
                  <w:shd w:val="clear" w:color="auto" w:fill="auto"/>
                </w:tcPr>
                <w:p w14:paraId="62626C17" w14:textId="77777777" w:rsidR="00D64124" w:rsidRPr="00C92198" w:rsidRDefault="00D64124" w:rsidP="00D6049B">
                  <w:pPr>
                    <w:jc w:val="right"/>
                    <w:rPr>
                      <w:szCs w:val="24"/>
                    </w:rPr>
                  </w:pPr>
                  <w:r w:rsidRPr="00C92198">
                    <w:rPr>
                      <w:szCs w:val="24"/>
                    </w:rPr>
                    <w:t>Christian</w:t>
                  </w:r>
                </w:p>
              </w:tc>
              <w:tc>
                <w:tcPr>
                  <w:tcW w:w="540" w:type="dxa"/>
                  <w:shd w:val="clear" w:color="auto" w:fill="auto"/>
                </w:tcPr>
                <w:p w14:paraId="74D9990D" w14:textId="77777777" w:rsidR="00D64124" w:rsidRPr="00404177" w:rsidRDefault="00D64124" w:rsidP="00D6049B">
                  <w:pPr>
                    <w:rPr>
                      <w:b/>
                      <w:sz w:val="36"/>
                      <w:szCs w:val="24"/>
                    </w:rPr>
                  </w:pPr>
                  <w:r w:rsidRPr="00404177">
                    <w:rPr>
                      <w:sz w:val="36"/>
                      <w:szCs w:val="40"/>
                    </w:rPr>
                    <w:sym w:font="Wingdings 2" w:char="F0A3"/>
                  </w:r>
                </w:p>
              </w:tc>
              <w:tc>
                <w:tcPr>
                  <w:tcW w:w="1620" w:type="dxa"/>
                  <w:shd w:val="clear" w:color="auto" w:fill="auto"/>
                </w:tcPr>
                <w:p w14:paraId="5AD17ABC" w14:textId="77777777" w:rsidR="00D64124" w:rsidRPr="00C92198" w:rsidRDefault="00D64124" w:rsidP="00D6049B">
                  <w:pPr>
                    <w:jc w:val="right"/>
                    <w:rPr>
                      <w:szCs w:val="24"/>
                    </w:rPr>
                  </w:pPr>
                  <w:r w:rsidRPr="00C92198">
                    <w:rPr>
                      <w:szCs w:val="24"/>
                    </w:rPr>
                    <w:t>Buddhist</w:t>
                  </w:r>
                </w:p>
              </w:tc>
              <w:tc>
                <w:tcPr>
                  <w:tcW w:w="540" w:type="dxa"/>
                  <w:shd w:val="clear" w:color="auto" w:fill="auto"/>
                </w:tcPr>
                <w:p w14:paraId="315E779B" w14:textId="77777777" w:rsidR="00D64124" w:rsidRPr="00404177" w:rsidRDefault="00D64124" w:rsidP="00D6049B">
                  <w:pPr>
                    <w:rPr>
                      <w:b/>
                      <w:sz w:val="36"/>
                      <w:szCs w:val="24"/>
                    </w:rPr>
                  </w:pPr>
                  <w:r w:rsidRPr="00404177">
                    <w:rPr>
                      <w:sz w:val="36"/>
                      <w:szCs w:val="40"/>
                    </w:rPr>
                    <w:sym w:font="Wingdings 2" w:char="F0A3"/>
                  </w:r>
                </w:p>
              </w:tc>
            </w:tr>
            <w:tr w:rsidR="00D64124" w:rsidRPr="00C92198" w14:paraId="41E05489" w14:textId="77777777" w:rsidTr="00D6049B">
              <w:tc>
                <w:tcPr>
                  <w:tcW w:w="2155" w:type="dxa"/>
                  <w:shd w:val="clear" w:color="auto" w:fill="auto"/>
                </w:tcPr>
                <w:p w14:paraId="1C9C516F" w14:textId="77777777" w:rsidR="00D64124" w:rsidRPr="00C92198" w:rsidRDefault="00D64124" w:rsidP="00D6049B">
                  <w:pPr>
                    <w:jc w:val="right"/>
                    <w:rPr>
                      <w:szCs w:val="24"/>
                    </w:rPr>
                  </w:pPr>
                  <w:r w:rsidRPr="00C92198">
                    <w:rPr>
                      <w:szCs w:val="24"/>
                    </w:rPr>
                    <w:lastRenderedPageBreak/>
                    <w:t>Hindu</w:t>
                  </w:r>
                </w:p>
              </w:tc>
              <w:tc>
                <w:tcPr>
                  <w:tcW w:w="540" w:type="dxa"/>
                  <w:shd w:val="clear" w:color="auto" w:fill="auto"/>
                </w:tcPr>
                <w:p w14:paraId="33ECE172" w14:textId="77777777" w:rsidR="00D64124" w:rsidRPr="00404177" w:rsidRDefault="00D64124" w:rsidP="00D6049B">
                  <w:pPr>
                    <w:rPr>
                      <w:sz w:val="36"/>
                      <w:szCs w:val="40"/>
                    </w:rPr>
                  </w:pPr>
                  <w:r w:rsidRPr="00404177">
                    <w:rPr>
                      <w:sz w:val="36"/>
                      <w:szCs w:val="40"/>
                    </w:rPr>
                    <w:sym w:font="Wingdings 2" w:char="F0A3"/>
                  </w:r>
                </w:p>
              </w:tc>
              <w:tc>
                <w:tcPr>
                  <w:tcW w:w="1620" w:type="dxa"/>
                  <w:shd w:val="clear" w:color="auto" w:fill="auto"/>
                </w:tcPr>
                <w:p w14:paraId="2191AF41" w14:textId="77777777" w:rsidR="00D64124" w:rsidRPr="00C92198" w:rsidRDefault="00D64124" w:rsidP="00D6049B">
                  <w:pPr>
                    <w:jc w:val="right"/>
                    <w:rPr>
                      <w:szCs w:val="24"/>
                    </w:rPr>
                  </w:pPr>
                  <w:r w:rsidRPr="00C92198">
                    <w:rPr>
                      <w:szCs w:val="24"/>
                    </w:rPr>
                    <w:t>Muslim</w:t>
                  </w:r>
                </w:p>
              </w:tc>
              <w:tc>
                <w:tcPr>
                  <w:tcW w:w="540" w:type="dxa"/>
                  <w:shd w:val="clear" w:color="auto" w:fill="auto"/>
                </w:tcPr>
                <w:p w14:paraId="6CFD061C" w14:textId="77777777" w:rsidR="00D64124" w:rsidRPr="00404177" w:rsidRDefault="00D64124" w:rsidP="00D6049B">
                  <w:pPr>
                    <w:rPr>
                      <w:sz w:val="36"/>
                      <w:szCs w:val="40"/>
                    </w:rPr>
                  </w:pPr>
                  <w:r w:rsidRPr="00404177">
                    <w:rPr>
                      <w:sz w:val="36"/>
                      <w:szCs w:val="40"/>
                    </w:rPr>
                    <w:sym w:font="Wingdings 2" w:char="F0A3"/>
                  </w:r>
                </w:p>
              </w:tc>
            </w:tr>
            <w:tr w:rsidR="00D64124" w:rsidRPr="00C92198" w14:paraId="59A219E7" w14:textId="77777777" w:rsidTr="00D6049B">
              <w:tc>
                <w:tcPr>
                  <w:tcW w:w="2155" w:type="dxa"/>
                  <w:shd w:val="clear" w:color="auto" w:fill="auto"/>
                  <w:vAlign w:val="center"/>
                </w:tcPr>
                <w:p w14:paraId="5617E90E" w14:textId="77777777" w:rsidR="00D64124" w:rsidRPr="00C92198" w:rsidRDefault="00D64124" w:rsidP="00D6049B">
                  <w:pPr>
                    <w:jc w:val="right"/>
                    <w:rPr>
                      <w:szCs w:val="22"/>
                    </w:rPr>
                  </w:pPr>
                  <w:r w:rsidRPr="00C92198">
                    <w:rPr>
                      <w:szCs w:val="24"/>
                    </w:rPr>
                    <w:t>Sikh</w:t>
                  </w:r>
                </w:p>
              </w:tc>
              <w:tc>
                <w:tcPr>
                  <w:tcW w:w="540" w:type="dxa"/>
                  <w:shd w:val="clear" w:color="auto" w:fill="auto"/>
                  <w:vAlign w:val="center"/>
                </w:tcPr>
                <w:p w14:paraId="6E549D64"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3F270754" w14:textId="77777777" w:rsidR="00D64124" w:rsidRPr="00C92198" w:rsidRDefault="00D64124" w:rsidP="00D6049B">
                  <w:pPr>
                    <w:jc w:val="right"/>
                    <w:rPr>
                      <w:szCs w:val="22"/>
                    </w:rPr>
                  </w:pPr>
                  <w:r>
                    <w:rPr>
                      <w:szCs w:val="24"/>
                    </w:rPr>
                    <w:t>Jewish</w:t>
                  </w:r>
                </w:p>
              </w:tc>
              <w:tc>
                <w:tcPr>
                  <w:tcW w:w="540" w:type="dxa"/>
                  <w:shd w:val="clear" w:color="auto" w:fill="auto"/>
                  <w:vAlign w:val="center"/>
                </w:tcPr>
                <w:p w14:paraId="5751010C"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23658FE0" w14:textId="77777777" w:rsidTr="00D6049B">
              <w:tc>
                <w:tcPr>
                  <w:tcW w:w="2155" w:type="dxa"/>
                  <w:shd w:val="clear" w:color="auto" w:fill="auto"/>
                  <w:vAlign w:val="center"/>
                </w:tcPr>
                <w:p w14:paraId="3AC88604" w14:textId="77777777" w:rsidR="00D64124" w:rsidRPr="00C92198" w:rsidRDefault="00D64124" w:rsidP="00D6049B">
                  <w:pPr>
                    <w:jc w:val="right"/>
                    <w:rPr>
                      <w:szCs w:val="22"/>
                    </w:rPr>
                  </w:pPr>
                  <w:r w:rsidRPr="00C92198">
                    <w:rPr>
                      <w:szCs w:val="24"/>
                    </w:rPr>
                    <w:t>None</w:t>
                  </w:r>
                </w:p>
              </w:tc>
              <w:tc>
                <w:tcPr>
                  <w:tcW w:w="540" w:type="dxa"/>
                  <w:shd w:val="clear" w:color="auto" w:fill="auto"/>
                  <w:vAlign w:val="center"/>
                </w:tcPr>
                <w:p w14:paraId="39CA0BCA"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1733110A"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1D215925" w14:textId="77777777" w:rsidR="00D64124" w:rsidRPr="00404177" w:rsidRDefault="00D64124" w:rsidP="00D6049B">
                  <w:pPr>
                    <w:rPr>
                      <w:sz w:val="36"/>
                      <w:szCs w:val="22"/>
                    </w:rPr>
                  </w:pPr>
                  <w:r w:rsidRPr="00404177">
                    <w:rPr>
                      <w:sz w:val="36"/>
                      <w:szCs w:val="40"/>
                    </w:rPr>
                    <w:sym w:font="Wingdings 2" w:char="F0A3"/>
                  </w:r>
                </w:p>
              </w:tc>
            </w:tr>
            <w:tr w:rsidR="00D64124" w:rsidRPr="00C92198" w14:paraId="1F50CC3E" w14:textId="77777777" w:rsidTr="00D6049B">
              <w:tc>
                <w:tcPr>
                  <w:tcW w:w="2155" w:type="dxa"/>
                  <w:shd w:val="clear" w:color="auto" w:fill="auto"/>
                  <w:vAlign w:val="center"/>
                </w:tcPr>
                <w:p w14:paraId="0A4D3708" w14:textId="77777777" w:rsidR="00D64124" w:rsidRPr="00C92198" w:rsidRDefault="00D64124" w:rsidP="00D6049B">
                  <w:pPr>
                    <w:jc w:val="right"/>
                    <w:rPr>
                      <w:szCs w:val="24"/>
                    </w:rPr>
                  </w:pPr>
                  <w:r>
                    <w:rPr>
                      <w:szCs w:val="24"/>
                    </w:rPr>
                    <w:t>Any other religion (please specify)</w:t>
                  </w:r>
                </w:p>
              </w:tc>
              <w:tc>
                <w:tcPr>
                  <w:tcW w:w="2700" w:type="dxa"/>
                  <w:gridSpan w:val="3"/>
                  <w:shd w:val="clear" w:color="auto" w:fill="auto"/>
                  <w:vAlign w:val="center"/>
                </w:tcPr>
                <w:p w14:paraId="4F44D94A" w14:textId="77777777" w:rsidR="00D64124" w:rsidRPr="0041662E" w:rsidRDefault="00D64124" w:rsidP="00D6049B">
                  <w:pPr>
                    <w:rPr>
                      <w:sz w:val="32"/>
                      <w:szCs w:val="40"/>
                    </w:rPr>
                  </w:pPr>
                </w:p>
              </w:tc>
            </w:tr>
          </w:tbl>
          <w:p w14:paraId="79B830A0" w14:textId="77777777" w:rsidR="00D64124" w:rsidRPr="00852796" w:rsidRDefault="00D64124" w:rsidP="00D6049B">
            <w:pPr>
              <w:rPr>
                <w:b/>
                <w:szCs w:val="24"/>
              </w:rPr>
            </w:pPr>
          </w:p>
        </w:tc>
        <w:tc>
          <w:tcPr>
            <w:tcW w:w="321" w:type="dxa"/>
            <w:tcBorders>
              <w:top w:val="nil"/>
              <w:left w:val="single" w:sz="24" w:space="0" w:color="808080"/>
              <w:bottom w:val="nil"/>
              <w:right w:val="single" w:sz="24" w:space="0" w:color="808080"/>
            </w:tcBorders>
          </w:tcPr>
          <w:p w14:paraId="2A2E5C9E" w14:textId="77777777" w:rsidR="00D64124" w:rsidRPr="004C01D6" w:rsidRDefault="00D64124" w:rsidP="00D6049B">
            <w:pPr>
              <w:rPr>
                <w:b/>
                <w:szCs w:val="22"/>
              </w:rPr>
            </w:pPr>
          </w:p>
        </w:tc>
        <w:tc>
          <w:tcPr>
            <w:tcW w:w="5103" w:type="dxa"/>
            <w:tcBorders>
              <w:top w:val="single" w:sz="24" w:space="0" w:color="808080"/>
              <w:left w:val="single" w:sz="24" w:space="0" w:color="808080"/>
              <w:bottom w:val="single" w:sz="24" w:space="0" w:color="808080"/>
              <w:right w:val="single" w:sz="24" w:space="0" w:color="808080"/>
            </w:tcBorders>
            <w:vAlign w:val="bottom"/>
          </w:tcPr>
          <w:p w14:paraId="4FA3E1DA" w14:textId="77777777" w:rsidR="00D64124" w:rsidRDefault="00D64124" w:rsidP="00D6049B">
            <w:pPr>
              <w:rPr>
                <w:b/>
                <w:szCs w:val="24"/>
              </w:rPr>
            </w:pPr>
            <w:r>
              <w:rPr>
                <w:b/>
                <w:szCs w:val="22"/>
              </w:rPr>
              <w:t>Faith/religion</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328E4E2F" w14:textId="77777777" w:rsidTr="00D6049B">
              <w:tc>
                <w:tcPr>
                  <w:tcW w:w="2155" w:type="dxa"/>
                  <w:shd w:val="clear" w:color="auto" w:fill="auto"/>
                </w:tcPr>
                <w:p w14:paraId="5D1C5AD6" w14:textId="77777777" w:rsidR="00D64124" w:rsidRPr="00C92198" w:rsidRDefault="00D64124" w:rsidP="00D6049B">
                  <w:pPr>
                    <w:jc w:val="right"/>
                    <w:rPr>
                      <w:szCs w:val="24"/>
                    </w:rPr>
                  </w:pPr>
                  <w:r w:rsidRPr="00C92198">
                    <w:rPr>
                      <w:szCs w:val="24"/>
                    </w:rPr>
                    <w:t>Christian</w:t>
                  </w:r>
                </w:p>
              </w:tc>
              <w:tc>
                <w:tcPr>
                  <w:tcW w:w="540" w:type="dxa"/>
                  <w:shd w:val="clear" w:color="auto" w:fill="auto"/>
                </w:tcPr>
                <w:p w14:paraId="23D59A23" w14:textId="77777777" w:rsidR="00D64124" w:rsidRPr="00404177" w:rsidRDefault="00D64124" w:rsidP="00D6049B">
                  <w:pPr>
                    <w:rPr>
                      <w:b/>
                      <w:sz w:val="36"/>
                      <w:szCs w:val="24"/>
                    </w:rPr>
                  </w:pPr>
                  <w:r w:rsidRPr="00404177">
                    <w:rPr>
                      <w:sz w:val="36"/>
                      <w:szCs w:val="40"/>
                    </w:rPr>
                    <w:sym w:font="Wingdings 2" w:char="F0A3"/>
                  </w:r>
                </w:p>
              </w:tc>
              <w:tc>
                <w:tcPr>
                  <w:tcW w:w="1620" w:type="dxa"/>
                  <w:shd w:val="clear" w:color="auto" w:fill="auto"/>
                </w:tcPr>
                <w:p w14:paraId="5486F4C0" w14:textId="77777777" w:rsidR="00D64124" w:rsidRPr="00C92198" w:rsidRDefault="00D64124" w:rsidP="00D6049B">
                  <w:pPr>
                    <w:jc w:val="right"/>
                    <w:rPr>
                      <w:szCs w:val="24"/>
                    </w:rPr>
                  </w:pPr>
                  <w:r w:rsidRPr="00C92198">
                    <w:rPr>
                      <w:szCs w:val="24"/>
                    </w:rPr>
                    <w:t>Buddhist</w:t>
                  </w:r>
                </w:p>
              </w:tc>
              <w:tc>
                <w:tcPr>
                  <w:tcW w:w="540" w:type="dxa"/>
                  <w:shd w:val="clear" w:color="auto" w:fill="auto"/>
                </w:tcPr>
                <w:p w14:paraId="586840E4" w14:textId="77777777" w:rsidR="00D64124" w:rsidRPr="00404177" w:rsidRDefault="00D64124" w:rsidP="00D6049B">
                  <w:pPr>
                    <w:rPr>
                      <w:b/>
                      <w:sz w:val="36"/>
                      <w:szCs w:val="24"/>
                    </w:rPr>
                  </w:pPr>
                  <w:r w:rsidRPr="00404177">
                    <w:rPr>
                      <w:sz w:val="36"/>
                      <w:szCs w:val="40"/>
                    </w:rPr>
                    <w:sym w:font="Wingdings 2" w:char="F0A3"/>
                  </w:r>
                </w:p>
              </w:tc>
            </w:tr>
            <w:tr w:rsidR="00D64124" w:rsidRPr="00C92198" w14:paraId="27744C6F" w14:textId="77777777" w:rsidTr="00D6049B">
              <w:tc>
                <w:tcPr>
                  <w:tcW w:w="2155" w:type="dxa"/>
                  <w:shd w:val="clear" w:color="auto" w:fill="auto"/>
                </w:tcPr>
                <w:p w14:paraId="185A355F" w14:textId="77777777" w:rsidR="00D64124" w:rsidRPr="00C92198" w:rsidRDefault="00D64124" w:rsidP="00D6049B">
                  <w:pPr>
                    <w:jc w:val="right"/>
                    <w:rPr>
                      <w:szCs w:val="24"/>
                    </w:rPr>
                  </w:pPr>
                  <w:r w:rsidRPr="00C92198">
                    <w:rPr>
                      <w:szCs w:val="24"/>
                    </w:rPr>
                    <w:lastRenderedPageBreak/>
                    <w:t>Hindu</w:t>
                  </w:r>
                </w:p>
              </w:tc>
              <w:tc>
                <w:tcPr>
                  <w:tcW w:w="540" w:type="dxa"/>
                  <w:shd w:val="clear" w:color="auto" w:fill="auto"/>
                </w:tcPr>
                <w:p w14:paraId="57BE3E40" w14:textId="77777777" w:rsidR="00D64124" w:rsidRPr="00404177" w:rsidRDefault="00D64124" w:rsidP="00D6049B">
                  <w:pPr>
                    <w:rPr>
                      <w:sz w:val="36"/>
                      <w:szCs w:val="40"/>
                    </w:rPr>
                  </w:pPr>
                  <w:r w:rsidRPr="00404177">
                    <w:rPr>
                      <w:sz w:val="36"/>
                      <w:szCs w:val="40"/>
                    </w:rPr>
                    <w:sym w:font="Wingdings 2" w:char="F0A3"/>
                  </w:r>
                </w:p>
              </w:tc>
              <w:tc>
                <w:tcPr>
                  <w:tcW w:w="1620" w:type="dxa"/>
                  <w:shd w:val="clear" w:color="auto" w:fill="auto"/>
                </w:tcPr>
                <w:p w14:paraId="3866F4B1" w14:textId="77777777" w:rsidR="00D64124" w:rsidRPr="00C92198" w:rsidRDefault="00D64124" w:rsidP="00D6049B">
                  <w:pPr>
                    <w:jc w:val="right"/>
                    <w:rPr>
                      <w:szCs w:val="24"/>
                    </w:rPr>
                  </w:pPr>
                  <w:r w:rsidRPr="00C92198">
                    <w:rPr>
                      <w:szCs w:val="24"/>
                    </w:rPr>
                    <w:t>Muslim</w:t>
                  </w:r>
                </w:p>
              </w:tc>
              <w:tc>
                <w:tcPr>
                  <w:tcW w:w="540" w:type="dxa"/>
                  <w:shd w:val="clear" w:color="auto" w:fill="auto"/>
                </w:tcPr>
                <w:p w14:paraId="60C6032A" w14:textId="77777777" w:rsidR="00D64124" w:rsidRPr="00404177" w:rsidRDefault="00D64124" w:rsidP="00D6049B">
                  <w:pPr>
                    <w:rPr>
                      <w:sz w:val="36"/>
                      <w:szCs w:val="40"/>
                    </w:rPr>
                  </w:pPr>
                  <w:r w:rsidRPr="00404177">
                    <w:rPr>
                      <w:sz w:val="36"/>
                      <w:szCs w:val="40"/>
                    </w:rPr>
                    <w:sym w:font="Wingdings 2" w:char="F0A3"/>
                  </w:r>
                </w:p>
              </w:tc>
            </w:tr>
            <w:tr w:rsidR="00D64124" w:rsidRPr="00C92198" w14:paraId="192CEDD5" w14:textId="77777777" w:rsidTr="00D6049B">
              <w:tc>
                <w:tcPr>
                  <w:tcW w:w="2155" w:type="dxa"/>
                  <w:shd w:val="clear" w:color="auto" w:fill="auto"/>
                  <w:vAlign w:val="center"/>
                </w:tcPr>
                <w:p w14:paraId="33A50090" w14:textId="77777777" w:rsidR="00D64124" w:rsidRPr="00C92198" w:rsidRDefault="00D64124" w:rsidP="00D6049B">
                  <w:pPr>
                    <w:jc w:val="right"/>
                    <w:rPr>
                      <w:szCs w:val="22"/>
                    </w:rPr>
                  </w:pPr>
                  <w:r w:rsidRPr="00C92198">
                    <w:rPr>
                      <w:szCs w:val="24"/>
                    </w:rPr>
                    <w:t>Sikh</w:t>
                  </w:r>
                </w:p>
              </w:tc>
              <w:tc>
                <w:tcPr>
                  <w:tcW w:w="540" w:type="dxa"/>
                  <w:shd w:val="clear" w:color="auto" w:fill="auto"/>
                  <w:vAlign w:val="center"/>
                </w:tcPr>
                <w:p w14:paraId="5C135DAA"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6DFD3C4A" w14:textId="77777777" w:rsidR="00D64124" w:rsidRPr="00C92198" w:rsidRDefault="00D64124" w:rsidP="00D6049B">
                  <w:pPr>
                    <w:jc w:val="right"/>
                    <w:rPr>
                      <w:szCs w:val="22"/>
                    </w:rPr>
                  </w:pPr>
                  <w:r>
                    <w:rPr>
                      <w:szCs w:val="24"/>
                    </w:rPr>
                    <w:t>Jewish</w:t>
                  </w:r>
                </w:p>
              </w:tc>
              <w:tc>
                <w:tcPr>
                  <w:tcW w:w="540" w:type="dxa"/>
                  <w:shd w:val="clear" w:color="auto" w:fill="auto"/>
                  <w:vAlign w:val="center"/>
                </w:tcPr>
                <w:p w14:paraId="26FED48D"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069A2461" w14:textId="77777777" w:rsidTr="00D6049B">
              <w:tc>
                <w:tcPr>
                  <w:tcW w:w="2155" w:type="dxa"/>
                  <w:shd w:val="clear" w:color="auto" w:fill="auto"/>
                  <w:vAlign w:val="center"/>
                </w:tcPr>
                <w:p w14:paraId="6BACB83A" w14:textId="77777777" w:rsidR="00D64124" w:rsidRPr="00C92198" w:rsidRDefault="00D64124" w:rsidP="00D6049B">
                  <w:pPr>
                    <w:jc w:val="right"/>
                    <w:rPr>
                      <w:szCs w:val="22"/>
                    </w:rPr>
                  </w:pPr>
                  <w:r w:rsidRPr="00C92198">
                    <w:rPr>
                      <w:szCs w:val="24"/>
                    </w:rPr>
                    <w:t>None</w:t>
                  </w:r>
                </w:p>
              </w:tc>
              <w:tc>
                <w:tcPr>
                  <w:tcW w:w="540" w:type="dxa"/>
                  <w:shd w:val="clear" w:color="auto" w:fill="auto"/>
                  <w:vAlign w:val="center"/>
                </w:tcPr>
                <w:p w14:paraId="5C247D95"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7EF2A859"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3E315BC3" w14:textId="77777777" w:rsidR="00D64124" w:rsidRPr="00404177" w:rsidRDefault="00D64124" w:rsidP="00D6049B">
                  <w:pPr>
                    <w:rPr>
                      <w:sz w:val="36"/>
                      <w:szCs w:val="22"/>
                    </w:rPr>
                  </w:pPr>
                  <w:r w:rsidRPr="00404177">
                    <w:rPr>
                      <w:sz w:val="36"/>
                      <w:szCs w:val="40"/>
                    </w:rPr>
                    <w:sym w:font="Wingdings 2" w:char="F0A3"/>
                  </w:r>
                </w:p>
              </w:tc>
            </w:tr>
            <w:tr w:rsidR="00D64124" w:rsidRPr="00C92198" w14:paraId="42A51B4C" w14:textId="77777777" w:rsidTr="00D6049B">
              <w:tc>
                <w:tcPr>
                  <w:tcW w:w="2155" w:type="dxa"/>
                  <w:shd w:val="clear" w:color="auto" w:fill="auto"/>
                  <w:vAlign w:val="center"/>
                </w:tcPr>
                <w:p w14:paraId="62725D3A" w14:textId="77777777" w:rsidR="00D64124" w:rsidRPr="00C92198" w:rsidRDefault="00D64124" w:rsidP="00D6049B">
                  <w:pPr>
                    <w:jc w:val="right"/>
                    <w:rPr>
                      <w:szCs w:val="24"/>
                    </w:rPr>
                  </w:pPr>
                  <w:r>
                    <w:rPr>
                      <w:szCs w:val="24"/>
                    </w:rPr>
                    <w:t>Any other religion (please specify)</w:t>
                  </w:r>
                </w:p>
              </w:tc>
              <w:tc>
                <w:tcPr>
                  <w:tcW w:w="2700" w:type="dxa"/>
                  <w:gridSpan w:val="3"/>
                  <w:shd w:val="clear" w:color="auto" w:fill="auto"/>
                  <w:vAlign w:val="center"/>
                </w:tcPr>
                <w:p w14:paraId="586F588E" w14:textId="77777777" w:rsidR="00D64124" w:rsidRPr="00C92198" w:rsidRDefault="00D64124" w:rsidP="00D6049B">
                  <w:pPr>
                    <w:rPr>
                      <w:sz w:val="40"/>
                      <w:szCs w:val="40"/>
                    </w:rPr>
                  </w:pPr>
                </w:p>
              </w:tc>
            </w:tr>
          </w:tbl>
          <w:p w14:paraId="53151909" w14:textId="77777777" w:rsidR="00D64124" w:rsidRPr="00852796" w:rsidRDefault="00D64124" w:rsidP="00D6049B">
            <w:pPr>
              <w:rPr>
                <w:b/>
                <w:szCs w:val="24"/>
              </w:rPr>
            </w:pPr>
          </w:p>
        </w:tc>
      </w:tr>
    </w:tbl>
    <w:p w14:paraId="028EB7CD" w14:textId="77777777" w:rsidR="00D64124" w:rsidRPr="0041662E" w:rsidRDefault="00D64124" w:rsidP="00D6412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21"/>
        <w:gridCol w:w="5103"/>
      </w:tblGrid>
      <w:tr w:rsidR="00D64124" w:rsidRPr="00852796" w14:paraId="0C936FEF" w14:textId="77777777" w:rsidTr="00D6049B">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82DF3FD" w14:textId="77777777" w:rsidR="00D64124" w:rsidRDefault="00D64124" w:rsidP="00D6049B">
            <w:pPr>
              <w:rPr>
                <w:b/>
                <w:szCs w:val="24"/>
              </w:rPr>
            </w:pPr>
            <w:r w:rsidRPr="004C01D6">
              <w:rPr>
                <w:b/>
                <w:szCs w:val="22"/>
              </w:rPr>
              <w:t>Disability – do you have a disability?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6BA4DFF0" w14:textId="77777777" w:rsidTr="00D6049B">
              <w:tc>
                <w:tcPr>
                  <w:tcW w:w="2155" w:type="dxa"/>
                  <w:shd w:val="clear" w:color="auto" w:fill="auto"/>
                </w:tcPr>
                <w:p w14:paraId="55F5F373" w14:textId="77777777" w:rsidR="00D64124" w:rsidRPr="00C92198" w:rsidRDefault="00D64124" w:rsidP="00D6049B">
                  <w:pPr>
                    <w:jc w:val="right"/>
                    <w:rPr>
                      <w:szCs w:val="24"/>
                    </w:rPr>
                  </w:pPr>
                  <w:r w:rsidRPr="00C92198">
                    <w:rPr>
                      <w:szCs w:val="24"/>
                    </w:rPr>
                    <w:t>Yes</w:t>
                  </w:r>
                </w:p>
              </w:tc>
              <w:tc>
                <w:tcPr>
                  <w:tcW w:w="540" w:type="dxa"/>
                  <w:shd w:val="clear" w:color="auto" w:fill="auto"/>
                </w:tcPr>
                <w:p w14:paraId="578958A5" w14:textId="77777777" w:rsidR="00D64124" w:rsidRPr="00404177" w:rsidRDefault="00D64124" w:rsidP="00D6049B">
                  <w:pPr>
                    <w:rPr>
                      <w:b/>
                      <w:sz w:val="36"/>
                      <w:szCs w:val="24"/>
                    </w:rPr>
                  </w:pPr>
                  <w:r w:rsidRPr="00404177">
                    <w:rPr>
                      <w:sz w:val="36"/>
                      <w:szCs w:val="40"/>
                    </w:rPr>
                    <w:sym w:font="Wingdings 2" w:char="F0A3"/>
                  </w:r>
                </w:p>
              </w:tc>
              <w:tc>
                <w:tcPr>
                  <w:tcW w:w="1620" w:type="dxa"/>
                  <w:shd w:val="clear" w:color="auto" w:fill="auto"/>
                </w:tcPr>
                <w:p w14:paraId="4B1A91ED" w14:textId="77777777" w:rsidR="00D64124" w:rsidRPr="00C92198" w:rsidRDefault="00D64124" w:rsidP="00D6049B">
                  <w:pPr>
                    <w:jc w:val="right"/>
                    <w:rPr>
                      <w:szCs w:val="24"/>
                    </w:rPr>
                  </w:pPr>
                  <w:r w:rsidRPr="00C92198">
                    <w:rPr>
                      <w:szCs w:val="24"/>
                    </w:rPr>
                    <w:t>No</w:t>
                  </w:r>
                </w:p>
              </w:tc>
              <w:tc>
                <w:tcPr>
                  <w:tcW w:w="540" w:type="dxa"/>
                  <w:shd w:val="clear" w:color="auto" w:fill="auto"/>
                </w:tcPr>
                <w:p w14:paraId="555CFEB9" w14:textId="77777777" w:rsidR="00D64124" w:rsidRPr="00C92198" w:rsidRDefault="00D64124" w:rsidP="00D6049B">
                  <w:pPr>
                    <w:rPr>
                      <w:b/>
                      <w:szCs w:val="24"/>
                    </w:rPr>
                  </w:pPr>
                  <w:r w:rsidRPr="00404177">
                    <w:rPr>
                      <w:sz w:val="36"/>
                      <w:szCs w:val="40"/>
                    </w:rPr>
                    <w:sym w:font="Wingdings 2" w:char="F0A3"/>
                  </w:r>
                </w:p>
              </w:tc>
            </w:tr>
            <w:tr w:rsidR="00D64124" w:rsidRPr="00C92198" w14:paraId="31DE60EA" w14:textId="77777777" w:rsidTr="00D6049B">
              <w:tc>
                <w:tcPr>
                  <w:tcW w:w="2155" w:type="dxa"/>
                  <w:shd w:val="clear" w:color="auto" w:fill="auto"/>
                </w:tcPr>
                <w:p w14:paraId="2F2FE722" w14:textId="77777777" w:rsidR="00D64124" w:rsidRPr="00C92198" w:rsidRDefault="00D64124" w:rsidP="00D6049B">
                  <w:pPr>
                    <w:jc w:val="right"/>
                    <w:rPr>
                      <w:szCs w:val="24"/>
                    </w:rPr>
                  </w:pPr>
                  <w:r w:rsidRPr="00C92198">
                    <w:rPr>
                      <w:szCs w:val="24"/>
                    </w:rPr>
                    <w:t>I’d prefer not to say</w:t>
                  </w:r>
                </w:p>
              </w:tc>
              <w:tc>
                <w:tcPr>
                  <w:tcW w:w="540" w:type="dxa"/>
                  <w:shd w:val="clear" w:color="auto" w:fill="auto"/>
                </w:tcPr>
                <w:p w14:paraId="5BC2E163" w14:textId="77777777" w:rsidR="00D64124" w:rsidRPr="00404177" w:rsidRDefault="00D64124" w:rsidP="00D6049B">
                  <w:pPr>
                    <w:rPr>
                      <w:sz w:val="36"/>
                      <w:szCs w:val="40"/>
                    </w:rPr>
                  </w:pPr>
                  <w:r w:rsidRPr="00404177">
                    <w:rPr>
                      <w:sz w:val="36"/>
                      <w:szCs w:val="40"/>
                    </w:rPr>
                    <w:sym w:font="Wingdings 2" w:char="F0A3"/>
                  </w:r>
                </w:p>
              </w:tc>
              <w:tc>
                <w:tcPr>
                  <w:tcW w:w="1620" w:type="dxa"/>
                  <w:shd w:val="clear" w:color="auto" w:fill="auto"/>
                </w:tcPr>
                <w:p w14:paraId="5E4D6B3B" w14:textId="77777777" w:rsidR="00D64124" w:rsidRPr="0009078F" w:rsidRDefault="00D64124" w:rsidP="00D6049B">
                  <w:pPr>
                    <w:jc w:val="right"/>
                    <w:rPr>
                      <w:sz w:val="14"/>
                      <w:szCs w:val="24"/>
                    </w:rPr>
                  </w:pPr>
                </w:p>
              </w:tc>
              <w:tc>
                <w:tcPr>
                  <w:tcW w:w="540" w:type="dxa"/>
                  <w:shd w:val="clear" w:color="auto" w:fill="auto"/>
                </w:tcPr>
                <w:p w14:paraId="5B178F39" w14:textId="77777777" w:rsidR="00D64124" w:rsidRPr="0009078F" w:rsidRDefault="00D64124" w:rsidP="00D6049B">
                  <w:pPr>
                    <w:rPr>
                      <w:sz w:val="14"/>
                      <w:szCs w:val="40"/>
                    </w:rPr>
                  </w:pPr>
                </w:p>
              </w:tc>
            </w:tr>
            <w:tr w:rsidR="00D64124" w:rsidRPr="00C92198" w14:paraId="09DF5A22" w14:textId="77777777" w:rsidTr="00D6049B">
              <w:tc>
                <w:tcPr>
                  <w:tcW w:w="4855" w:type="dxa"/>
                  <w:gridSpan w:val="4"/>
                  <w:shd w:val="clear" w:color="auto" w:fill="auto"/>
                </w:tcPr>
                <w:p w14:paraId="3B38B75E" w14:textId="77777777" w:rsidR="00D64124" w:rsidRPr="00C92198" w:rsidRDefault="00D64124" w:rsidP="00D6049B">
                  <w:pPr>
                    <w:rPr>
                      <w:sz w:val="40"/>
                      <w:szCs w:val="40"/>
                    </w:rPr>
                  </w:pPr>
                  <w:r w:rsidRPr="00C92198">
                    <w:rPr>
                      <w:szCs w:val="22"/>
                    </w:rPr>
                    <w:t>If you have answered Yes please tick the appropriate box</w:t>
                  </w:r>
                </w:p>
              </w:tc>
            </w:tr>
            <w:tr w:rsidR="00D64124" w:rsidRPr="00C92198" w14:paraId="66D8FF47" w14:textId="77777777" w:rsidTr="00D6049B">
              <w:tc>
                <w:tcPr>
                  <w:tcW w:w="2155" w:type="dxa"/>
                  <w:shd w:val="clear" w:color="auto" w:fill="auto"/>
                  <w:vAlign w:val="center"/>
                </w:tcPr>
                <w:p w14:paraId="58917AAE" w14:textId="77777777" w:rsidR="00D64124" w:rsidRPr="00C92198" w:rsidRDefault="00D64124" w:rsidP="00D6049B">
                  <w:pPr>
                    <w:jc w:val="right"/>
                    <w:rPr>
                      <w:szCs w:val="22"/>
                    </w:rPr>
                  </w:pPr>
                  <w:r w:rsidRPr="00C92198">
                    <w:rPr>
                      <w:szCs w:val="22"/>
                    </w:rPr>
                    <w:t>Wheelchair user</w:t>
                  </w:r>
                </w:p>
              </w:tc>
              <w:tc>
                <w:tcPr>
                  <w:tcW w:w="540" w:type="dxa"/>
                  <w:shd w:val="clear" w:color="auto" w:fill="auto"/>
                  <w:vAlign w:val="center"/>
                </w:tcPr>
                <w:p w14:paraId="601C451E"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37947CEC" w14:textId="77777777" w:rsidR="00D64124" w:rsidRPr="00C92198" w:rsidRDefault="00D64124" w:rsidP="00D6049B">
                  <w:pPr>
                    <w:jc w:val="right"/>
                    <w:rPr>
                      <w:szCs w:val="22"/>
                    </w:rPr>
                  </w:pPr>
                  <w:r w:rsidRPr="00C92198">
                    <w:rPr>
                      <w:szCs w:val="22"/>
                    </w:rPr>
                    <w:t>Mobility impairment</w:t>
                  </w:r>
                </w:p>
              </w:tc>
              <w:tc>
                <w:tcPr>
                  <w:tcW w:w="540" w:type="dxa"/>
                  <w:shd w:val="clear" w:color="auto" w:fill="auto"/>
                  <w:vAlign w:val="center"/>
                </w:tcPr>
                <w:p w14:paraId="56892839"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68EB1939" w14:textId="77777777" w:rsidTr="00D6049B">
              <w:tc>
                <w:tcPr>
                  <w:tcW w:w="2155" w:type="dxa"/>
                  <w:shd w:val="clear" w:color="auto" w:fill="auto"/>
                  <w:vAlign w:val="center"/>
                </w:tcPr>
                <w:p w14:paraId="2DC62834" w14:textId="77777777" w:rsidR="00D64124" w:rsidRPr="00C92198" w:rsidRDefault="00D64124" w:rsidP="00D6049B">
                  <w:pPr>
                    <w:jc w:val="right"/>
                    <w:rPr>
                      <w:szCs w:val="22"/>
                    </w:rPr>
                  </w:pPr>
                  <w:r w:rsidRPr="00C92198">
                    <w:rPr>
                      <w:szCs w:val="22"/>
                    </w:rPr>
                    <w:t>Visual impairment</w:t>
                  </w:r>
                </w:p>
              </w:tc>
              <w:tc>
                <w:tcPr>
                  <w:tcW w:w="540" w:type="dxa"/>
                  <w:shd w:val="clear" w:color="auto" w:fill="auto"/>
                  <w:vAlign w:val="center"/>
                </w:tcPr>
                <w:p w14:paraId="26010B77"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11218D08" w14:textId="77777777" w:rsidR="00D64124" w:rsidRPr="00C92198" w:rsidRDefault="00D64124" w:rsidP="00D6049B">
                  <w:pPr>
                    <w:jc w:val="right"/>
                    <w:rPr>
                      <w:szCs w:val="22"/>
                    </w:rPr>
                  </w:pPr>
                  <w:r w:rsidRPr="00C92198">
                    <w:rPr>
                      <w:szCs w:val="22"/>
                    </w:rPr>
                    <w:t>Hearing impairment</w:t>
                  </w:r>
                </w:p>
              </w:tc>
              <w:tc>
                <w:tcPr>
                  <w:tcW w:w="540" w:type="dxa"/>
                  <w:shd w:val="clear" w:color="auto" w:fill="auto"/>
                  <w:vAlign w:val="center"/>
                </w:tcPr>
                <w:p w14:paraId="4F2C133E" w14:textId="77777777" w:rsidR="00D64124" w:rsidRPr="00404177" w:rsidRDefault="00D64124" w:rsidP="00D6049B">
                  <w:pPr>
                    <w:rPr>
                      <w:sz w:val="36"/>
                      <w:szCs w:val="22"/>
                    </w:rPr>
                  </w:pPr>
                  <w:r w:rsidRPr="00404177">
                    <w:rPr>
                      <w:sz w:val="36"/>
                      <w:szCs w:val="40"/>
                    </w:rPr>
                    <w:sym w:font="Wingdings 2" w:char="F0A3"/>
                  </w:r>
                </w:p>
              </w:tc>
            </w:tr>
            <w:tr w:rsidR="00D64124" w:rsidRPr="00C92198" w14:paraId="436A1FCB" w14:textId="77777777" w:rsidTr="00D6049B">
              <w:tc>
                <w:tcPr>
                  <w:tcW w:w="2155" w:type="dxa"/>
                  <w:shd w:val="clear" w:color="auto" w:fill="auto"/>
                  <w:vAlign w:val="center"/>
                </w:tcPr>
                <w:p w14:paraId="1E338889" w14:textId="77777777" w:rsidR="00D64124" w:rsidRPr="00C92198" w:rsidRDefault="00D64124" w:rsidP="00D6049B">
                  <w:pPr>
                    <w:jc w:val="right"/>
                    <w:rPr>
                      <w:szCs w:val="22"/>
                    </w:rPr>
                  </w:pPr>
                  <w:r w:rsidRPr="00C92198">
                    <w:rPr>
                      <w:szCs w:val="22"/>
                    </w:rPr>
                    <w:t>Learning impairment</w:t>
                  </w:r>
                </w:p>
              </w:tc>
              <w:tc>
                <w:tcPr>
                  <w:tcW w:w="540" w:type="dxa"/>
                  <w:shd w:val="clear" w:color="auto" w:fill="auto"/>
                  <w:vAlign w:val="center"/>
                </w:tcPr>
                <w:p w14:paraId="3A09A7AB"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1F7211EE" w14:textId="77777777" w:rsidR="00D64124" w:rsidRPr="00C92198" w:rsidRDefault="00D64124" w:rsidP="00D6049B">
                  <w:pPr>
                    <w:jc w:val="right"/>
                    <w:rPr>
                      <w:szCs w:val="22"/>
                    </w:rPr>
                  </w:pPr>
                  <w:r w:rsidRPr="00C92198">
                    <w:rPr>
                      <w:szCs w:val="22"/>
                    </w:rPr>
                    <w:t>Mental health issues</w:t>
                  </w:r>
                </w:p>
              </w:tc>
              <w:tc>
                <w:tcPr>
                  <w:tcW w:w="540" w:type="dxa"/>
                  <w:shd w:val="clear" w:color="auto" w:fill="auto"/>
                  <w:vAlign w:val="center"/>
                </w:tcPr>
                <w:p w14:paraId="7626A3E3" w14:textId="77777777" w:rsidR="00D64124" w:rsidRPr="00404177" w:rsidRDefault="00D64124" w:rsidP="00D6049B">
                  <w:pPr>
                    <w:jc w:val="right"/>
                    <w:rPr>
                      <w:sz w:val="36"/>
                      <w:szCs w:val="22"/>
                    </w:rPr>
                  </w:pPr>
                  <w:r w:rsidRPr="00404177">
                    <w:rPr>
                      <w:sz w:val="36"/>
                      <w:szCs w:val="40"/>
                    </w:rPr>
                    <w:sym w:font="Wingdings 2" w:char="F0A3"/>
                  </w:r>
                </w:p>
              </w:tc>
            </w:tr>
            <w:tr w:rsidR="00D64124" w:rsidRPr="00C92198" w14:paraId="43C3D565" w14:textId="77777777" w:rsidTr="00D6049B">
              <w:tc>
                <w:tcPr>
                  <w:tcW w:w="2155" w:type="dxa"/>
                  <w:shd w:val="clear" w:color="auto" w:fill="auto"/>
                  <w:vAlign w:val="center"/>
                </w:tcPr>
                <w:p w14:paraId="595290FA" w14:textId="77777777" w:rsidR="00D64124" w:rsidRPr="00C92198" w:rsidRDefault="00D64124" w:rsidP="00D6049B">
                  <w:pPr>
                    <w:jc w:val="right"/>
                    <w:rPr>
                      <w:szCs w:val="22"/>
                    </w:rPr>
                  </w:pPr>
                  <w:r w:rsidRPr="00C92198">
                    <w:rPr>
                      <w:szCs w:val="22"/>
                    </w:rPr>
                    <w:t xml:space="preserve">Health related </w:t>
                  </w:r>
                </w:p>
                <w:p w14:paraId="4F90A5AE" w14:textId="77777777" w:rsidR="00D64124" w:rsidRPr="00C92198" w:rsidRDefault="00D64124" w:rsidP="00D6049B">
                  <w:pPr>
                    <w:jc w:val="right"/>
                    <w:rPr>
                      <w:szCs w:val="22"/>
                    </w:rPr>
                  </w:pPr>
                  <w:r w:rsidRPr="00C92198">
                    <w:rPr>
                      <w:szCs w:val="22"/>
                    </w:rPr>
                    <w:t>long-term illness</w:t>
                  </w:r>
                </w:p>
              </w:tc>
              <w:tc>
                <w:tcPr>
                  <w:tcW w:w="540" w:type="dxa"/>
                  <w:shd w:val="clear" w:color="auto" w:fill="auto"/>
                  <w:vAlign w:val="center"/>
                </w:tcPr>
                <w:p w14:paraId="7B30DC66"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1C842D3E" w14:textId="77777777" w:rsidR="00D64124" w:rsidRPr="00C92198" w:rsidRDefault="00D64124" w:rsidP="00D6049B">
                  <w:pPr>
                    <w:jc w:val="right"/>
                    <w:rPr>
                      <w:szCs w:val="22"/>
                    </w:rPr>
                  </w:pPr>
                  <w:r w:rsidRPr="00C92198">
                    <w:rPr>
                      <w:szCs w:val="22"/>
                    </w:rPr>
                    <w:t>Other</w:t>
                  </w:r>
                </w:p>
              </w:tc>
              <w:tc>
                <w:tcPr>
                  <w:tcW w:w="540" w:type="dxa"/>
                  <w:shd w:val="clear" w:color="auto" w:fill="auto"/>
                  <w:vAlign w:val="center"/>
                </w:tcPr>
                <w:p w14:paraId="15C8647D" w14:textId="77777777" w:rsidR="00D64124" w:rsidRPr="00404177" w:rsidRDefault="00D64124" w:rsidP="00D6049B">
                  <w:pPr>
                    <w:rPr>
                      <w:sz w:val="36"/>
                      <w:szCs w:val="22"/>
                    </w:rPr>
                  </w:pPr>
                  <w:r w:rsidRPr="00404177">
                    <w:rPr>
                      <w:sz w:val="36"/>
                      <w:szCs w:val="40"/>
                    </w:rPr>
                    <w:sym w:font="Wingdings 2" w:char="F0A3"/>
                  </w:r>
                </w:p>
              </w:tc>
            </w:tr>
          </w:tbl>
          <w:p w14:paraId="4ADE5031" w14:textId="77777777" w:rsidR="00D64124" w:rsidRPr="00852796" w:rsidRDefault="00D64124" w:rsidP="00D6049B">
            <w:pPr>
              <w:rPr>
                <w:b/>
                <w:szCs w:val="24"/>
              </w:rPr>
            </w:pPr>
          </w:p>
        </w:tc>
        <w:tc>
          <w:tcPr>
            <w:tcW w:w="321" w:type="dxa"/>
            <w:tcBorders>
              <w:top w:val="nil"/>
              <w:left w:val="single" w:sz="24" w:space="0" w:color="808080"/>
              <w:bottom w:val="nil"/>
              <w:right w:val="single" w:sz="24" w:space="0" w:color="808080"/>
            </w:tcBorders>
          </w:tcPr>
          <w:p w14:paraId="4DB75319" w14:textId="77777777" w:rsidR="00D64124" w:rsidRPr="004C01D6" w:rsidRDefault="00D64124" w:rsidP="00D6049B">
            <w:pPr>
              <w:rPr>
                <w:b/>
                <w:szCs w:val="22"/>
              </w:rPr>
            </w:pPr>
          </w:p>
        </w:tc>
        <w:tc>
          <w:tcPr>
            <w:tcW w:w="5103" w:type="dxa"/>
            <w:tcBorders>
              <w:top w:val="single" w:sz="24" w:space="0" w:color="808080"/>
              <w:left w:val="single" w:sz="24" w:space="0" w:color="808080"/>
              <w:bottom w:val="single" w:sz="24" w:space="0" w:color="808080"/>
              <w:right w:val="single" w:sz="24" w:space="0" w:color="808080"/>
            </w:tcBorders>
            <w:vAlign w:val="bottom"/>
          </w:tcPr>
          <w:p w14:paraId="0CFBC41F" w14:textId="77777777" w:rsidR="00D64124" w:rsidRDefault="00D64124" w:rsidP="00D6049B">
            <w:pPr>
              <w:rPr>
                <w:b/>
                <w:szCs w:val="24"/>
              </w:rPr>
            </w:pPr>
            <w:r w:rsidRPr="004C01D6">
              <w:rPr>
                <w:b/>
                <w:szCs w:val="22"/>
              </w:rPr>
              <w:t>Disability – do you have a disability?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7824953F" w14:textId="77777777" w:rsidTr="00D6049B">
              <w:tc>
                <w:tcPr>
                  <w:tcW w:w="2155" w:type="dxa"/>
                  <w:shd w:val="clear" w:color="auto" w:fill="auto"/>
                </w:tcPr>
                <w:p w14:paraId="319F8B2A" w14:textId="77777777" w:rsidR="00D64124" w:rsidRPr="00C92198" w:rsidRDefault="00D64124" w:rsidP="00D6049B">
                  <w:pPr>
                    <w:jc w:val="right"/>
                    <w:rPr>
                      <w:szCs w:val="24"/>
                    </w:rPr>
                  </w:pPr>
                  <w:r w:rsidRPr="00C92198">
                    <w:rPr>
                      <w:szCs w:val="24"/>
                    </w:rPr>
                    <w:t>Yes</w:t>
                  </w:r>
                </w:p>
              </w:tc>
              <w:tc>
                <w:tcPr>
                  <w:tcW w:w="540" w:type="dxa"/>
                  <w:shd w:val="clear" w:color="auto" w:fill="auto"/>
                </w:tcPr>
                <w:p w14:paraId="50AAA30C" w14:textId="77777777" w:rsidR="00D64124" w:rsidRPr="00404177" w:rsidRDefault="00D64124" w:rsidP="00D6049B">
                  <w:pPr>
                    <w:rPr>
                      <w:b/>
                      <w:sz w:val="36"/>
                      <w:szCs w:val="24"/>
                    </w:rPr>
                  </w:pPr>
                  <w:r w:rsidRPr="00404177">
                    <w:rPr>
                      <w:sz w:val="36"/>
                      <w:szCs w:val="40"/>
                    </w:rPr>
                    <w:sym w:font="Wingdings 2" w:char="F0A3"/>
                  </w:r>
                </w:p>
              </w:tc>
              <w:tc>
                <w:tcPr>
                  <w:tcW w:w="1620" w:type="dxa"/>
                  <w:shd w:val="clear" w:color="auto" w:fill="auto"/>
                </w:tcPr>
                <w:p w14:paraId="3D3DE691" w14:textId="77777777" w:rsidR="00D64124" w:rsidRPr="00C92198" w:rsidRDefault="00D64124" w:rsidP="00D6049B">
                  <w:pPr>
                    <w:jc w:val="right"/>
                    <w:rPr>
                      <w:szCs w:val="24"/>
                    </w:rPr>
                  </w:pPr>
                  <w:r w:rsidRPr="00C92198">
                    <w:rPr>
                      <w:szCs w:val="24"/>
                    </w:rPr>
                    <w:t>No</w:t>
                  </w:r>
                </w:p>
              </w:tc>
              <w:tc>
                <w:tcPr>
                  <w:tcW w:w="540" w:type="dxa"/>
                  <w:shd w:val="clear" w:color="auto" w:fill="auto"/>
                </w:tcPr>
                <w:p w14:paraId="0AC30F09" w14:textId="77777777" w:rsidR="00D64124" w:rsidRPr="00C92198" w:rsidRDefault="00D64124" w:rsidP="00D6049B">
                  <w:pPr>
                    <w:rPr>
                      <w:b/>
                      <w:szCs w:val="24"/>
                    </w:rPr>
                  </w:pPr>
                  <w:r w:rsidRPr="0009078F">
                    <w:rPr>
                      <w:sz w:val="36"/>
                      <w:szCs w:val="40"/>
                    </w:rPr>
                    <w:sym w:font="Wingdings 2" w:char="F0A3"/>
                  </w:r>
                </w:p>
              </w:tc>
            </w:tr>
            <w:tr w:rsidR="00D64124" w:rsidRPr="00C92198" w14:paraId="65B9CF2E" w14:textId="77777777" w:rsidTr="00D6049B">
              <w:tc>
                <w:tcPr>
                  <w:tcW w:w="2155" w:type="dxa"/>
                  <w:shd w:val="clear" w:color="auto" w:fill="auto"/>
                </w:tcPr>
                <w:p w14:paraId="2E7E8EF2" w14:textId="77777777" w:rsidR="00D64124" w:rsidRPr="00C92198" w:rsidRDefault="00D64124" w:rsidP="00D6049B">
                  <w:pPr>
                    <w:jc w:val="right"/>
                    <w:rPr>
                      <w:szCs w:val="24"/>
                    </w:rPr>
                  </w:pPr>
                  <w:r w:rsidRPr="00C92198">
                    <w:rPr>
                      <w:szCs w:val="24"/>
                    </w:rPr>
                    <w:t>I’d prefer not to say</w:t>
                  </w:r>
                </w:p>
              </w:tc>
              <w:tc>
                <w:tcPr>
                  <w:tcW w:w="540" w:type="dxa"/>
                  <w:shd w:val="clear" w:color="auto" w:fill="auto"/>
                </w:tcPr>
                <w:p w14:paraId="483E9389" w14:textId="77777777" w:rsidR="00D64124" w:rsidRPr="00404177" w:rsidRDefault="00D64124" w:rsidP="00D6049B">
                  <w:pPr>
                    <w:rPr>
                      <w:sz w:val="36"/>
                      <w:szCs w:val="40"/>
                    </w:rPr>
                  </w:pPr>
                  <w:r w:rsidRPr="00404177">
                    <w:rPr>
                      <w:sz w:val="36"/>
                      <w:szCs w:val="40"/>
                    </w:rPr>
                    <w:sym w:font="Wingdings 2" w:char="F0A3"/>
                  </w:r>
                </w:p>
              </w:tc>
              <w:tc>
                <w:tcPr>
                  <w:tcW w:w="1620" w:type="dxa"/>
                  <w:shd w:val="clear" w:color="auto" w:fill="auto"/>
                </w:tcPr>
                <w:p w14:paraId="23AEBC66" w14:textId="77777777" w:rsidR="00D64124" w:rsidRPr="00C92198" w:rsidRDefault="00D64124" w:rsidP="00D6049B">
                  <w:pPr>
                    <w:jc w:val="right"/>
                    <w:rPr>
                      <w:szCs w:val="24"/>
                    </w:rPr>
                  </w:pPr>
                </w:p>
              </w:tc>
              <w:tc>
                <w:tcPr>
                  <w:tcW w:w="540" w:type="dxa"/>
                  <w:shd w:val="clear" w:color="auto" w:fill="auto"/>
                </w:tcPr>
                <w:p w14:paraId="017E4F6E" w14:textId="77777777" w:rsidR="00D64124" w:rsidRPr="0009078F" w:rsidRDefault="00D64124" w:rsidP="00D6049B">
                  <w:pPr>
                    <w:rPr>
                      <w:sz w:val="32"/>
                      <w:szCs w:val="40"/>
                    </w:rPr>
                  </w:pPr>
                </w:p>
              </w:tc>
            </w:tr>
            <w:tr w:rsidR="00D64124" w:rsidRPr="00C92198" w14:paraId="5DD3C460" w14:textId="77777777" w:rsidTr="00D6049B">
              <w:tc>
                <w:tcPr>
                  <w:tcW w:w="4855" w:type="dxa"/>
                  <w:gridSpan w:val="4"/>
                  <w:shd w:val="clear" w:color="auto" w:fill="auto"/>
                </w:tcPr>
                <w:p w14:paraId="244DF599" w14:textId="77777777" w:rsidR="00D64124" w:rsidRPr="00C92198" w:rsidRDefault="00D64124" w:rsidP="00D6049B">
                  <w:pPr>
                    <w:rPr>
                      <w:sz w:val="40"/>
                      <w:szCs w:val="40"/>
                    </w:rPr>
                  </w:pPr>
                  <w:r w:rsidRPr="00C92198">
                    <w:rPr>
                      <w:szCs w:val="22"/>
                    </w:rPr>
                    <w:t>If you have answered Yes please tick the appropriate box</w:t>
                  </w:r>
                </w:p>
              </w:tc>
            </w:tr>
            <w:tr w:rsidR="00D64124" w:rsidRPr="00C92198" w14:paraId="2171B40B" w14:textId="77777777" w:rsidTr="00D6049B">
              <w:tc>
                <w:tcPr>
                  <w:tcW w:w="2155" w:type="dxa"/>
                  <w:shd w:val="clear" w:color="auto" w:fill="auto"/>
                  <w:vAlign w:val="center"/>
                </w:tcPr>
                <w:p w14:paraId="20216FE4" w14:textId="77777777" w:rsidR="00D64124" w:rsidRPr="00C92198" w:rsidRDefault="00D64124" w:rsidP="00D6049B">
                  <w:pPr>
                    <w:jc w:val="right"/>
                    <w:rPr>
                      <w:szCs w:val="22"/>
                    </w:rPr>
                  </w:pPr>
                  <w:r w:rsidRPr="00C92198">
                    <w:rPr>
                      <w:szCs w:val="22"/>
                    </w:rPr>
                    <w:t>Wheelchair user</w:t>
                  </w:r>
                </w:p>
              </w:tc>
              <w:tc>
                <w:tcPr>
                  <w:tcW w:w="540" w:type="dxa"/>
                  <w:shd w:val="clear" w:color="auto" w:fill="auto"/>
                  <w:vAlign w:val="center"/>
                </w:tcPr>
                <w:p w14:paraId="3DCE4F93"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2ECF9AC3" w14:textId="77777777" w:rsidR="00D64124" w:rsidRPr="00C92198" w:rsidRDefault="00D64124" w:rsidP="00D6049B">
                  <w:pPr>
                    <w:jc w:val="right"/>
                    <w:rPr>
                      <w:szCs w:val="22"/>
                    </w:rPr>
                  </w:pPr>
                  <w:r w:rsidRPr="00C92198">
                    <w:rPr>
                      <w:szCs w:val="22"/>
                    </w:rPr>
                    <w:t>Mobility impairment</w:t>
                  </w:r>
                </w:p>
              </w:tc>
              <w:tc>
                <w:tcPr>
                  <w:tcW w:w="540" w:type="dxa"/>
                  <w:shd w:val="clear" w:color="auto" w:fill="auto"/>
                  <w:vAlign w:val="center"/>
                </w:tcPr>
                <w:p w14:paraId="6D70F4F1"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4F0A3CCD" w14:textId="77777777" w:rsidTr="00D6049B">
              <w:tc>
                <w:tcPr>
                  <w:tcW w:w="2155" w:type="dxa"/>
                  <w:shd w:val="clear" w:color="auto" w:fill="auto"/>
                  <w:vAlign w:val="center"/>
                </w:tcPr>
                <w:p w14:paraId="2214D274" w14:textId="77777777" w:rsidR="00D64124" w:rsidRPr="00C92198" w:rsidRDefault="00D64124" w:rsidP="00D6049B">
                  <w:pPr>
                    <w:jc w:val="right"/>
                    <w:rPr>
                      <w:szCs w:val="22"/>
                    </w:rPr>
                  </w:pPr>
                  <w:r w:rsidRPr="00C92198">
                    <w:rPr>
                      <w:szCs w:val="22"/>
                    </w:rPr>
                    <w:t>Visual impairment</w:t>
                  </w:r>
                </w:p>
              </w:tc>
              <w:tc>
                <w:tcPr>
                  <w:tcW w:w="540" w:type="dxa"/>
                  <w:shd w:val="clear" w:color="auto" w:fill="auto"/>
                  <w:vAlign w:val="center"/>
                </w:tcPr>
                <w:p w14:paraId="13DA786C"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3F4A7744" w14:textId="77777777" w:rsidR="00D64124" w:rsidRPr="00C92198" w:rsidRDefault="00D64124" w:rsidP="00D6049B">
                  <w:pPr>
                    <w:jc w:val="right"/>
                    <w:rPr>
                      <w:szCs w:val="22"/>
                    </w:rPr>
                  </w:pPr>
                  <w:r w:rsidRPr="00C92198">
                    <w:rPr>
                      <w:szCs w:val="22"/>
                    </w:rPr>
                    <w:t>Hearing impairment</w:t>
                  </w:r>
                </w:p>
              </w:tc>
              <w:tc>
                <w:tcPr>
                  <w:tcW w:w="540" w:type="dxa"/>
                  <w:shd w:val="clear" w:color="auto" w:fill="auto"/>
                  <w:vAlign w:val="center"/>
                </w:tcPr>
                <w:p w14:paraId="26CE2FBD" w14:textId="77777777" w:rsidR="00D64124" w:rsidRPr="0009078F" w:rsidRDefault="00D64124" w:rsidP="00D6049B">
                  <w:pPr>
                    <w:rPr>
                      <w:sz w:val="36"/>
                      <w:szCs w:val="22"/>
                    </w:rPr>
                  </w:pPr>
                  <w:r w:rsidRPr="0009078F">
                    <w:rPr>
                      <w:sz w:val="36"/>
                      <w:szCs w:val="40"/>
                    </w:rPr>
                    <w:sym w:font="Wingdings 2" w:char="F0A3"/>
                  </w:r>
                </w:p>
              </w:tc>
            </w:tr>
            <w:tr w:rsidR="00D64124" w:rsidRPr="00C92198" w14:paraId="0B1955E0" w14:textId="77777777" w:rsidTr="00D6049B">
              <w:tc>
                <w:tcPr>
                  <w:tcW w:w="2155" w:type="dxa"/>
                  <w:shd w:val="clear" w:color="auto" w:fill="auto"/>
                  <w:vAlign w:val="center"/>
                </w:tcPr>
                <w:p w14:paraId="56CB67D4" w14:textId="77777777" w:rsidR="00D64124" w:rsidRPr="00C92198" w:rsidRDefault="00D64124" w:rsidP="00D6049B">
                  <w:pPr>
                    <w:jc w:val="right"/>
                    <w:rPr>
                      <w:szCs w:val="22"/>
                    </w:rPr>
                  </w:pPr>
                  <w:r w:rsidRPr="00C92198">
                    <w:rPr>
                      <w:szCs w:val="22"/>
                    </w:rPr>
                    <w:t>Learning impairment</w:t>
                  </w:r>
                </w:p>
              </w:tc>
              <w:tc>
                <w:tcPr>
                  <w:tcW w:w="540" w:type="dxa"/>
                  <w:shd w:val="clear" w:color="auto" w:fill="auto"/>
                  <w:vAlign w:val="center"/>
                </w:tcPr>
                <w:p w14:paraId="545B044F"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42C131CD" w14:textId="77777777" w:rsidR="00D64124" w:rsidRPr="00C92198" w:rsidRDefault="00D64124" w:rsidP="00D6049B">
                  <w:pPr>
                    <w:jc w:val="right"/>
                    <w:rPr>
                      <w:szCs w:val="22"/>
                    </w:rPr>
                  </w:pPr>
                  <w:r w:rsidRPr="00C92198">
                    <w:rPr>
                      <w:szCs w:val="22"/>
                    </w:rPr>
                    <w:t>Mental health issues</w:t>
                  </w:r>
                </w:p>
              </w:tc>
              <w:tc>
                <w:tcPr>
                  <w:tcW w:w="540" w:type="dxa"/>
                  <w:shd w:val="clear" w:color="auto" w:fill="auto"/>
                  <w:vAlign w:val="center"/>
                </w:tcPr>
                <w:p w14:paraId="08A05CEB"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2291D12C" w14:textId="77777777" w:rsidTr="00D6049B">
              <w:tc>
                <w:tcPr>
                  <w:tcW w:w="2155" w:type="dxa"/>
                  <w:shd w:val="clear" w:color="auto" w:fill="auto"/>
                  <w:vAlign w:val="center"/>
                </w:tcPr>
                <w:p w14:paraId="6600362F" w14:textId="77777777" w:rsidR="00D64124" w:rsidRPr="00C92198" w:rsidRDefault="00D64124" w:rsidP="00D6049B">
                  <w:pPr>
                    <w:jc w:val="right"/>
                    <w:rPr>
                      <w:szCs w:val="22"/>
                    </w:rPr>
                  </w:pPr>
                  <w:r w:rsidRPr="00C92198">
                    <w:rPr>
                      <w:szCs w:val="22"/>
                    </w:rPr>
                    <w:t xml:space="preserve">Health related </w:t>
                  </w:r>
                </w:p>
                <w:p w14:paraId="312B91AD" w14:textId="77777777" w:rsidR="00D64124" w:rsidRPr="00C92198" w:rsidRDefault="00D64124" w:rsidP="00D6049B">
                  <w:pPr>
                    <w:jc w:val="right"/>
                    <w:rPr>
                      <w:szCs w:val="22"/>
                    </w:rPr>
                  </w:pPr>
                  <w:r w:rsidRPr="00C92198">
                    <w:rPr>
                      <w:szCs w:val="22"/>
                    </w:rPr>
                    <w:t>long-term illness</w:t>
                  </w:r>
                </w:p>
              </w:tc>
              <w:tc>
                <w:tcPr>
                  <w:tcW w:w="540" w:type="dxa"/>
                  <w:shd w:val="clear" w:color="auto" w:fill="auto"/>
                  <w:vAlign w:val="center"/>
                </w:tcPr>
                <w:p w14:paraId="6F806333" w14:textId="77777777" w:rsidR="00D64124" w:rsidRPr="00404177" w:rsidRDefault="00D64124" w:rsidP="00D6049B">
                  <w:pPr>
                    <w:jc w:val="right"/>
                    <w:rPr>
                      <w:sz w:val="36"/>
                      <w:szCs w:val="22"/>
                    </w:rPr>
                  </w:pPr>
                  <w:r w:rsidRPr="00404177">
                    <w:rPr>
                      <w:sz w:val="36"/>
                      <w:szCs w:val="40"/>
                    </w:rPr>
                    <w:sym w:font="Wingdings 2" w:char="F0A3"/>
                  </w:r>
                </w:p>
              </w:tc>
              <w:tc>
                <w:tcPr>
                  <w:tcW w:w="1620" w:type="dxa"/>
                  <w:shd w:val="clear" w:color="auto" w:fill="auto"/>
                  <w:vAlign w:val="center"/>
                </w:tcPr>
                <w:p w14:paraId="2B6A9510" w14:textId="77777777" w:rsidR="00D64124" w:rsidRPr="00C92198" w:rsidRDefault="00D64124" w:rsidP="00D6049B">
                  <w:pPr>
                    <w:jc w:val="right"/>
                    <w:rPr>
                      <w:szCs w:val="22"/>
                    </w:rPr>
                  </w:pPr>
                  <w:r w:rsidRPr="00C92198">
                    <w:rPr>
                      <w:szCs w:val="22"/>
                    </w:rPr>
                    <w:t>Other</w:t>
                  </w:r>
                </w:p>
              </w:tc>
              <w:tc>
                <w:tcPr>
                  <w:tcW w:w="540" w:type="dxa"/>
                  <w:shd w:val="clear" w:color="auto" w:fill="auto"/>
                  <w:vAlign w:val="center"/>
                </w:tcPr>
                <w:p w14:paraId="32E55244" w14:textId="77777777" w:rsidR="00D64124" w:rsidRPr="0009078F" w:rsidRDefault="00D64124" w:rsidP="00D6049B">
                  <w:pPr>
                    <w:rPr>
                      <w:sz w:val="36"/>
                      <w:szCs w:val="22"/>
                    </w:rPr>
                  </w:pPr>
                  <w:r w:rsidRPr="0009078F">
                    <w:rPr>
                      <w:sz w:val="36"/>
                      <w:szCs w:val="40"/>
                    </w:rPr>
                    <w:sym w:font="Wingdings 2" w:char="F0A3"/>
                  </w:r>
                </w:p>
              </w:tc>
            </w:tr>
          </w:tbl>
          <w:p w14:paraId="4F124FFD" w14:textId="77777777" w:rsidR="00D64124" w:rsidRPr="00852796" w:rsidRDefault="00D64124" w:rsidP="00D6049B">
            <w:pPr>
              <w:rPr>
                <w:b/>
                <w:szCs w:val="24"/>
              </w:rPr>
            </w:pPr>
          </w:p>
        </w:tc>
      </w:tr>
    </w:tbl>
    <w:p w14:paraId="0F39E132" w14:textId="77777777" w:rsidR="00D64124" w:rsidRPr="0041662E" w:rsidRDefault="00D64124" w:rsidP="00D64124">
      <w:pPr>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21"/>
        <w:gridCol w:w="5103"/>
      </w:tblGrid>
      <w:tr w:rsidR="00D64124" w:rsidRPr="00852796" w14:paraId="5BEC9985" w14:textId="77777777" w:rsidTr="00D6049B">
        <w:trPr>
          <w:trHeight w:val="960"/>
        </w:trPr>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A80E593" w14:textId="77777777" w:rsidR="00D64124" w:rsidRDefault="00D64124" w:rsidP="00D6049B">
            <w:pPr>
              <w:rPr>
                <w:b/>
                <w:szCs w:val="24"/>
              </w:rPr>
            </w:pPr>
            <w:r>
              <w:rPr>
                <w:b/>
                <w:szCs w:val="22"/>
              </w:rPr>
              <w:t>Ethnicity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551BB327" w14:textId="77777777" w:rsidTr="00D6049B">
              <w:tc>
                <w:tcPr>
                  <w:tcW w:w="2155" w:type="dxa"/>
                  <w:shd w:val="clear" w:color="auto" w:fill="auto"/>
                  <w:vAlign w:val="center"/>
                </w:tcPr>
                <w:p w14:paraId="7DF40AE5" w14:textId="77777777" w:rsidR="00D64124" w:rsidRPr="00C92198" w:rsidRDefault="00D64124" w:rsidP="00D6049B">
                  <w:pPr>
                    <w:jc w:val="right"/>
                    <w:rPr>
                      <w:szCs w:val="22"/>
                    </w:rPr>
                  </w:pPr>
                  <w:r w:rsidRPr="00C92198">
                    <w:rPr>
                      <w:szCs w:val="24"/>
                    </w:rPr>
                    <w:t>White British</w:t>
                  </w:r>
                </w:p>
              </w:tc>
              <w:tc>
                <w:tcPr>
                  <w:tcW w:w="540" w:type="dxa"/>
                  <w:shd w:val="clear" w:color="auto" w:fill="auto"/>
                  <w:vAlign w:val="center"/>
                </w:tcPr>
                <w:p w14:paraId="1652F2DF"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073C1C46" w14:textId="77777777" w:rsidR="00D64124" w:rsidRPr="00C92198" w:rsidRDefault="00D64124" w:rsidP="00D6049B">
                  <w:pPr>
                    <w:jc w:val="right"/>
                    <w:rPr>
                      <w:szCs w:val="22"/>
                    </w:rPr>
                  </w:pPr>
                  <w:r w:rsidRPr="00C92198">
                    <w:rPr>
                      <w:szCs w:val="24"/>
                    </w:rPr>
                    <w:t>White Irish</w:t>
                  </w:r>
                </w:p>
              </w:tc>
              <w:tc>
                <w:tcPr>
                  <w:tcW w:w="540" w:type="dxa"/>
                  <w:shd w:val="clear" w:color="auto" w:fill="auto"/>
                  <w:vAlign w:val="center"/>
                </w:tcPr>
                <w:p w14:paraId="281552F1"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2425C65C" w14:textId="77777777" w:rsidTr="00D6049B">
              <w:tc>
                <w:tcPr>
                  <w:tcW w:w="2155" w:type="dxa"/>
                  <w:shd w:val="clear" w:color="auto" w:fill="auto"/>
                  <w:vAlign w:val="center"/>
                </w:tcPr>
                <w:p w14:paraId="22B4C393" w14:textId="77777777" w:rsidR="00D64124" w:rsidRPr="00C92198" w:rsidRDefault="00D64124" w:rsidP="00D6049B">
                  <w:pPr>
                    <w:jc w:val="right"/>
                    <w:rPr>
                      <w:szCs w:val="22"/>
                    </w:rPr>
                  </w:pPr>
                  <w:r w:rsidRPr="00C92198">
                    <w:rPr>
                      <w:szCs w:val="24"/>
                    </w:rPr>
                    <w:t>White other</w:t>
                  </w:r>
                </w:p>
              </w:tc>
              <w:tc>
                <w:tcPr>
                  <w:tcW w:w="540" w:type="dxa"/>
                  <w:shd w:val="clear" w:color="auto" w:fill="auto"/>
                  <w:vAlign w:val="center"/>
                </w:tcPr>
                <w:p w14:paraId="0BBFA12B"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51969C07" w14:textId="77777777" w:rsidR="00D64124" w:rsidRPr="00C92198" w:rsidRDefault="00D64124" w:rsidP="00D6049B">
                  <w:pPr>
                    <w:jc w:val="right"/>
                    <w:rPr>
                      <w:szCs w:val="22"/>
                    </w:rPr>
                  </w:pPr>
                </w:p>
              </w:tc>
              <w:tc>
                <w:tcPr>
                  <w:tcW w:w="540" w:type="dxa"/>
                  <w:shd w:val="clear" w:color="auto" w:fill="auto"/>
                  <w:vAlign w:val="center"/>
                </w:tcPr>
                <w:p w14:paraId="19EC953B" w14:textId="77777777" w:rsidR="00D64124" w:rsidRPr="0009078F" w:rsidRDefault="00D64124" w:rsidP="00D6049B">
                  <w:pPr>
                    <w:jc w:val="right"/>
                    <w:rPr>
                      <w:sz w:val="36"/>
                      <w:szCs w:val="22"/>
                    </w:rPr>
                  </w:pPr>
                </w:p>
              </w:tc>
            </w:tr>
            <w:tr w:rsidR="00D64124" w:rsidRPr="00C92198" w14:paraId="54DB79AF" w14:textId="77777777" w:rsidTr="00D6049B">
              <w:tc>
                <w:tcPr>
                  <w:tcW w:w="2155" w:type="dxa"/>
                  <w:shd w:val="clear" w:color="auto" w:fill="auto"/>
                  <w:vAlign w:val="center"/>
                </w:tcPr>
                <w:p w14:paraId="58378DAA" w14:textId="77777777" w:rsidR="00D64124" w:rsidRPr="00C92198" w:rsidRDefault="00D64124" w:rsidP="00D6049B">
                  <w:pPr>
                    <w:jc w:val="right"/>
                    <w:rPr>
                      <w:szCs w:val="22"/>
                    </w:rPr>
                  </w:pPr>
                  <w:r w:rsidRPr="00C92198">
                    <w:rPr>
                      <w:szCs w:val="24"/>
                    </w:rPr>
                    <w:t xml:space="preserve">White &amp; Black </w:t>
                  </w:r>
                  <w:smartTag w:uri="urn:schemas-microsoft-com:office:smarttags" w:element="place">
                    <w:r w:rsidRPr="00C92198">
                      <w:rPr>
                        <w:szCs w:val="24"/>
                      </w:rPr>
                      <w:t>Caribbean</w:t>
                    </w:r>
                  </w:smartTag>
                </w:p>
              </w:tc>
              <w:tc>
                <w:tcPr>
                  <w:tcW w:w="540" w:type="dxa"/>
                  <w:shd w:val="clear" w:color="auto" w:fill="auto"/>
                  <w:vAlign w:val="center"/>
                </w:tcPr>
                <w:p w14:paraId="66428F38"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227D36BB" w14:textId="77777777" w:rsidR="00D64124" w:rsidRPr="00C92198" w:rsidRDefault="00D64124" w:rsidP="00D6049B">
                  <w:pPr>
                    <w:jc w:val="right"/>
                    <w:rPr>
                      <w:szCs w:val="22"/>
                    </w:rPr>
                  </w:pPr>
                  <w:r w:rsidRPr="00C92198">
                    <w:rPr>
                      <w:szCs w:val="24"/>
                    </w:rPr>
                    <w:t>White &amp; Black African</w:t>
                  </w:r>
                </w:p>
              </w:tc>
              <w:tc>
                <w:tcPr>
                  <w:tcW w:w="540" w:type="dxa"/>
                  <w:shd w:val="clear" w:color="auto" w:fill="auto"/>
                  <w:vAlign w:val="center"/>
                </w:tcPr>
                <w:p w14:paraId="38A9602D"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24DD2BDF" w14:textId="77777777" w:rsidTr="00D6049B">
              <w:tc>
                <w:tcPr>
                  <w:tcW w:w="2155" w:type="dxa"/>
                  <w:shd w:val="clear" w:color="auto" w:fill="auto"/>
                  <w:vAlign w:val="center"/>
                </w:tcPr>
                <w:p w14:paraId="02D81887" w14:textId="77777777" w:rsidR="00D64124" w:rsidRPr="00C92198" w:rsidRDefault="00D64124" w:rsidP="00D6049B">
                  <w:pPr>
                    <w:jc w:val="right"/>
                    <w:rPr>
                      <w:szCs w:val="22"/>
                    </w:rPr>
                  </w:pPr>
                  <w:r w:rsidRPr="00C92198">
                    <w:rPr>
                      <w:szCs w:val="24"/>
                    </w:rPr>
                    <w:t>White &amp; Asian</w:t>
                  </w:r>
                </w:p>
              </w:tc>
              <w:tc>
                <w:tcPr>
                  <w:tcW w:w="540" w:type="dxa"/>
                  <w:shd w:val="clear" w:color="auto" w:fill="auto"/>
                  <w:vAlign w:val="center"/>
                </w:tcPr>
                <w:p w14:paraId="3731A060"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05E25899" w14:textId="77777777" w:rsidR="00D64124" w:rsidRPr="00C92198" w:rsidRDefault="00D64124" w:rsidP="00D6049B">
                  <w:pPr>
                    <w:jc w:val="right"/>
                    <w:rPr>
                      <w:szCs w:val="22"/>
                    </w:rPr>
                  </w:pPr>
                  <w:r w:rsidRPr="00C92198">
                    <w:rPr>
                      <w:szCs w:val="24"/>
                    </w:rPr>
                    <w:t>Mixed other</w:t>
                  </w:r>
                </w:p>
              </w:tc>
              <w:tc>
                <w:tcPr>
                  <w:tcW w:w="540" w:type="dxa"/>
                  <w:shd w:val="clear" w:color="auto" w:fill="auto"/>
                  <w:vAlign w:val="center"/>
                </w:tcPr>
                <w:p w14:paraId="576DA844" w14:textId="77777777" w:rsidR="00D64124" w:rsidRPr="0009078F" w:rsidRDefault="00D64124" w:rsidP="00D6049B">
                  <w:pPr>
                    <w:rPr>
                      <w:sz w:val="36"/>
                      <w:szCs w:val="22"/>
                    </w:rPr>
                  </w:pPr>
                  <w:r w:rsidRPr="0009078F">
                    <w:rPr>
                      <w:sz w:val="36"/>
                      <w:szCs w:val="40"/>
                    </w:rPr>
                    <w:sym w:font="Wingdings 2" w:char="F0A3"/>
                  </w:r>
                </w:p>
              </w:tc>
            </w:tr>
            <w:tr w:rsidR="00D64124" w:rsidRPr="00C92198" w14:paraId="54228A24" w14:textId="77777777" w:rsidTr="00D6049B">
              <w:tc>
                <w:tcPr>
                  <w:tcW w:w="2155" w:type="dxa"/>
                  <w:shd w:val="clear" w:color="auto" w:fill="auto"/>
                  <w:vAlign w:val="center"/>
                </w:tcPr>
                <w:p w14:paraId="53E8C474" w14:textId="77777777" w:rsidR="00D64124" w:rsidRPr="00C92198" w:rsidRDefault="00D64124" w:rsidP="00D6049B">
                  <w:pPr>
                    <w:jc w:val="right"/>
                    <w:rPr>
                      <w:szCs w:val="22"/>
                    </w:rPr>
                  </w:pPr>
                  <w:r w:rsidRPr="00C92198">
                    <w:rPr>
                      <w:szCs w:val="24"/>
                    </w:rPr>
                    <w:t>Asian Indian</w:t>
                  </w:r>
                </w:p>
              </w:tc>
              <w:tc>
                <w:tcPr>
                  <w:tcW w:w="540" w:type="dxa"/>
                  <w:shd w:val="clear" w:color="auto" w:fill="auto"/>
                  <w:vAlign w:val="center"/>
                </w:tcPr>
                <w:p w14:paraId="23C58A0F"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6C4E14D9" w14:textId="77777777" w:rsidR="00D64124" w:rsidRPr="00C92198" w:rsidRDefault="00D64124" w:rsidP="00D6049B">
                  <w:pPr>
                    <w:jc w:val="right"/>
                    <w:rPr>
                      <w:szCs w:val="22"/>
                    </w:rPr>
                  </w:pPr>
                  <w:r w:rsidRPr="00C92198">
                    <w:rPr>
                      <w:szCs w:val="24"/>
                    </w:rPr>
                    <w:t>Asian Pakistani</w:t>
                  </w:r>
                </w:p>
              </w:tc>
              <w:tc>
                <w:tcPr>
                  <w:tcW w:w="540" w:type="dxa"/>
                  <w:shd w:val="clear" w:color="auto" w:fill="auto"/>
                  <w:vAlign w:val="center"/>
                </w:tcPr>
                <w:p w14:paraId="0A82B9E7"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3DA39DD5" w14:textId="77777777" w:rsidTr="00D6049B">
              <w:tc>
                <w:tcPr>
                  <w:tcW w:w="2155" w:type="dxa"/>
                  <w:shd w:val="clear" w:color="auto" w:fill="auto"/>
                  <w:vAlign w:val="center"/>
                </w:tcPr>
                <w:p w14:paraId="4C1A5BE6" w14:textId="77777777" w:rsidR="00D64124" w:rsidRPr="00C92198" w:rsidRDefault="00D64124" w:rsidP="00D6049B">
                  <w:pPr>
                    <w:jc w:val="right"/>
                    <w:rPr>
                      <w:szCs w:val="22"/>
                    </w:rPr>
                  </w:pPr>
                  <w:r w:rsidRPr="00C92198">
                    <w:rPr>
                      <w:szCs w:val="24"/>
                    </w:rPr>
                    <w:t>Asian Bangladeshi</w:t>
                  </w:r>
                </w:p>
              </w:tc>
              <w:tc>
                <w:tcPr>
                  <w:tcW w:w="540" w:type="dxa"/>
                  <w:shd w:val="clear" w:color="auto" w:fill="auto"/>
                  <w:vAlign w:val="center"/>
                </w:tcPr>
                <w:p w14:paraId="2A4451B6"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19FF6DB7" w14:textId="77777777" w:rsidR="00D64124" w:rsidRPr="00C92198" w:rsidRDefault="00D64124" w:rsidP="00D6049B">
                  <w:pPr>
                    <w:jc w:val="right"/>
                    <w:rPr>
                      <w:szCs w:val="22"/>
                    </w:rPr>
                  </w:pPr>
                  <w:r w:rsidRPr="00C92198">
                    <w:rPr>
                      <w:szCs w:val="24"/>
                    </w:rPr>
                    <w:t>Asian Other</w:t>
                  </w:r>
                </w:p>
              </w:tc>
              <w:tc>
                <w:tcPr>
                  <w:tcW w:w="540" w:type="dxa"/>
                  <w:shd w:val="clear" w:color="auto" w:fill="auto"/>
                  <w:vAlign w:val="center"/>
                </w:tcPr>
                <w:p w14:paraId="7720BA9A" w14:textId="77777777" w:rsidR="00D64124" w:rsidRPr="0009078F" w:rsidRDefault="00D64124" w:rsidP="00D6049B">
                  <w:pPr>
                    <w:rPr>
                      <w:sz w:val="36"/>
                      <w:szCs w:val="22"/>
                    </w:rPr>
                  </w:pPr>
                  <w:r w:rsidRPr="0009078F">
                    <w:rPr>
                      <w:sz w:val="36"/>
                      <w:szCs w:val="40"/>
                    </w:rPr>
                    <w:sym w:font="Wingdings 2" w:char="F0A3"/>
                  </w:r>
                </w:p>
              </w:tc>
            </w:tr>
            <w:tr w:rsidR="00D64124" w:rsidRPr="00C92198" w14:paraId="4B608B71" w14:textId="77777777" w:rsidTr="00D6049B">
              <w:tc>
                <w:tcPr>
                  <w:tcW w:w="2155" w:type="dxa"/>
                  <w:shd w:val="clear" w:color="auto" w:fill="auto"/>
                  <w:vAlign w:val="center"/>
                </w:tcPr>
                <w:p w14:paraId="48EABFD5" w14:textId="77777777" w:rsidR="00D64124" w:rsidRPr="00C92198" w:rsidRDefault="00D64124" w:rsidP="00D6049B">
                  <w:pPr>
                    <w:jc w:val="right"/>
                    <w:rPr>
                      <w:szCs w:val="22"/>
                    </w:rPr>
                  </w:pPr>
                  <w:r w:rsidRPr="00C92198">
                    <w:rPr>
                      <w:szCs w:val="24"/>
                    </w:rPr>
                    <w:t xml:space="preserve">Chinese </w:t>
                  </w:r>
                </w:p>
              </w:tc>
              <w:tc>
                <w:tcPr>
                  <w:tcW w:w="540" w:type="dxa"/>
                  <w:shd w:val="clear" w:color="auto" w:fill="auto"/>
                  <w:vAlign w:val="center"/>
                </w:tcPr>
                <w:p w14:paraId="70CE24D8"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2F6863D6" w14:textId="77777777" w:rsidR="00D64124" w:rsidRPr="00C92198" w:rsidRDefault="00D64124" w:rsidP="00D6049B">
                  <w:pPr>
                    <w:jc w:val="right"/>
                    <w:rPr>
                      <w:szCs w:val="22"/>
                    </w:rPr>
                  </w:pPr>
                  <w:r w:rsidRPr="00C92198">
                    <w:rPr>
                      <w:szCs w:val="24"/>
                    </w:rPr>
                    <w:t xml:space="preserve">Black </w:t>
                  </w:r>
                  <w:smartTag w:uri="urn:schemas-microsoft-com:office:smarttags" w:element="place">
                    <w:r w:rsidRPr="00C92198">
                      <w:rPr>
                        <w:szCs w:val="24"/>
                      </w:rPr>
                      <w:t>Caribbean</w:t>
                    </w:r>
                  </w:smartTag>
                </w:p>
              </w:tc>
              <w:tc>
                <w:tcPr>
                  <w:tcW w:w="540" w:type="dxa"/>
                  <w:shd w:val="clear" w:color="auto" w:fill="auto"/>
                  <w:vAlign w:val="center"/>
                </w:tcPr>
                <w:p w14:paraId="52CADBD6"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47D9AAE5" w14:textId="77777777" w:rsidTr="00D6049B">
              <w:tc>
                <w:tcPr>
                  <w:tcW w:w="2155" w:type="dxa"/>
                  <w:shd w:val="clear" w:color="auto" w:fill="auto"/>
                  <w:vAlign w:val="center"/>
                </w:tcPr>
                <w:p w14:paraId="51D23AB4" w14:textId="77777777" w:rsidR="00D64124" w:rsidRPr="00C92198" w:rsidRDefault="00D64124" w:rsidP="00D6049B">
                  <w:pPr>
                    <w:jc w:val="right"/>
                    <w:rPr>
                      <w:szCs w:val="22"/>
                    </w:rPr>
                  </w:pPr>
                  <w:r w:rsidRPr="00C92198">
                    <w:rPr>
                      <w:szCs w:val="24"/>
                    </w:rPr>
                    <w:t>Black African</w:t>
                  </w:r>
                </w:p>
              </w:tc>
              <w:tc>
                <w:tcPr>
                  <w:tcW w:w="540" w:type="dxa"/>
                  <w:shd w:val="clear" w:color="auto" w:fill="auto"/>
                  <w:vAlign w:val="center"/>
                </w:tcPr>
                <w:p w14:paraId="0922DE44"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19B58623" w14:textId="77777777" w:rsidR="00D64124" w:rsidRPr="00C92198" w:rsidRDefault="00D64124" w:rsidP="00D6049B">
                  <w:pPr>
                    <w:jc w:val="right"/>
                    <w:rPr>
                      <w:szCs w:val="22"/>
                    </w:rPr>
                  </w:pPr>
                  <w:r w:rsidRPr="00C92198">
                    <w:rPr>
                      <w:szCs w:val="24"/>
                    </w:rPr>
                    <w:t>Black other</w:t>
                  </w:r>
                </w:p>
              </w:tc>
              <w:tc>
                <w:tcPr>
                  <w:tcW w:w="540" w:type="dxa"/>
                  <w:shd w:val="clear" w:color="auto" w:fill="auto"/>
                  <w:vAlign w:val="center"/>
                </w:tcPr>
                <w:p w14:paraId="63E79F5D" w14:textId="77777777" w:rsidR="00D64124" w:rsidRPr="0009078F" w:rsidRDefault="00D64124" w:rsidP="00D6049B">
                  <w:pPr>
                    <w:rPr>
                      <w:sz w:val="36"/>
                      <w:szCs w:val="22"/>
                    </w:rPr>
                  </w:pPr>
                  <w:r w:rsidRPr="0009078F">
                    <w:rPr>
                      <w:sz w:val="36"/>
                      <w:szCs w:val="40"/>
                    </w:rPr>
                    <w:sym w:font="Wingdings 2" w:char="F0A3"/>
                  </w:r>
                </w:p>
              </w:tc>
            </w:tr>
            <w:tr w:rsidR="00D64124" w:rsidRPr="00C92198" w14:paraId="1B2A3B56" w14:textId="77777777" w:rsidTr="00D6049B">
              <w:tc>
                <w:tcPr>
                  <w:tcW w:w="2155" w:type="dxa"/>
                  <w:shd w:val="clear" w:color="auto" w:fill="auto"/>
                  <w:vAlign w:val="center"/>
                </w:tcPr>
                <w:p w14:paraId="047DF38E" w14:textId="77777777" w:rsidR="00D64124" w:rsidRPr="00C92198" w:rsidRDefault="00D64124" w:rsidP="00D6049B">
                  <w:pPr>
                    <w:jc w:val="right"/>
                    <w:rPr>
                      <w:szCs w:val="22"/>
                    </w:rPr>
                  </w:pPr>
                  <w:r w:rsidRPr="00C92198">
                    <w:rPr>
                      <w:szCs w:val="22"/>
                    </w:rPr>
                    <w:t>Arab</w:t>
                  </w:r>
                </w:p>
              </w:tc>
              <w:tc>
                <w:tcPr>
                  <w:tcW w:w="540" w:type="dxa"/>
                  <w:shd w:val="clear" w:color="auto" w:fill="auto"/>
                  <w:vAlign w:val="center"/>
                </w:tcPr>
                <w:p w14:paraId="6EF53253"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4F988CA4" w14:textId="77777777" w:rsidR="00D64124" w:rsidRPr="00C92198" w:rsidRDefault="00D64124" w:rsidP="00D6049B">
                  <w:pPr>
                    <w:jc w:val="right"/>
                    <w:rPr>
                      <w:szCs w:val="22"/>
                    </w:rPr>
                  </w:pPr>
                  <w:r w:rsidRPr="00C92198">
                    <w:rPr>
                      <w:szCs w:val="24"/>
                    </w:rPr>
                    <w:t>Other</w:t>
                  </w:r>
                </w:p>
              </w:tc>
              <w:tc>
                <w:tcPr>
                  <w:tcW w:w="540" w:type="dxa"/>
                  <w:shd w:val="clear" w:color="auto" w:fill="auto"/>
                  <w:vAlign w:val="center"/>
                </w:tcPr>
                <w:p w14:paraId="2A585E66"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11624EF2" w14:textId="77777777" w:rsidTr="00D6049B">
              <w:tc>
                <w:tcPr>
                  <w:tcW w:w="2155" w:type="dxa"/>
                  <w:shd w:val="clear" w:color="auto" w:fill="auto"/>
                  <w:vAlign w:val="center"/>
                </w:tcPr>
                <w:p w14:paraId="3E330246" w14:textId="77777777" w:rsidR="00D64124" w:rsidRPr="00C92198" w:rsidRDefault="00D64124" w:rsidP="00D6049B">
                  <w:pPr>
                    <w:jc w:val="right"/>
                    <w:rPr>
                      <w:szCs w:val="22"/>
                    </w:rPr>
                  </w:pPr>
                  <w:r w:rsidRPr="00C92198">
                    <w:rPr>
                      <w:szCs w:val="24"/>
                    </w:rPr>
                    <w:t>Gypsy/Traveller</w:t>
                  </w:r>
                </w:p>
              </w:tc>
              <w:tc>
                <w:tcPr>
                  <w:tcW w:w="540" w:type="dxa"/>
                  <w:shd w:val="clear" w:color="auto" w:fill="auto"/>
                  <w:vAlign w:val="center"/>
                </w:tcPr>
                <w:p w14:paraId="45EAFB77"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62BDDB5F"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2895AEDE" w14:textId="77777777" w:rsidR="00D64124" w:rsidRPr="0009078F" w:rsidRDefault="00D64124" w:rsidP="00D6049B">
                  <w:pPr>
                    <w:rPr>
                      <w:sz w:val="36"/>
                      <w:szCs w:val="22"/>
                    </w:rPr>
                  </w:pPr>
                  <w:r w:rsidRPr="0009078F">
                    <w:rPr>
                      <w:sz w:val="36"/>
                      <w:szCs w:val="40"/>
                    </w:rPr>
                    <w:sym w:font="Wingdings 2" w:char="F0A3"/>
                  </w:r>
                </w:p>
              </w:tc>
            </w:tr>
          </w:tbl>
          <w:p w14:paraId="037B5AA8" w14:textId="77777777" w:rsidR="00D64124" w:rsidRPr="00852796" w:rsidRDefault="00D64124" w:rsidP="00D6049B">
            <w:pPr>
              <w:rPr>
                <w:b/>
                <w:szCs w:val="24"/>
              </w:rPr>
            </w:pPr>
          </w:p>
        </w:tc>
        <w:tc>
          <w:tcPr>
            <w:tcW w:w="321" w:type="dxa"/>
            <w:tcBorders>
              <w:top w:val="nil"/>
              <w:left w:val="single" w:sz="24" w:space="0" w:color="808080"/>
              <w:bottom w:val="nil"/>
              <w:right w:val="single" w:sz="24" w:space="0" w:color="808080"/>
            </w:tcBorders>
          </w:tcPr>
          <w:p w14:paraId="2E51901C" w14:textId="77777777" w:rsidR="00D64124" w:rsidRPr="004C01D6" w:rsidRDefault="00D64124" w:rsidP="00D6049B">
            <w:pPr>
              <w:rPr>
                <w:b/>
                <w:szCs w:val="22"/>
              </w:rPr>
            </w:pPr>
          </w:p>
        </w:tc>
        <w:tc>
          <w:tcPr>
            <w:tcW w:w="5103" w:type="dxa"/>
            <w:tcBorders>
              <w:top w:val="single" w:sz="24" w:space="0" w:color="808080"/>
              <w:left w:val="single" w:sz="24" w:space="0" w:color="808080"/>
              <w:bottom w:val="single" w:sz="24" w:space="0" w:color="808080"/>
              <w:right w:val="single" w:sz="24" w:space="0" w:color="808080"/>
            </w:tcBorders>
            <w:vAlign w:val="bottom"/>
          </w:tcPr>
          <w:p w14:paraId="0A125B0A" w14:textId="77777777" w:rsidR="00D64124" w:rsidRDefault="00D64124" w:rsidP="00D6049B">
            <w:pPr>
              <w:rPr>
                <w:b/>
                <w:szCs w:val="24"/>
              </w:rPr>
            </w:pPr>
            <w:r>
              <w:rPr>
                <w:b/>
                <w:szCs w:val="22"/>
              </w:rPr>
              <w:t>Ethnicity</w:t>
            </w:r>
          </w:p>
          <w:tbl>
            <w:tblPr>
              <w:tblW w:w="0" w:type="auto"/>
              <w:tblLayout w:type="fixed"/>
              <w:tblLook w:val="01E0" w:firstRow="1" w:lastRow="1" w:firstColumn="1" w:lastColumn="1" w:noHBand="0" w:noVBand="0"/>
            </w:tblPr>
            <w:tblGrid>
              <w:gridCol w:w="2155"/>
              <w:gridCol w:w="540"/>
              <w:gridCol w:w="1620"/>
              <w:gridCol w:w="540"/>
            </w:tblGrid>
            <w:tr w:rsidR="00D64124" w:rsidRPr="00C92198" w14:paraId="4BC5F1FF" w14:textId="77777777" w:rsidTr="00D6049B">
              <w:tc>
                <w:tcPr>
                  <w:tcW w:w="2155" w:type="dxa"/>
                  <w:shd w:val="clear" w:color="auto" w:fill="auto"/>
                  <w:vAlign w:val="center"/>
                </w:tcPr>
                <w:p w14:paraId="7D3B5271" w14:textId="77777777" w:rsidR="00D64124" w:rsidRPr="00C92198" w:rsidRDefault="00D64124" w:rsidP="00D6049B">
                  <w:pPr>
                    <w:jc w:val="right"/>
                    <w:rPr>
                      <w:szCs w:val="22"/>
                    </w:rPr>
                  </w:pPr>
                  <w:r w:rsidRPr="00C92198">
                    <w:rPr>
                      <w:szCs w:val="24"/>
                    </w:rPr>
                    <w:t>White British</w:t>
                  </w:r>
                </w:p>
              </w:tc>
              <w:tc>
                <w:tcPr>
                  <w:tcW w:w="540" w:type="dxa"/>
                  <w:shd w:val="clear" w:color="auto" w:fill="auto"/>
                  <w:vAlign w:val="center"/>
                </w:tcPr>
                <w:p w14:paraId="67D6A1A6"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30044D06" w14:textId="77777777" w:rsidR="00D64124" w:rsidRPr="00C92198" w:rsidRDefault="00D64124" w:rsidP="00D6049B">
                  <w:pPr>
                    <w:jc w:val="right"/>
                    <w:rPr>
                      <w:szCs w:val="22"/>
                    </w:rPr>
                  </w:pPr>
                  <w:r w:rsidRPr="00C92198">
                    <w:rPr>
                      <w:szCs w:val="24"/>
                    </w:rPr>
                    <w:t>White Irish</w:t>
                  </w:r>
                </w:p>
              </w:tc>
              <w:tc>
                <w:tcPr>
                  <w:tcW w:w="540" w:type="dxa"/>
                  <w:shd w:val="clear" w:color="auto" w:fill="auto"/>
                  <w:vAlign w:val="center"/>
                </w:tcPr>
                <w:p w14:paraId="300BB25A"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34AE5BFD" w14:textId="77777777" w:rsidTr="00D6049B">
              <w:tc>
                <w:tcPr>
                  <w:tcW w:w="2155" w:type="dxa"/>
                  <w:shd w:val="clear" w:color="auto" w:fill="auto"/>
                  <w:vAlign w:val="center"/>
                </w:tcPr>
                <w:p w14:paraId="03E1B289" w14:textId="77777777" w:rsidR="00D64124" w:rsidRPr="00C92198" w:rsidRDefault="00D64124" w:rsidP="00D6049B">
                  <w:pPr>
                    <w:jc w:val="right"/>
                    <w:rPr>
                      <w:szCs w:val="22"/>
                    </w:rPr>
                  </w:pPr>
                  <w:r w:rsidRPr="00C92198">
                    <w:rPr>
                      <w:szCs w:val="24"/>
                    </w:rPr>
                    <w:t>White other</w:t>
                  </w:r>
                </w:p>
              </w:tc>
              <w:tc>
                <w:tcPr>
                  <w:tcW w:w="540" w:type="dxa"/>
                  <w:shd w:val="clear" w:color="auto" w:fill="auto"/>
                  <w:vAlign w:val="center"/>
                </w:tcPr>
                <w:p w14:paraId="048ADEA8"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5E8C7EF0" w14:textId="77777777" w:rsidR="00D64124" w:rsidRPr="00C92198" w:rsidRDefault="00D64124" w:rsidP="00D6049B">
                  <w:pPr>
                    <w:jc w:val="right"/>
                    <w:rPr>
                      <w:szCs w:val="22"/>
                    </w:rPr>
                  </w:pPr>
                </w:p>
              </w:tc>
              <w:tc>
                <w:tcPr>
                  <w:tcW w:w="540" w:type="dxa"/>
                  <w:shd w:val="clear" w:color="auto" w:fill="auto"/>
                  <w:vAlign w:val="center"/>
                </w:tcPr>
                <w:p w14:paraId="4EEEA7F6" w14:textId="77777777" w:rsidR="00D64124" w:rsidRPr="0009078F" w:rsidRDefault="00D64124" w:rsidP="00D6049B">
                  <w:pPr>
                    <w:jc w:val="right"/>
                    <w:rPr>
                      <w:sz w:val="36"/>
                      <w:szCs w:val="22"/>
                    </w:rPr>
                  </w:pPr>
                </w:p>
              </w:tc>
            </w:tr>
            <w:tr w:rsidR="00D64124" w:rsidRPr="00C92198" w14:paraId="6ECCFAC8" w14:textId="77777777" w:rsidTr="00D6049B">
              <w:tc>
                <w:tcPr>
                  <w:tcW w:w="2155" w:type="dxa"/>
                  <w:shd w:val="clear" w:color="auto" w:fill="auto"/>
                  <w:vAlign w:val="center"/>
                </w:tcPr>
                <w:p w14:paraId="200BC7A9" w14:textId="77777777" w:rsidR="00D64124" w:rsidRPr="00C92198" w:rsidRDefault="00D64124" w:rsidP="00D6049B">
                  <w:pPr>
                    <w:jc w:val="right"/>
                    <w:rPr>
                      <w:szCs w:val="22"/>
                    </w:rPr>
                  </w:pPr>
                  <w:r w:rsidRPr="00C92198">
                    <w:rPr>
                      <w:szCs w:val="24"/>
                    </w:rPr>
                    <w:t xml:space="preserve">White &amp; Black </w:t>
                  </w:r>
                  <w:smartTag w:uri="urn:schemas-microsoft-com:office:smarttags" w:element="place">
                    <w:r w:rsidRPr="00C92198">
                      <w:rPr>
                        <w:szCs w:val="24"/>
                      </w:rPr>
                      <w:t>Caribbean</w:t>
                    </w:r>
                  </w:smartTag>
                </w:p>
              </w:tc>
              <w:tc>
                <w:tcPr>
                  <w:tcW w:w="540" w:type="dxa"/>
                  <w:shd w:val="clear" w:color="auto" w:fill="auto"/>
                  <w:vAlign w:val="center"/>
                </w:tcPr>
                <w:p w14:paraId="7EF7748F"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763F8DCD" w14:textId="77777777" w:rsidR="00D64124" w:rsidRPr="00C92198" w:rsidRDefault="00D64124" w:rsidP="00D6049B">
                  <w:pPr>
                    <w:jc w:val="right"/>
                    <w:rPr>
                      <w:szCs w:val="22"/>
                    </w:rPr>
                  </w:pPr>
                  <w:r w:rsidRPr="00C92198">
                    <w:rPr>
                      <w:szCs w:val="24"/>
                    </w:rPr>
                    <w:t>White &amp; Black African</w:t>
                  </w:r>
                </w:p>
              </w:tc>
              <w:tc>
                <w:tcPr>
                  <w:tcW w:w="540" w:type="dxa"/>
                  <w:shd w:val="clear" w:color="auto" w:fill="auto"/>
                  <w:vAlign w:val="center"/>
                </w:tcPr>
                <w:p w14:paraId="7F2FFB6A"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499C30B3" w14:textId="77777777" w:rsidTr="00D6049B">
              <w:tc>
                <w:tcPr>
                  <w:tcW w:w="2155" w:type="dxa"/>
                  <w:shd w:val="clear" w:color="auto" w:fill="auto"/>
                  <w:vAlign w:val="center"/>
                </w:tcPr>
                <w:p w14:paraId="48BDAC70" w14:textId="77777777" w:rsidR="00D64124" w:rsidRPr="00C92198" w:rsidRDefault="00D64124" w:rsidP="00D6049B">
                  <w:pPr>
                    <w:jc w:val="right"/>
                    <w:rPr>
                      <w:szCs w:val="22"/>
                    </w:rPr>
                  </w:pPr>
                  <w:r w:rsidRPr="00C92198">
                    <w:rPr>
                      <w:szCs w:val="24"/>
                    </w:rPr>
                    <w:t>White &amp; Asian</w:t>
                  </w:r>
                </w:p>
              </w:tc>
              <w:tc>
                <w:tcPr>
                  <w:tcW w:w="540" w:type="dxa"/>
                  <w:shd w:val="clear" w:color="auto" w:fill="auto"/>
                  <w:vAlign w:val="center"/>
                </w:tcPr>
                <w:p w14:paraId="2F8D202D"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54182FDE" w14:textId="77777777" w:rsidR="00D64124" w:rsidRPr="00C92198" w:rsidRDefault="00D64124" w:rsidP="00D6049B">
                  <w:pPr>
                    <w:jc w:val="right"/>
                    <w:rPr>
                      <w:szCs w:val="22"/>
                    </w:rPr>
                  </w:pPr>
                  <w:r w:rsidRPr="00C92198">
                    <w:rPr>
                      <w:szCs w:val="24"/>
                    </w:rPr>
                    <w:t>Mixed other</w:t>
                  </w:r>
                </w:p>
              </w:tc>
              <w:tc>
                <w:tcPr>
                  <w:tcW w:w="540" w:type="dxa"/>
                  <w:shd w:val="clear" w:color="auto" w:fill="auto"/>
                  <w:vAlign w:val="center"/>
                </w:tcPr>
                <w:p w14:paraId="3EF14977" w14:textId="77777777" w:rsidR="00D64124" w:rsidRPr="0009078F" w:rsidRDefault="00D64124" w:rsidP="00D6049B">
                  <w:pPr>
                    <w:rPr>
                      <w:sz w:val="36"/>
                      <w:szCs w:val="22"/>
                    </w:rPr>
                  </w:pPr>
                  <w:r w:rsidRPr="0009078F">
                    <w:rPr>
                      <w:sz w:val="36"/>
                      <w:szCs w:val="40"/>
                    </w:rPr>
                    <w:sym w:font="Wingdings 2" w:char="F0A3"/>
                  </w:r>
                </w:p>
              </w:tc>
            </w:tr>
            <w:tr w:rsidR="00D64124" w:rsidRPr="00C92198" w14:paraId="75779F07" w14:textId="77777777" w:rsidTr="00D6049B">
              <w:tc>
                <w:tcPr>
                  <w:tcW w:w="2155" w:type="dxa"/>
                  <w:shd w:val="clear" w:color="auto" w:fill="auto"/>
                  <w:vAlign w:val="center"/>
                </w:tcPr>
                <w:p w14:paraId="08050E09" w14:textId="77777777" w:rsidR="00D64124" w:rsidRPr="00C92198" w:rsidRDefault="00D64124" w:rsidP="00D6049B">
                  <w:pPr>
                    <w:jc w:val="right"/>
                    <w:rPr>
                      <w:szCs w:val="22"/>
                    </w:rPr>
                  </w:pPr>
                  <w:r w:rsidRPr="00C92198">
                    <w:rPr>
                      <w:szCs w:val="24"/>
                    </w:rPr>
                    <w:t>Asian Indian</w:t>
                  </w:r>
                </w:p>
              </w:tc>
              <w:tc>
                <w:tcPr>
                  <w:tcW w:w="540" w:type="dxa"/>
                  <w:shd w:val="clear" w:color="auto" w:fill="auto"/>
                  <w:vAlign w:val="center"/>
                </w:tcPr>
                <w:p w14:paraId="44F81BED"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7D5436D3" w14:textId="77777777" w:rsidR="00D64124" w:rsidRPr="00C92198" w:rsidRDefault="00D64124" w:rsidP="00D6049B">
                  <w:pPr>
                    <w:jc w:val="right"/>
                    <w:rPr>
                      <w:szCs w:val="22"/>
                    </w:rPr>
                  </w:pPr>
                  <w:r w:rsidRPr="00C92198">
                    <w:rPr>
                      <w:szCs w:val="24"/>
                    </w:rPr>
                    <w:t>Asian Pakistani</w:t>
                  </w:r>
                </w:p>
              </w:tc>
              <w:tc>
                <w:tcPr>
                  <w:tcW w:w="540" w:type="dxa"/>
                  <w:shd w:val="clear" w:color="auto" w:fill="auto"/>
                  <w:vAlign w:val="center"/>
                </w:tcPr>
                <w:p w14:paraId="22C833CA"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4F303D29" w14:textId="77777777" w:rsidTr="00D6049B">
              <w:tc>
                <w:tcPr>
                  <w:tcW w:w="2155" w:type="dxa"/>
                  <w:shd w:val="clear" w:color="auto" w:fill="auto"/>
                  <w:vAlign w:val="center"/>
                </w:tcPr>
                <w:p w14:paraId="091CB6CC" w14:textId="77777777" w:rsidR="00D64124" w:rsidRPr="00C92198" w:rsidRDefault="00D64124" w:rsidP="00D6049B">
                  <w:pPr>
                    <w:jc w:val="right"/>
                    <w:rPr>
                      <w:szCs w:val="22"/>
                    </w:rPr>
                  </w:pPr>
                  <w:r w:rsidRPr="00C92198">
                    <w:rPr>
                      <w:szCs w:val="24"/>
                    </w:rPr>
                    <w:t>Asian Bangladeshi</w:t>
                  </w:r>
                </w:p>
              </w:tc>
              <w:tc>
                <w:tcPr>
                  <w:tcW w:w="540" w:type="dxa"/>
                  <w:shd w:val="clear" w:color="auto" w:fill="auto"/>
                  <w:vAlign w:val="center"/>
                </w:tcPr>
                <w:p w14:paraId="2D9D6F46"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0BC2AEFE" w14:textId="77777777" w:rsidR="00D64124" w:rsidRPr="00C92198" w:rsidRDefault="00D64124" w:rsidP="00D6049B">
                  <w:pPr>
                    <w:jc w:val="right"/>
                    <w:rPr>
                      <w:szCs w:val="22"/>
                    </w:rPr>
                  </w:pPr>
                  <w:r w:rsidRPr="00C92198">
                    <w:rPr>
                      <w:szCs w:val="24"/>
                    </w:rPr>
                    <w:t>Asian Other</w:t>
                  </w:r>
                </w:p>
              </w:tc>
              <w:tc>
                <w:tcPr>
                  <w:tcW w:w="540" w:type="dxa"/>
                  <w:shd w:val="clear" w:color="auto" w:fill="auto"/>
                  <w:vAlign w:val="center"/>
                </w:tcPr>
                <w:p w14:paraId="46C00297" w14:textId="77777777" w:rsidR="00D64124" w:rsidRPr="0009078F" w:rsidRDefault="00D64124" w:rsidP="00D6049B">
                  <w:pPr>
                    <w:rPr>
                      <w:sz w:val="36"/>
                      <w:szCs w:val="22"/>
                    </w:rPr>
                  </w:pPr>
                  <w:r w:rsidRPr="0009078F">
                    <w:rPr>
                      <w:sz w:val="36"/>
                      <w:szCs w:val="40"/>
                    </w:rPr>
                    <w:sym w:font="Wingdings 2" w:char="F0A3"/>
                  </w:r>
                </w:p>
              </w:tc>
            </w:tr>
            <w:tr w:rsidR="00D64124" w:rsidRPr="00C92198" w14:paraId="0BCEFE3A" w14:textId="77777777" w:rsidTr="00D6049B">
              <w:tc>
                <w:tcPr>
                  <w:tcW w:w="2155" w:type="dxa"/>
                  <w:shd w:val="clear" w:color="auto" w:fill="auto"/>
                  <w:vAlign w:val="center"/>
                </w:tcPr>
                <w:p w14:paraId="08A733BA" w14:textId="77777777" w:rsidR="00D64124" w:rsidRPr="00C92198" w:rsidRDefault="00D64124" w:rsidP="00D6049B">
                  <w:pPr>
                    <w:jc w:val="right"/>
                    <w:rPr>
                      <w:szCs w:val="22"/>
                    </w:rPr>
                  </w:pPr>
                  <w:r w:rsidRPr="00C92198">
                    <w:rPr>
                      <w:szCs w:val="24"/>
                    </w:rPr>
                    <w:t xml:space="preserve">Chinese </w:t>
                  </w:r>
                </w:p>
              </w:tc>
              <w:tc>
                <w:tcPr>
                  <w:tcW w:w="540" w:type="dxa"/>
                  <w:shd w:val="clear" w:color="auto" w:fill="auto"/>
                  <w:vAlign w:val="center"/>
                </w:tcPr>
                <w:p w14:paraId="11781448"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46AEB9FD" w14:textId="77777777" w:rsidR="00D64124" w:rsidRPr="00C92198" w:rsidRDefault="00D64124" w:rsidP="00D6049B">
                  <w:pPr>
                    <w:jc w:val="right"/>
                    <w:rPr>
                      <w:szCs w:val="22"/>
                    </w:rPr>
                  </w:pPr>
                  <w:r w:rsidRPr="00C92198">
                    <w:rPr>
                      <w:szCs w:val="24"/>
                    </w:rPr>
                    <w:t xml:space="preserve">Black </w:t>
                  </w:r>
                  <w:smartTag w:uri="urn:schemas-microsoft-com:office:smarttags" w:element="place">
                    <w:r w:rsidRPr="00C92198">
                      <w:rPr>
                        <w:szCs w:val="24"/>
                      </w:rPr>
                      <w:t>Caribbean</w:t>
                    </w:r>
                  </w:smartTag>
                </w:p>
              </w:tc>
              <w:tc>
                <w:tcPr>
                  <w:tcW w:w="540" w:type="dxa"/>
                  <w:shd w:val="clear" w:color="auto" w:fill="auto"/>
                  <w:vAlign w:val="center"/>
                </w:tcPr>
                <w:p w14:paraId="382202B7"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6EC82789" w14:textId="77777777" w:rsidTr="00D6049B">
              <w:tc>
                <w:tcPr>
                  <w:tcW w:w="2155" w:type="dxa"/>
                  <w:shd w:val="clear" w:color="auto" w:fill="auto"/>
                  <w:vAlign w:val="center"/>
                </w:tcPr>
                <w:p w14:paraId="1EFB9F16" w14:textId="77777777" w:rsidR="00D64124" w:rsidRPr="00C92198" w:rsidRDefault="00D64124" w:rsidP="00D6049B">
                  <w:pPr>
                    <w:jc w:val="right"/>
                    <w:rPr>
                      <w:szCs w:val="22"/>
                    </w:rPr>
                  </w:pPr>
                  <w:r w:rsidRPr="00C92198">
                    <w:rPr>
                      <w:szCs w:val="24"/>
                    </w:rPr>
                    <w:t>Black African</w:t>
                  </w:r>
                </w:p>
              </w:tc>
              <w:tc>
                <w:tcPr>
                  <w:tcW w:w="540" w:type="dxa"/>
                  <w:shd w:val="clear" w:color="auto" w:fill="auto"/>
                  <w:vAlign w:val="center"/>
                </w:tcPr>
                <w:p w14:paraId="3612C252"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08B58787" w14:textId="77777777" w:rsidR="00D64124" w:rsidRPr="00C92198" w:rsidRDefault="00D64124" w:rsidP="00D6049B">
                  <w:pPr>
                    <w:jc w:val="right"/>
                    <w:rPr>
                      <w:szCs w:val="22"/>
                    </w:rPr>
                  </w:pPr>
                  <w:r w:rsidRPr="00C92198">
                    <w:rPr>
                      <w:szCs w:val="24"/>
                    </w:rPr>
                    <w:t>Black other</w:t>
                  </w:r>
                </w:p>
              </w:tc>
              <w:tc>
                <w:tcPr>
                  <w:tcW w:w="540" w:type="dxa"/>
                  <w:shd w:val="clear" w:color="auto" w:fill="auto"/>
                  <w:vAlign w:val="center"/>
                </w:tcPr>
                <w:p w14:paraId="371D0150" w14:textId="77777777" w:rsidR="00D64124" w:rsidRPr="0009078F" w:rsidRDefault="00D64124" w:rsidP="00D6049B">
                  <w:pPr>
                    <w:rPr>
                      <w:sz w:val="36"/>
                      <w:szCs w:val="22"/>
                    </w:rPr>
                  </w:pPr>
                  <w:r w:rsidRPr="0009078F">
                    <w:rPr>
                      <w:sz w:val="36"/>
                      <w:szCs w:val="40"/>
                    </w:rPr>
                    <w:sym w:font="Wingdings 2" w:char="F0A3"/>
                  </w:r>
                </w:p>
              </w:tc>
            </w:tr>
            <w:tr w:rsidR="00D64124" w:rsidRPr="00C92198" w14:paraId="3A36D680" w14:textId="77777777" w:rsidTr="00D6049B">
              <w:tc>
                <w:tcPr>
                  <w:tcW w:w="2155" w:type="dxa"/>
                  <w:shd w:val="clear" w:color="auto" w:fill="auto"/>
                  <w:vAlign w:val="center"/>
                </w:tcPr>
                <w:p w14:paraId="0FA1ABEF" w14:textId="77777777" w:rsidR="00D64124" w:rsidRPr="00C92198" w:rsidRDefault="00D64124" w:rsidP="00D6049B">
                  <w:pPr>
                    <w:jc w:val="right"/>
                    <w:rPr>
                      <w:szCs w:val="22"/>
                    </w:rPr>
                  </w:pPr>
                  <w:r w:rsidRPr="00C92198">
                    <w:rPr>
                      <w:szCs w:val="22"/>
                    </w:rPr>
                    <w:t>Arab</w:t>
                  </w:r>
                </w:p>
              </w:tc>
              <w:tc>
                <w:tcPr>
                  <w:tcW w:w="540" w:type="dxa"/>
                  <w:shd w:val="clear" w:color="auto" w:fill="auto"/>
                  <w:vAlign w:val="center"/>
                </w:tcPr>
                <w:p w14:paraId="484D985C"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63DAE586" w14:textId="77777777" w:rsidR="00D64124" w:rsidRPr="00C92198" w:rsidRDefault="00D64124" w:rsidP="00D6049B">
                  <w:pPr>
                    <w:jc w:val="right"/>
                    <w:rPr>
                      <w:szCs w:val="22"/>
                    </w:rPr>
                  </w:pPr>
                  <w:r w:rsidRPr="00C92198">
                    <w:rPr>
                      <w:szCs w:val="24"/>
                    </w:rPr>
                    <w:t>Other</w:t>
                  </w:r>
                </w:p>
              </w:tc>
              <w:tc>
                <w:tcPr>
                  <w:tcW w:w="540" w:type="dxa"/>
                  <w:shd w:val="clear" w:color="auto" w:fill="auto"/>
                  <w:vAlign w:val="center"/>
                </w:tcPr>
                <w:p w14:paraId="5FA4394B" w14:textId="77777777" w:rsidR="00D64124" w:rsidRPr="0009078F" w:rsidRDefault="00D64124" w:rsidP="00D6049B">
                  <w:pPr>
                    <w:jc w:val="right"/>
                    <w:rPr>
                      <w:sz w:val="36"/>
                      <w:szCs w:val="22"/>
                    </w:rPr>
                  </w:pPr>
                  <w:r w:rsidRPr="0009078F">
                    <w:rPr>
                      <w:sz w:val="36"/>
                      <w:szCs w:val="40"/>
                    </w:rPr>
                    <w:sym w:font="Wingdings 2" w:char="F0A3"/>
                  </w:r>
                </w:p>
              </w:tc>
            </w:tr>
            <w:tr w:rsidR="00D64124" w:rsidRPr="00C92198" w14:paraId="1C71615F" w14:textId="77777777" w:rsidTr="00D6049B">
              <w:tc>
                <w:tcPr>
                  <w:tcW w:w="2155" w:type="dxa"/>
                  <w:shd w:val="clear" w:color="auto" w:fill="auto"/>
                  <w:vAlign w:val="center"/>
                </w:tcPr>
                <w:p w14:paraId="64CFC7B0" w14:textId="77777777" w:rsidR="00D64124" w:rsidRPr="00C92198" w:rsidRDefault="00D64124" w:rsidP="00D6049B">
                  <w:pPr>
                    <w:jc w:val="right"/>
                    <w:rPr>
                      <w:szCs w:val="22"/>
                    </w:rPr>
                  </w:pPr>
                  <w:r w:rsidRPr="00C92198">
                    <w:rPr>
                      <w:szCs w:val="24"/>
                    </w:rPr>
                    <w:t>Gypsy/Traveller</w:t>
                  </w:r>
                </w:p>
              </w:tc>
              <w:tc>
                <w:tcPr>
                  <w:tcW w:w="540" w:type="dxa"/>
                  <w:shd w:val="clear" w:color="auto" w:fill="auto"/>
                  <w:vAlign w:val="center"/>
                </w:tcPr>
                <w:p w14:paraId="122C86F4" w14:textId="77777777" w:rsidR="00D64124" w:rsidRPr="0009078F" w:rsidRDefault="00D64124" w:rsidP="00D6049B">
                  <w:pPr>
                    <w:jc w:val="right"/>
                    <w:rPr>
                      <w:sz w:val="36"/>
                      <w:szCs w:val="22"/>
                    </w:rPr>
                  </w:pPr>
                  <w:r w:rsidRPr="0009078F">
                    <w:rPr>
                      <w:sz w:val="36"/>
                      <w:szCs w:val="40"/>
                    </w:rPr>
                    <w:sym w:font="Wingdings 2" w:char="F0A3"/>
                  </w:r>
                </w:p>
              </w:tc>
              <w:tc>
                <w:tcPr>
                  <w:tcW w:w="1620" w:type="dxa"/>
                  <w:shd w:val="clear" w:color="auto" w:fill="auto"/>
                  <w:vAlign w:val="center"/>
                </w:tcPr>
                <w:p w14:paraId="5141F437" w14:textId="77777777" w:rsidR="00D64124" w:rsidRPr="00C92198" w:rsidRDefault="00D64124" w:rsidP="00D6049B">
                  <w:pPr>
                    <w:jc w:val="right"/>
                    <w:rPr>
                      <w:szCs w:val="22"/>
                    </w:rPr>
                  </w:pPr>
                  <w:r w:rsidRPr="00C92198">
                    <w:rPr>
                      <w:szCs w:val="22"/>
                    </w:rPr>
                    <w:t>I’d prefer not to say</w:t>
                  </w:r>
                </w:p>
              </w:tc>
              <w:tc>
                <w:tcPr>
                  <w:tcW w:w="540" w:type="dxa"/>
                  <w:shd w:val="clear" w:color="auto" w:fill="auto"/>
                  <w:vAlign w:val="center"/>
                </w:tcPr>
                <w:p w14:paraId="6A42B6F2" w14:textId="77777777" w:rsidR="00D64124" w:rsidRPr="0009078F" w:rsidRDefault="00D64124" w:rsidP="00D6049B">
                  <w:pPr>
                    <w:rPr>
                      <w:sz w:val="36"/>
                      <w:szCs w:val="22"/>
                    </w:rPr>
                  </w:pPr>
                  <w:r w:rsidRPr="0009078F">
                    <w:rPr>
                      <w:sz w:val="36"/>
                      <w:szCs w:val="40"/>
                    </w:rPr>
                    <w:sym w:font="Wingdings 2" w:char="F0A3"/>
                  </w:r>
                </w:p>
              </w:tc>
            </w:tr>
          </w:tbl>
          <w:p w14:paraId="44B12BDD" w14:textId="77777777" w:rsidR="00D64124" w:rsidRPr="00852796" w:rsidRDefault="00D64124" w:rsidP="00D6049B">
            <w:pPr>
              <w:rPr>
                <w:b/>
                <w:szCs w:val="24"/>
              </w:rPr>
            </w:pPr>
          </w:p>
        </w:tc>
      </w:tr>
    </w:tbl>
    <w:p w14:paraId="1ECA7429" w14:textId="77777777" w:rsidR="00AF074C" w:rsidRPr="00D64124" w:rsidRDefault="00AF074C" w:rsidP="00D64124">
      <w:pPr>
        <w:spacing w:after="120"/>
        <w:rPr>
          <w:sz w:val="6"/>
        </w:rPr>
      </w:pPr>
    </w:p>
    <w:sectPr w:rsidR="00AF074C" w:rsidRPr="00D64124" w:rsidSect="00D64124">
      <w:headerReference w:type="default" r:id="rId11"/>
      <w:footerReference w:type="default" r:id="rId12"/>
      <w:pgSz w:w="12240" w:h="15840"/>
      <w:pgMar w:top="674" w:right="851" w:bottom="719" w:left="851"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3E22" w14:textId="77777777" w:rsidR="006073BC" w:rsidRDefault="006073BC">
      <w:r>
        <w:separator/>
      </w:r>
    </w:p>
  </w:endnote>
  <w:endnote w:type="continuationSeparator" w:id="0">
    <w:p w14:paraId="275EE3BB" w14:textId="77777777" w:rsidR="006073BC" w:rsidRDefault="006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B90F" w14:textId="77777777" w:rsidR="004A180B" w:rsidRDefault="004A180B">
    <w:pPr>
      <w:pStyle w:val="Footer"/>
      <w:rPr>
        <w:rFonts w:cs="Arial"/>
        <w:sz w:val="18"/>
        <w:szCs w:val="18"/>
      </w:rPr>
    </w:pPr>
  </w:p>
  <w:p w14:paraId="74E74D63" w14:textId="77777777" w:rsidR="004A180B" w:rsidRPr="00AD7F07" w:rsidRDefault="004A180B" w:rsidP="00125DDB">
    <w:pPr>
      <w:pStyle w:val="Footer"/>
      <w:tabs>
        <w:tab w:val="clear" w:pos="8640"/>
        <w:tab w:val="right" w:pos="10440"/>
      </w:tabs>
      <w:rPr>
        <w:rFonts w:cs="Arial"/>
        <w:sz w:val="18"/>
        <w:szCs w:val="18"/>
      </w:rPr>
    </w:pPr>
    <w:r>
      <w:rPr>
        <w:rFonts w:cs="Arial"/>
        <w:sz w:val="18"/>
        <w:szCs w:val="18"/>
      </w:rPr>
      <w:tab/>
    </w:r>
    <w:r>
      <w:rPr>
        <w:rFonts w:cs="Arial"/>
        <w:sz w:val="18"/>
        <w:szCs w:val="18"/>
      </w:rPr>
      <w:tab/>
    </w:r>
    <w:r w:rsidRPr="00125DDB">
      <w:rPr>
        <w:rFonts w:cs="Arial"/>
        <w:sz w:val="18"/>
        <w:szCs w:val="18"/>
      </w:rPr>
      <w:t xml:space="preserve">Page </w:t>
    </w:r>
    <w:r w:rsidRPr="00125DDB">
      <w:rPr>
        <w:rFonts w:cs="Arial"/>
        <w:sz w:val="18"/>
        <w:szCs w:val="18"/>
      </w:rPr>
      <w:fldChar w:fldCharType="begin"/>
    </w:r>
    <w:r w:rsidRPr="00125DDB">
      <w:rPr>
        <w:rFonts w:cs="Arial"/>
        <w:sz w:val="18"/>
        <w:szCs w:val="18"/>
      </w:rPr>
      <w:instrText xml:space="preserve"> PAGE </w:instrText>
    </w:r>
    <w:r w:rsidRPr="00125DDB">
      <w:rPr>
        <w:rFonts w:cs="Arial"/>
        <w:sz w:val="18"/>
        <w:szCs w:val="18"/>
      </w:rPr>
      <w:fldChar w:fldCharType="separate"/>
    </w:r>
    <w:r w:rsidR="008D18E5">
      <w:rPr>
        <w:rFonts w:cs="Arial"/>
        <w:noProof/>
        <w:sz w:val="18"/>
        <w:szCs w:val="18"/>
      </w:rPr>
      <w:t>5</w:t>
    </w:r>
    <w:r w:rsidRPr="00125DDB">
      <w:rPr>
        <w:rFonts w:cs="Arial"/>
        <w:sz w:val="18"/>
        <w:szCs w:val="18"/>
      </w:rPr>
      <w:fldChar w:fldCharType="end"/>
    </w:r>
    <w:r w:rsidRPr="00125DDB">
      <w:rPr>
        <w:rFonts w:cs="Arial"/>
        <w:sz w:val="18"/>
        <w:szCs w:val="18"/>
      </w:rPr>
      <w:t xml:space="preserve"> of </w:t>
    </w:r>
    <w:r w:rsidRPr="00125DDB">
      <w:rPr>
        <w:rFonts w:cs="Arial"/>
        <w:sz w:val="18"/>
        <w:szCs w:val="18"/>
      </w:rPr>
      <w:fldChar w:fldCharType="begin"/>
    </w:r>
    <w:r w:rsidRPr="00125DDB">
      <w:rPr>
        <w:rFonts w:cs="Arial"/>
        <w:sz w:val="18"/>
        <w:szCs w:val="18"/>
      </w:rPr>
      <w:instrText xml:space="preserve"> NUMPAGES </w:instrText>
    </w:r>
    <w:r w:rsidRPr="00125DDB">
      <w:rPr>
        <w:rFonts w:cs="Arial"/>
        <w:sz w:val="18"/>
        <w:szCs w:val="18"/>
      </w:rPr>
      <w:fldChar w:fldCharType="separate"/>
    </w:r>
    <w:r w:rsidR="008D18E5">
      <w:rPr>
        <w:rFonts w:cs="Arial"/>
        <w:noProof/>
        <w:sz w:val="18"/>
        <w:szCs w:val="18"/>
      </w:rPr>
      <w:t>5</w:t>
    </w:r>
    <w:r w:rsidRPr="00125DD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238E" w14:textId="77777777" w:rsidR="006073BC" w:rsidRDefault="006073BC">
      <w:r>
        <w:separator/>
      </w:r>
    </w:p>
  </w:footnote>
  <w:footnote w:type="continuationSeparator" w:id="0">
    <w:p w14:paraId="69695F02" w14:textId="77777777" w:rsidR="006073BC" w:rsidRDefault="0060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2057" w14:textId="77777777" w:rsidR="004A180B" w:rsidRPr="00D64124" w:rsidRDefault="004A180B" w:rsidP="00D64124">
    <w:pPr>
      <w:jc w:val="center"/>
      <w:rPr>
        <w:sz w:val="28"/>
        <w:szCs w:val="22"/>
      </w:rPr>
    </w:pPr>
    <w:r w:rsidRPr="00D64124">
      <w:rPr>
        <w:sz w:val="28"/>
        <w:szCs w:val="22"/>
      </w:rPr>
      <w:t>Mutual exchange – equal opportunity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F34"/>
    <w:multiLevelType w:val="singleLevel"/>
    <w:tmpl w:val="E86AA998"/>
    <w:lvl w:ilvl="0">
      <w:start w:val="1"/>
      <w:numFmt w:val="decimal"/>
      <w:lvlText w:val="%1."/>
      <w:lvlJc w:val="left"/>
      <w:pPr>
        <w:tabs>
          <w:tab w:val="num" w:pos="720"/>
        </w:tabs>
        <w:ind w:left="720" w:hanging="720"/>
      </w:pPr>
      <w:rPr>
        <w:rFonts w:hint="default"/>
      </w:rPr>
    </w:lvl>
  </w:abstractNum>
  <w:abstractNum w:abstractNumId="1" w15:restartNumberingAfterBreak="0">
    <w:nsid w:val="63975177"/>
    <w:multiLevelType w:val="hybridMultilevel"/>
    <w:tmpl w:val="1B4233F8"/>
    <w:lvl w:ilvl="0" w:tplc="E86AA99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1E"/>
    <w:rsid w:val="00002944"/>
    <w:rsid w:val="000545F1"/>
    <w:rsid w:val="000551F0"/>
    <w:rsid w:val="00057C40"/>
    <w:rsid w:val="00074445"/>
    <w:rsid w:val="00093804"/>
    <w:rsid w:val="000E491D"/>
    <w:rsid w:val="000E578F"/>
    <w:rsid w:val="00102874"/>
    <w:rsid w:val="00125DDB"/>
    <w:rsid w:val="00130C83"/>
    <w:rsid w:val="0014602A"/>
    <w:rsid w:val="001C52F2"/>
    <w:rsid w:val="00263A34"/>
    <w:rsid w:val="00293975"/>
    <w:rsid w:val="002B329D"/>
    <w:rsid w:val="002E0300"/>
    <w:rsid w:val="00302369"/>
    <w:rsid w:val="00316AE3"/>
    <w:rsid w:val="00321760"/>
    <w:rsid w:val="00397F00"/>
    <w:rsid w:val="003A200F"/>
    <w:rsid w:val="003A24AC"/>
    <w:rsid w:val="003C6B50"/>
    <w:rsid w:val="003D53FD"/>
    <w:rsid w:val="0040058D"/>
    <w:rsid w:val="00403BEF"/>
    <w:rsid w:val="004923D7"/>
    <w:rsid w:val="00494120"/>
    <w:rsid w:val="00496492"/>
    <w:rsid w:val="004A180B"/>
    <w:rsid w:val="004B5414"/>
    <w:rsid w:val="005073A4"/>
    <w:rsid w:val="00576529"/>
    <w:rsid w:val="005A12AC"/>
    <w:rsid w:val="005A2580"/>
    <w:rsid w:val="005D46E5"/>
    <w:rsid w:val="005D47EB"/>
    <w:rsid w:val="006073BC"/>
    <w:rsid w:val="006102CD"/>
    <w:rsid w:val="00617853"/>
    <w:rsid w:val="00626EAB"/>
    <w:rsid w:val="00693C7F"/>
    <w:rsid w:val="006974E9"/>
    <w:rsid w:val="006A4583"/>
    <w:rsid w:val="006E283F"/>
    <w:rsid w:val="006E5573"/>
    <w:rsid w:val="006F04FD"/>
    <w:rsid w:val="007149E9"/>
    <w:rsid w:val="0072563F"/>
    <w:rsid w:val="0075374D"/>
    <w:rsid w:val="00756FB5"/>
    <w:rsid w:val="007762CC"/>
    <w:rsid w:val="007A0363"/>
    <w:rsid w:val="007A5BAC"/>
    <w:rsid w:val="007B6EE9"/>
    <w:rsid w:val="007C0E70"/>
    <w:rsid w:val="007D6E98"/>
    <w:rsid w:val="0085259B"/>
    <w:rsid w:val="00865D1C"/>
    <w:rsid w:val="008B4998"/>
    <w:rsid w:val="008C4FE5"/>
    <w:rsid w:val="008C7BFD"/>
    <w:rsid w:val="008D017B"/>
    <w:rsid w:val="008D18E5"/>
    <w:rsid w:val="008E1812"/>
    <w:rsid w:val="008F65E0"/>
    <w:rsid w:val="00902A0A"/>
    <w:rsid w:val="009216AC"/>
    <w:rsid w:val="009431D9"/>
    <w:rsid w:val="009945E0"/>
    <w:rsid w:val="00996640"/>
    <w:rsid w:val="00997E54"/>
    <w:rsid w:val="009B62EB"/>
    <w:rsid w:val="009D0DB1"/>
    <w:rsid w:val="009E4FE3"/>
    <w:rsid w:val="00A23B7F"/>
    <w:rsid w:val="00A37AFF"/>
    <w:rsid w:val="00A70202"/>
    <w:rsid w:val="00AA05D0"/>
    <w:rsid w:val="00AA1DB1"/>
    <w:rsid w:val="00AB51C0"/>
    <w:rsid w:val="00AD60F0"/>
    <w:rsid w:val="00AD7F07"/>
    <w:rsid w:val="00AF074C"/>
    <w:rsid w:val="00B00935"/>
    <w:rsid w:val="00B12125"/>
    <w:rsid w:val="00B21C2E"/>
    <w:rsid w:val="00B32F55"/>
    <w:rsid w:val="00B518F5"/>
    <w:rsid w:val="00B94B05"/>
    <w:rsid w:val="00B96F4A"/>
    <w:rsid w:val="00BB6DE6"/>
    <w:rsid w:val="00BC29CB"/>
    <w:rsid w:val="00BE3D84"/>
    <w:rsid w:val="00BE7CBD"/>
    <w:rsid w:val="00BF687C"/>
    <w:rsid w:val="00C16DEA"/>
    <w:rsid w:val="00C54FF7"/>
    <w:rsid w:val="00C60918"/>
    <w:rsid w:val="00C94670"/>
    <w:rsid w:val="00C96972"/>
    <w:rsid w:val="00C9734C"/>
    <w:rsid w:val="00CA4678"/>
    <w:rsid w:val="00CE0804"/>
    <w:rsid w:val="00CE3B1E"/>
    <w:rsid w:val="00CF1DFD"/>
    <w:rsid w:val="00D6049B"/>
    <w:rsid w:val="00D64124"/>
    <w:rsid w:val="00DB2D80"/>
    <w:rsid w:val="00DC3BA3"/>
    <w:rsid w:val="00DE0D13"/>
    <w:rsid w:val="00DF0AB3"/>
    <w:rsid w:val="00DF3D2E"/>
    <w:rsid w:val="00E50B51"/>
    <w:rsid w:val="00E94449"/>
    <w:rsid w:val="00EE2C8F"/>
    <w:rsid w:val="00F734A6"/>
    <w:rsid w:val="00F775A4"/>
    <w:rsid w:val="00FA5D46"/>
    <w:rsid w:val="00FA688F"/>
    <w:rsid w:val="00FA6EF2"/>
    <w:rsid w:val="00FD582A"/>
    <w:rsid w:val="00FF4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2C07A5B"/>
  <w15:chartTrackingRefBased/>
  <w15:docId w15:val="{071DA3CC-3B38-412F-9E97-B594D095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D1C"/>
    <w:rPr>
      <w:rFonts w:ascii="Arial" w:hAnsi="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A6"/>
    <w:pPr>
      <w:tabs>
        <w:tab w:val="center" w:pos="4320"/>
        <w:tab w:val="right" w:pos="8640"/>
      </w:tabs>
    </w:pPr>
  </w:style>
  <w:style w:type="paragraph" w:styleId="Footer">
    <w:name w:val="footer"/>
    <w:basedOn w:val="Normal"/>
    <w:link w:val="FooterChar"/>
    <w:rsid w:val="00F734A6"/>
    <w:pPr>
      <w:tabs>
        <w:tab w:val="center" w:pos="4320"/>
        <w:tab w:val="right" w:pos="8640"/>
      </w:tabs>
    </w:pPr>
  </w:style>
  <w:style w:type="character" w:styleId="Hyperlink">
    <w:name w:val="Hyperlink"/>
    <w:rsid w:val="00403BEF"/>
    <w:rPr>
      <w:color w:val="0000FF"/>
      <w:u w:val="single"/>
    </w:rPr>
  </w:style>
  <w:style w:type="paragraph" w:customStyle="1" w:styleId="FormHeadings">
    <w:name w:val="Form Headings"/>
    <w:basedOn w:val="Normal"/>
    <w:rsid w:val="00FD582A"/>
    <w:pPr>
      <w:jc w:val="center"/>
    </w:pPr>
    <w:rPr>
      <w:sz w:val="32"/>
      <w:szCs w:val="32"/>
    </w:rPr>
  </w:style>
  <w:style w:type="character" w:styleId="CommentReference">
    <w:name w:val="annotation reference"/>
    <w:semiHidden/>
    <w:rsid w:val="00C54FF7"/>
    <w:rPr>
      <w:sz w:val="16"/>
      <w:szCs w:val="16"/>
    </w:rPr>
  </w:style>
  <w:style w:type="paragraph" w:styleId="CommentText">
    <w:name w:val="annotation text"/>
    <w:basedOn w:val="Normal"/>
    <w:semiHidden/>
    <w:rsid w:val="00C54FF7"/>
    <w:rPr>
      <w:sz w:val="20"/>
    </w:rPr>
  </w:style>
  <w:style w:type="paragraph" w:styleId="CommentSubject">
    <w:name w:val="annotation subject"/>
    <w:basedOn w:val="CommentText"/>
    <w:next w:val="CommentText"/>
    <w:semiHidden/>
    <w:rsid w:val="00C54FF7"/>
    <w:rPr>
      <w:b/>
      <w:bCs/>
    </w:rPr>
  </w:style>
  <w:style w:type="paragraph" w:styleId="BalloonText">
    <w:name w:val="Balloon Text"/>
    <w:basedOn w:val="Normal"/>
    <w:semiHidden/>
    <w:rsid w:val="00C54FF7"/>
    <w:rPr>
      <w:rFonts w:ascii="Tahoma" w:hAnsi="Tahoma" w:cs="Tahoma"/>
      <w:sz w:val="16"/>
      <w:szCs w:val="16"/>
    </w:rPr>
  </w:style>
  <w:style w:type="table" w:styleId="TableGrid">
    <w:name w:val="Table Grid"/>
    <w:basedOn w:val="TableNormal"/>
    <w:rsid w:val="005A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E2C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www.ic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20&amp;%20Correspondence\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F3D1F57C8574AB6102878821CF002" ma:contentTypeVersion="12" ma:contentTypeDescription="Create a new document." ma:contentTypeScope="" ma:versionID="5b233a9c8f5ac9336a0e08a4d098b8d6">
  <xsd:schema xmlns:xsd="http://www.w3.org/2001/XMLSchema" xmlns:xs="http://www.w3.org/2001/XMLSchema" xmlns:p="http://schemas.microsoft.com/office/2006/metadata/properties" xmlns:ns2="8786288b-2209-4771-9177-2fbf9c7f8b3f" xmlns:ns3="b0c63586-96e0-437a-b201-dd736a261be3" targetNamespace="http://schemas.microsoft.com/office/2006/metadata/properties" ma:root="true" ma:fieldsID="40218699d701791cb41861bd5346e617" ns2:_="" ns3:_="">
    <xsd:import namespace="8786288b-2209-4771-9177-2fbf9c7f8b3f"/>
    <xsd:import namespace="b0c63586-96e0-437a-b201-dd736a261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288b-2209-4771-9177-2fbf9c7f8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3586-96e0-437a-b201-dd736a261b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5F0CA-6072-4211-8926-10575F77B6FB}">
  <ds:schemaRefs>
    <ds:schemaRef ds:uri="http://schemas.microsoft.com/office/2006/metadata/longProperties"/>
  </ds:schemaRefs>
</ds:datastoreItem>
</file>

<file path=customXml/itemProps2.xml><?xml version="1.0" encoding="utf-8"?>
<ds:datastoreItem xmlns:ds="http://schemas.openxmlformats.org/officeDocument/2006/customXml" ds:itemID="{304B6302-CAAA-452F-BAC8-A4DE0566F31E}"/>
</file>

<file path=customXml/itemProps3.xml><?xml version="1.0" encoding="utf-8"?>
<ds:datastoreItem xmlns:ds="http://schemas.openxmlformats.org/officeDocument/2006/customXml" ds:itemID="{3010BA0F-0AB5-444E-BEA9-1751BF6E57B8}">
  <ds:schemaRefs>
    <ds:schemaRef ds:uri="http://schemas.microsoft.com/sharepoint/v3/contenttype/forms"/>
  </ds:schemaRefs>
</ds:datastoreItem>
</file>

<file path=customXml/itemProps4.xml><?xml version="1.0" encoding="utf-8"?>
<ds:datastoreItem xmlns:ds="http://schemas.openxmlformats.org/officeDocument/2006/customXml" ds:itemID="{A9CE7EF2-2436-47BA-AF45-245A871D9D7D}"/>
</file>

<file path=docProps/app.xml><?xml version="1.0" encoding="utf-8"?>
<Properties xmlns="http://schemas.openxmlformats.org/officeDocument/2006/extended-properties" xmlns:vt="http://schemas.openxmlformats.org/officeDocument/2006/docPropsVTypes">
  <Template>Form.dot</Template>
  <TotalTime>6</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Parking Bay Rental Agreement Licence</vt:lpstr>
    </vt:vector>
  </TitlesOfParts>
  <Company>Raven Housing Trust</Company>
  <LinksUpToDate>false</LinksUpToDate>
  <CharactersWithSpaces>6875</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Bay Rental Agreement Licence</dc:title>
  <dc:subject/>
  <dc:creator>DoneyInd</dc:creator>
  <cp:keywords/>
  <cp:lastModifiedBy>Susy Moore</cp:lastModifiedBy>
  <cp:revision>6</cp:revision>
  <cp:lastPrinted>2021-12-01T09:39:00Z</cp:lastPrinted>
  <dcterms:created xsi:type="dcterms:W3CDTF">2021-11-30T15:32:00Z</dcterms:created>
  <dcterms:modified xsi:type="dcterms:W3CDTF">2021-12-01T09:39:00Z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AdmPaul Refault</vt:lpwstr>
  </property>
  <property fmtid="{D5CDD505-2E9C-101B-9397-08002B2CF9AE}" pid="3" name="Order">
    <vt:lpwstr>21188200.0000000</vt:lpwstr>
  </property>
  <property fmtid="{D5CDD505-2E9C-101B-9397-08002B2CF9AE}" pid="4" name="display_urn:schemas-microsoft-com:office:office#Author">
    <vt:lpwstr>AdmPaul Refault</vt:lpwstr>
  </property>
  <property fmtid="{D5CDD505-2E9C-101B-9397-08002B2CF9AE}" pid="5" name="ContentTypeId">
    <vt:lpwstr>0x010100572F3D1F57C8574AB6102878821CF002</vt:lpwstr>
  </property>
</Properties>
</file>